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C72FA6">
        <w:t>5</w:t>
      </w:r>
      <w:r w:rsidRPr="001E24B6">
        <w:t>.</w:t>
      </w:r>
      <w:r w:rsidR="00C72FA6">
        <w:t>0</w:t>
      </w:r>
      <w:r w:rsidR="00BD3865">
        <w:t>6</w:t>
      </w:r>
      <w:r w:rsidRPr="001E24B6">
        <w:t>.</w:t>
      </w:r>
      <w:r w:rsidR="00BD3865">
        <w:t>01</w:t>
      </w:r>
    </w:p>
    <w:p w:rsidR="00626C91" w:rsidRDefault="00626C91">
      <w:pPr>
        <w:pStyle w:val="Header"/>
        <w:tabs>
          <w:tab w:val="clear" w:pos="4153"/>
          <w:tab w:val="clear" w:pos="8306"/>
        </w:tabs>
        <w:spacing w:after="120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C72FA6">
        <w:t>5</w:t>
      </w:r>
      <w:r w:rsidR="004D40D1" w:rsidRPr="001E24B6">
        <w:t xml:space="preserve"> m. </w:t>
      </w:r>
      <w:r w:rsidR="00BD3865">
        <w:t>gegužės</w:t>
      </w:r>
      <w:r w:rsidR="000F7C92">
        <w:t xml:space="preserve"> </w:t>
      </w:r>
      <w:r w:rsidR="006E74D3" w:rsidRPr="001E24B6">
        <w:t>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2C2462" w:rsidRPr="001E24B6" w:rsidRDefault="002C2462" w:rsidP="00335FEC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8733B" w:rsidRPr="00BD3865" w:rsidRDefault="00BD3865" w:rsidP="0068733B">
            <w:pPr>
              <w:rPr>
                <w:b/>
                <w:sz w:val="20"/>
                <w:szCs w:val="20"/>
              </w:rPr>
            </w:pPr>
            <w:r w:rsidRPr="00BD3865">
              <w:rPr>
                <w:b/>
                <w:sz w:val="20"/>
                <w:szCs w:val="20"/>
              </w:rPr>
              <w:t>Padarytas pardavimų dokumentų eksportas pirkėjams dirbantiems su ECount programa.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246EC" w:rsidRPr="00067D59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b/>
                <w:sz w:val="20"/>
                <w:szCs w:val="20"/>
              </w:rPr>
              <w:t>Padarytas pirkimo dokumentų importas.</w:t>
            </w:r>
            <w:r w:rsidRPr="00BD3865">
              <w:rPr>
                <w:sz w:val="20"/>
                <w:szCs w:val="20"/>
              </w:rPr>
              <w:t xml:space="preserve"> Galima importuoti iš tiekėjų </w:t>
            </w:r>
            <w:r>
              <w:rPr>
                <w:sz w:val="20"/>
                <w:szCs w:val="20"/>
              </w:rPr>
              <w:t>d</w:t>
            </w:r>
            <w:r w:rsidRPr="00BD3865">
              <w:rPr>
                <w:sz w:val="20"/>
                <w:szCs w:val="20"/>
              </w:rPr>
              <w:t>irbančių su ECount programa ir šiaip iš CSV/TAB/DBF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</w:t>
            </w:r>
          </w:p>
        </w:tc>
      </w:tr>
      <w:tr w:rsidR="00BA3287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3287" w:rsidRPr="001E24B6" w:rsidRDefault="00BA3287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A3287" w:rsidRPr="00BA3287" w:rsidRDefault="00BA3287" w:rsidP="00BA3287">
            <w:pPr>
              <w:rPr>
                <w:sz w:val="20"/>
                <w:szCs w:val="20"/>
              </w:rPr>
            </w:pPr>
            <w:r w:rsidRPr="00BA3287">
              <w:rPr>
                <w:sz w:val="20"/>
                <w:szCs w:val="20"/>
              </w:rPr>
              <w:t>Pirkėjų užsakymuose padaryta informacinių pranešimų apie pirk</w:t>
            </w:r>
            <w:r>
              <w:rPr>
                <w:sz w:val="20"/>
                <w:szCs w:val="20"/>
              </w:rPr>
              <w:t>ėjo skolas, pradelsimus ir panaši</w:t>
            </w:r>
            <w:r w:rsidRPr="00BA3287">
              <w:rPr>
                <w:sz w:val="20"/>
                <w:szCs w:val="20"/>
              </w:rPr>
              <w:t>ai sąrašas.  A</w:t>
            </w:r>
            <w:r>
              <w:rPr>
                <w:sz w:val="20"/>
                <w:szCs w:val="20"/>
              </w:rPr>
              <w:t>n</w:t>
            </w:r>
            <w:r w:rsidRPr="00BA3287">
              <w:rPr>
                <w:sz w:val="20"/>
                <w:szCs w:val="20"/>
              </w:rPr>
              <w:t>alogiškas, kaip yra pardavimuose.</w:t>
            </w:r>
          </w:p>
          <w:p w:rsidR="00BA3287" w:rsidRPr="00BD3865" w:rsidRDefault="00BA3287" w:rsidP="00BA3287">
            <w:pPr>
              <w:rPr>
                <w:sz w:val="20"/>
                <w:szCs w:val="20"/>
              </w:rPr>
            </w:pPr>
            <w:r w:rsidRPr="00BA3287">
              <w:rPr>
                <w:sz w:val="20"/>
                <w:szCs w:val="20"/>
              </w:rPr>
              <w:t>Taip pat padarytas prekių pridėjimo mygtukų blokavimas jei pirkėjas prasiskolinęs virš normos arba pradelsęs mokėjimą, k</w:t>
            </w:r>
            <w:r>
              <w:rPr>
                <w:sz w:val="20"/>
                <w:szCs w:val="20"/>
              </w:rPr>
              <w:t>a</w:t>
            </w:r>
            <w:r w:rsidRPr="00BA3287">
              <w:rPr>
                <w:sz w:val="20"/>
                <w:szCs w:val="20"/>
              </w:rPr>
              <w:t>ip yra pardavimuose. Norint apeiti šiuos blokavim</w:t>
            </w:r>
            <w:r>
              <w:rPr>
                <w:sz w:val="20"/>
                <w:szCs w:val="20"/>
              </w:rPr>
              <w:t>u</w:t>
            </w:r>
            <w:r w:rsidRPr="00BA3287">
              <w:rPr>
                <w:sz w:val="20"/>
                <w:szCs w:val="20"/>
              </w:rPr>
              <w:t>s reikalingi tie patys leidimai, kaip ir pardavimuose.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3287" w:rsidRDefault="00BA3287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D3865" w:rsidRPr="00BD3865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 xml:space="preserve">Sistemos konfigūracijoje, </w:t>
            </w:r>
          </w:p>
          <w:p w:rsidR="00BD3865" w:rsidRPr="00BD3865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Buhalterinių sąskaitų konfigūravimo parametrai</w:t>
            </w:r>
            <w:r>
              <w:rPr>
                <w:sz w:val="20"/>
                <w:szCs w:val="20"/>
              </w:rPr>
              <w:t>,</w:t>
            </w:r>
          </w:p>
          <w:p w:rsidR="00BD3865" w:rsidRPr="00BD3865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Atsiskaitymų su partneriais buhalterinės sąskaitos</w:t>
            </w:r>
          </w:p>
          <w:p w:rsidR="002C2462" w:rsidRPr="00067D59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padarytas naujas parametras</w:t>
            </w:r>
            <w:r>
              <w:rPr>
                <w:sz w:val="20"/>
                <w:szCs w:val="20"/>
              </w:rPr>
              <w:t xml:space="preserve"> :</w:t>
            </w:r>
            <w:r w:rsidRPr="00BD3865">
              <w:rPr>
                <w:sz w:val="20"/>
                <w:szCs w:val="20"/>
              </w:rPr>
              <w:t>"Neužskaityti dokumentų, kurių mokėjimo terminas dar nesuėjo (galioja ir rankomis darant auto</w:t>
            </w:r>
            <w:r>
              <w:rPr>
                <w:sz w:val="20"/>
                <w:szCs w:val="20"/>
              </w:rPr>
              <w:t>u</w:t>
            </w:r>
            <w:r w:rsidRPr="00BD3865">
              <w:rPr>
                <w:sz w:val="20"/>
                <w:szCs w:val="20"/>
              </w:rPr>
              <w:t>žskaitą)"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Autoužskaitų nustatymai</w:t>
            </w:r>
          </w:p>
        </w:tc>
      </w:tr>
      <w:tr w:rsidR="00BA3287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3287" w:rsidRPr="001E24B6" w:rsidRDefault="00BA3287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A3287" w:rsidRPr="00BD3865" w:rsidRDefault="00BA3287" w:rsidP="00BD3865">
            <w:pPr>
              <w:rPr>
                <w:sz w:val="20"/>
                <w:szCs w:val="20"/>
              </w:rPr>
            </w:pPr>
            <w:r w:rsidRPr="00BA3287">
              <w:rPr>
                <w:sz w:val="20"/>
                <w:szCs w:val="20"/>
              </w:rPr>
              <w:t>Kelionės lapuose padaryta galimybė trinti visas ekrane matomas eilutes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3287" w:rsidRDefault="00BA3287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2246EC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246EC" w:rsidRPr="001E24B6" w:rsidRDefault="002246EC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D3865" w:rsidRPr="00BD3865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Padarytos papildomos iškeliamos kolonėlės  CRM klientų statistikoje: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Skambučių skirtingiem klientam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Laiškų skirtingiem klientam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Vizitų skirtingiem klientam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Pasiūlymų skirtingiem klientam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Atžymų skirtingiem klientam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Kitų CRM įvykių skirtingiem klientam</w:t>
            </w:r>
          </w:p>
          <w:p w:rsidR="002246EC" w:rsidRPr="00BD3865" w:rsidRDefault="00BD3865" w:rsidP="00BA32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Turi priskirtų klientų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46EC" w:rsidRDefault="00BD3865" w:rsidP="00C23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5849C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849C2" w:rsidRPr="001E24B6" w:rsidRDefault="005849C2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D3865" w:rsidRPr="00BD3865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CRM įvykių lange padarytos papildomos iškeliamos kolonėlės: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Kliento potencialas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Kliento atsiradimo data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Kliento paskutinio pirkimo data</w:t>
            </w:r>
          </w:p>
          <w:p w:rsidR="005849C2" w:rsidRPr="00BD3865" w:rsidRDefault="00BD3865" w:rsidP="00BA32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Kliento apyvartos grupė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849C2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537E4" w:rsidRPr="00BD3865" w:rsidRDefault="00BD3865" w:rsidP="00BD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 išrašo importo lange padaryta galimybė rankomis ištrinti eilutę, jei dėl kokių nors priežasčių jos nereikia importuoti.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D3865" w:rsidRPr="00BD3865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Banko išrašo importo parametruose, importuojant kaip buhalterinę operaciją, operacijos aprašyme padaryta galimybė naudoti kintamuosius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#MP# - mokėjimo paskirtis</w:t>
            </w:r>
          </w:p>
          <w:p w:rsidR="00BD3865" w:rsidRPr="00BD3865" w:rsidRDefault="00BD3865" w:rsidP="00BA328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#PAV# - kliento pavadinimas.</w:t>
            </w:r>
          </w:p>
          <w:p w:rsidR="00F537E4" w:rsidRPr="002246EC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Jei paliksite šitą lauką tuščią tai bus tas pats, kaip #MP# #PAV#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537E4" w:rsidRPr="00996A72" w:rsidRDefault="00BD3865" w:rsidP="00BD3865">
            <w:pPr>
              <w:rPr>
                <w:sz w:val="20"/>
                <w:szCs w:val="20"/>
              </w:rPr>
            </w:pPr>
            <w:r w:rsidRPr="00BD3865">
              <w:rPr>
                <w:sz w:val="20"/>
                <w:szCs w:val="20"/>
              </w:rPr>
              <w:t>Banko išrašo importe, importo nustatymuose, praplėsti aprašymo fragmento filtro ir BO aprašymo laukai iki 100 simb</w:t>
            </w:r>
            <w:r>
              <w:rPr>
                <w:sz w:val="20"/>
                <w:szCs w:val="20"/>
              </w:rPr>
              <w:t>o</w:t>
            </w:r>
            <w:r w:rsidRPr="00BD3865">
              <w:rPr>
                <w:sz w:val="20"/>
                <w:szCs w:val="20"/>
              </w:rPr>
              <w:t>lių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BD386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F7C92" w:rsidRPr="002246EC" w:rsidRDefault="00BA3287" w:rsidP="00BA3287">
            <w:pPr>
              <w:rPr>
                <w:sz w:val="20"/>
                <w:szCs w:val="20"/>
              </w:rPr>
            </w:pPr>
            <w:r w:rsidRPr="00BA3287">
              <w:rPr>
                <w:sz w:val="20"/>
                <w:szCs w:val="20"/>
              </w:rPr>
              <w:t>Klientų pageidavimu IDV kortelėje aptarnavimas pagal ridą papildytas dar 2 pasirinkimais, kas 25000 ir 50000 km.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BA3287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</w:tbl>
    <w:p w:rsidR="00D117C2" w:rsidRDefault="00D117C2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EC" w:rsidRDefault="00335FEC">
      <w:r>
        <w:separator/>
      </w:r>
    </w:p>
  </w:endnote>
  <w:endnote w:type="continuationSeparator" w:id="0">
    <w:p w:rsidR="00335FEC" w:rsidRDefault="003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EC" w:rsidRDefault="00335FEC">
      <w:r>
        <w:separator/>
      </w:r>
    </w:p>
  </w:footnote>
  <w:footnote w:type="continuationSeparator" w:id="0">
    <w:p w:rsidR="00335FEC" w:rsidRDefault="0033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93797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>UAB “Insolita”, įmonės kodas 125033621. Pylimo 33/2, 01141, Vilnius. Telefonas 2685160, faksas 2122295,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CA7"/>
    <w:multiLevelType w:val="hybridMultilevel"/>
    <w:tmpl w:val="A9EE8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5975"/>
    <w:multiLevelType w:val="hybridMultilevel"/>
    <w:tmpl w:val="44C23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F5BA6"/>
    <w:multiLevelType w:val="hybridMultilevel"/>
    <w:tmpl w:val="7AF8DB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2A0"/>
    <w:rsid w:val="00067D59"/>
    <w:rsid w:val="00070B78"/>
    <w:rsid w:val="000712C4"/>
    <w:rsid w:val="0007249C"/>
    <w:rsid w:val="00075BA6"/>
    <w:rsid w:val="00076993"/>
    <w:rsid w:val="00090DEF"/>
    <w:rsid w:val="00097604"/>
    <w:rsid w:val="000A60CE"/>
    <w:rsid w:val="000B6498"/>
    <w:rsid w:val="000C04FD"/>
    <w:rsid w:val="000D7E8B"/>
    <w:rsid w:val="000F2A47"/>
    <w:rsid w:val="000F7C92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107FF"/>
    <w:rsid w:val="002134B0"/>
    <w:rsid w:val="00215AFC"/>
    <w:rsid w:val="00221331"/>
    <w:rsid w:val="002246EC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85A0E"/>
    <w:rsid w:val="0029516E"/>
    <w:rsid w:val="002B06B4"/>
    <w:rsid w:val="002B0C4B"/>
    <w:rsid w:val="002B2196"/>
    <w:rsid w:val="002B2828"/>
    <w:rsid w:val="002C2462"/>
    <w:rsid w:val="002C6060"/>
    <w:rsid w:val="002D0F9C"/>
    <w:rsid w:val="002D2FF8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35FEC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94135"/>
    <w:rsid w:val="004A22D4"/>
    <w:rsid w:val="004C32E5"/>
    <w:rsid w:val="004D0699"/>
    <w:rsid w:val="004D40D1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62910"/>
    <w:rsid w:val="005656FB"/>
    <w:rsid w:val="005659E2"/>
    <w:rsid w:val="005831DB"/>
    <w:rsid w:val="005832C5"/>
    <w:rsid w:val="005849C2"/>
    <w:rsid w:val="00590281"/>
    <w:rsid w:val="0059234F"/>
    <w:rsid w:val="005933DF"/>
    <w:rsid w:val="00594B1A"/>
    <w:rsid w:val="005A40EA"/>
    <w:rsid w:val="005C3EF4"/>
    <w:rsid w:val="005C43B1"/>
    <w:rsid w:val="005C68F4"/>
    <w:rsid w:val="005D0B13"/>
    <w:rsid w:val="005E4EF5"/>
    <w:rsid w:val="005F6E8D"/>
    <w:rsid w:val="00612150"/>
    <w:rsid w:val="006230CA"/>
    <w:rsid w:val="00626C91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8733B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C7DC7"/>
    <w:rsid w:val="007D1D5E"/>
    <w:rsid w:val="007D466E"/>
    <w:rsid w:val="007D4F91"/>
    <w:rsid w:val="007F27A1"/>
    <w:rsid w:val="007F6F91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37976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C0BE5"/>
    <w:rsid w:val="009C6FAB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50372"/>
    <w:rsid w:val="00A67130"/>
    <w:rsid w:val="00A85046"/>
    <w:rsid w:val="00A87D78"/>
    <w:rsid w:val="00A91B22"/>
    <w:rsid w:val="00AA66F0"/>
    <w:rsid w:val="00AB03DC"/>
    <w:rsid w:val="00AB5331"/>
    <w:rsid w:val="00AB721C"/>
    <w:rsid w:val="00AC3485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A3287"/>
    <w:rsid w:val="00BC4EBE"/>
    <w:rsid w:val="00BD3865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17C2"/>
    <w:rsid w:val="00D12F49"/>
    <w:rsid w:val="00D25202"/>
    <w:rsid w:val="00D300DA"/>
    <w:rsid w:val="00D32E2B"/>
    <w:rsid w:val="00D34B4D"/>
    <w:rsid w:val="00D36DED"/>
    <w:rsid w:val="00D45C18"/>
    <w:rsid w:val="00D522F6"/>
    <w:rsid w:val="00D54CE3"/>
    <w:rsid w:val="00D6648D"/>
    <w:rsid w:val="00D7703B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16A5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6C87"/>
    <w:rsid w:val="00F537E4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D407-C983-4909-950A-717B3E9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72</TotalTime>
  <Pages>1</Pages>
  <Words>287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</cp:revision>
  <cp:lastPrinted>2008-06-05T16:14:00Z</cp:lastPrinted>
  <dcterms:created xsi:type="dcterms:W3CDTF">2015-03-02T14:06:00Z</dcterms:created>
  <dcterms:modified xsi:type="dcterms:W3CDTF">2015-06-03T13:14:00Z</dcterms:modified>
</cp:coreProperties>
</file>