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bookmarkStart w:id="0" w:name="_GoBack"/>
      <w:bookmarkEnd w:id="0"/>
      <w:r w:rsidRPr="001E24B6">
        <w:t xml:space="preserve"> 20</w:t>
      </w:r>
      <w:r w:rsidR="00BE43D8" w:rsidRPr="001E24B6">
        <w:t>1</w:t>
      </w:r>
      <w:r w:rsidR="00AB2DCE">
        <w:t>6</w:t>
      </w:r>
      <w:r w:rsidRPr="001E24B6">
        <w:t>.</w:t>
      </w:r>
      <w:r w:rsidR="00C72FA6">
        <w:t>0</w:t>
      </w:r>
      <w:r w:rsidR="005C7F0B">
        <w:t>3</w:t>
      </w:r>
      <w:r w:rsidRPr="001E24B6">
        <w:t>.</w:t>
      </w:r>
      <w:r w:rsidR="005C7F0B">
        <w:t>30</w:t>
      </w:r>
    </w:p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 padarytų 20</w:t>
      </w:r>
      <w:r w:rsidR="00BE43D8" w:rsidRPr="001E24B6">
        <w:t>1</w:t>
      </w:r>
      <w:r w:rsidR="00AB2DCE">
        <w:t>6</w:t>
      </w:r>
      <w:r w:rsidR="004D40D1" w:rsidRPr="001E24B6">
        <w:t xml:space="preserve"> m. </w:t>
      </w:r>
      <w:r w:rsidR="005C7F0B">
        <w:t>kovo</w:t>
      </w:r>
      <w:r w:rsidR="006E74D3" w:rsidRPr="001E24B6">
        <w:t xml:space="preserve"> mėnesį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2E2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32E2B" w:rsidRPr="001E24B6" w:rsidRDefault="00D32E2B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C7F0B" w:rsidRPr="005C7F0B" w:rsidRDefault="005C7F0B" w:rsidP="005C7F0B">
            <w:p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Padarytas INI parametras "P</w:t>
            </w:r>
            <w:r>
              <w:rPr>
                <w:sz w:val="20"/>
                <w:szCs w:val="20"/>
              </w:rPr>
              <w:t xml:space="preserve">ARD_TUR_SH_NEBAIGTU_DOK_SUMA". - </w:t>
            </w:r>
            <w:r w:rsidRPr="005C7F0B">
              <w:rPr>
                <w:sz w:val="20"/>
                <w:szCs w:val="20"/>
              </w:rPr>
              <w:t>Pardavimų turinyje rodyti to paties pirkėjo kitų neatliktų pardavimų sumą</w:t>
            </w:r>
          </w:p>
          <w:p w:rsidR="005C7F0B" w:rsidRPr="005C7F0B" w:rsidRDefault="005C7F0B" w:rsidP="005C7F0B">
            <w:p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Jis veiks ti</w:t>
            </w:r>
            <w:r>
              <w:rPr>
                <w:sz w:val="20"/>
                <w:szCs w:val="20"/>
              </w:rPr>
              <w:t>k</w:t>
            </w:r>
            <w:r w:rsidRPr="005C7F0B">
              <w:rPr>
                <w:sz w:val="20"/>
                <w:szCs w:val="20"/>
              </w:rPr>
              <w:t xml:space="preserve"> jei yra įjungtas priminimų apie nebaigtus pardavimo dokumentus rodymas sistemos konfigūracijoje ir neišjungtas konkrečiam pirkėjui pirkėjo kortelėje.</w:t>
            </w:r>
          </w:p>
          <w:p w:rsidR="00DE2602" w:rsidRDefault="005C7F0B" w:rsidP="005C7F0B">
            <w:p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Informacija apie esamus nebaigtus pardavimo dokumentus ir jų sumą bus rodoma viršutinėje pranešimų skiltyje pardavimo dokumento turinyje.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32E2B" w:rsidRDefault="005C7F0B" w:rsidP="00D32E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Pardavimai</w:t>
            </w: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612150" w:rsidRPr="00BA0D33" w:rsidRDefault="005C7F0B" w:rsidP="00091E0E">
            <w:p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Detalės paieškose pagal automobilį kataloge ir likučiuose padarytas mygtukas "Ieškotų automobilių istorija", leidžiantis kiekvienam darbuotojui atskirai, pasirinkti automobilį iš jau ieškotų automobilių sąrašo. Istorija kiekvienam darbuotojui laikoma savaitę laiko.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5C7F0B" w:rsidP="00612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Likučiai, katalogas</w:t>
            </w: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F41B54" w:rsidRPr="005C7F0B" w:rsidRDefault="005C7F0B" w:rsidP="005C7F0B">
            <w:p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Kuriant naują pirkimą, jei tiekėjas ne PVM mokėtoj</w:t>
            </w:r>
            <w:r>
              <w:rPr>
                <w:sz w:val="20"/>
                <w:szCs w:val="20"/>
              </w:rPr>
              <w:t>as,</w:t>
            </w:r>
            <w:r w:rsidRPr="005C7F0B">
              <w:rPr>
                <w:sz w:val="20"/>
                <w:szCs w:val="20"/>
              </w:rPr>
              <w:t xml:space="preserve"> automatu užd</w:t>
            </w:r>
            <w:r>
              <w:rPr>
                <w:sz w:val="20"/>
                <w:szCs w:val="20"/>
              </w:rPr>
              <w:t>edamas požymis „N</w:t>
            </w:r>
            <w:r w:rsidRPr="005C7F0B">
              <w:rPr>
                <w:sz w:val="20"/>
                <w:szCs w:val="20"/>
              </w:rPr>
              <w:t>etrau</w:t>
            </w:r>
            <w:r>
              <w:rPr>
                <w:sz w:val="20"/>
                <w:szCs w:val="20"/>
              </w:rPr>
              <w:t>k</w:t>
            </w:r>
            <w:r w:rsidRPr="005C7F0B">
              <w:rPr>
                <w:sz w:val="20"/>
                <w:szCs w:val="20"/>
              </w:rPr>
              <w:t>ti į PVM sąska</w:t>
            </w:r>
            <w:r>
              <w:rPr>
                <w:sz w:val="20"/>
                <w:szCs w:val="20"/>
              </w:rPr>
              <w:t>i</w:t>
            </w:r>
            <w:r w:rsidRPr="005C7F0B">
              <w:rPr>
                <w:sz w:val="20"/>
                <w:szCs w:val="20"/>
              </w:rPr>
              <w:t>tų regist</w:t>
            </w:r>
            <w:r>
              <w:rPr>
                <w:sz w:val="20"/>
                <w:szCs w:val="20"/>
              </w:rPr>
              <w:t>r</w:t>
            </w:r>
            <w:r w:rsidRPr="005C7F0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5C7F0B" w:rsidP="007C2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</w:t>
            </w: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612150" w:rsidRPr="00F41B54" w:rsidRDefault="005C7F0B" w:rsidP="00800B9D">
            <w:p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Gaunamų ir išrašomų PVM faktūrų registrų klaidų ataskaitų spausdinimuose prie klaidos aprašymo pridėtas ir pirkėjo arba tiekėjo pavadinimas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5C7F0B" w:rsidP="007C2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PVM registrai</w:t>
            </w: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C7F0B" w:rsidRPr="005C7F0B" w:rsidRDefault="005C7F0B" w:rsidP="005C7F0B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Pirkim</w:t>
            </w:r>
            <w:r w:rsidRPr="005C7F0B">
              <w:rPr>
                <w:sz w:val="20"/>
                <w:szCs w:val="20"/>
              </w:rPr>
              <w:t>u</w:t>
            </w:r>
            <w:r w:rsidRPr="005C7F0B">
              <w:rPr>
                <w:sz w:val="20"/>
                <w:szCs w:val="20"/>
              </w:rPr>
              <w:t>ose</w:t>
            </w:r>
          </w:p>
          <w:p w:rsidR="005C7F0B" w:rsidRPr="005C7F0B" w:rsidRDefault="005C7F0B" w:rsidP="005C7F0B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Pardavimuose</w:t>
            </w:r>
          </w:p>
          <w:p w:rsidR="00612150" w:rsidRDefault="005C7F0B" w:rsidP="005C7F0B">
            <w:p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Padaryta iškeliama kolonėlė "Debetinė sąskaita"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5C7F0B" w:rsidP="005C7F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Pardavimai</w:t>
            </w:r>
            <w:r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>irkimai</w:t>
            </w:r>
          </w:p>
        </w:tc>
      </w:tr>
      <w:tr w:rsidR="005C7F0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C7F0B" w:rsidRPr="001E24B6" w:rsidRDefault="005C7F0B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C7F0B" w:rsidRDefault="005C7F0B" w:rsidP="00091E0E">
            <w:p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 xml:space="preserve">KUI kataloge greitai paieškai ir filtravimui indeksuotas laukas </w:t>
            </w:r>
            <w:r>
              <w:rPr>
                <w:sz w:val="20"/>
                <w:szCs w:val="20"/>
              </w:rPr>
              <w:t>„</w:t>
            </w:r>
            <w:r w:rsidRPr="005C7F0B">
              <w:rPr>
                <w:sz w:val="20"/>
                <w:szCs w:val="20"/>
              </w:rPr>
              <w:t>Kodas(Tiekėjo)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C7F0B" w:rsidRDefault="005C7F0B" w:rsidP="00B61C8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</w:t>
            </w:r>
          </w:p>
        </w:tc>
      </w:tr>
      <w:tr w:rsidR="005C7F0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C7F0B" w:rsidRPr="001E24B6" w:rsidRDefault="005C7F0B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C7F0B" w:rsidRDefault="005C7F0B" w:rsidP="00091E0E">
            <w:p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Klientų pageidavimu, ACC banko išrašo importe, prie mokėjimo paskirties pridedamas ir įmokos kodas tarp laužtinių skliaustų.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C7F0B" w:rsidRDefault="005C7F0B" w:rsidP="00B61C8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5C7F0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C7F0B" w:rsidRPr="001E24B6" w:rsidRDefault="005C7F0B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C7F0B" w:rsidRDefault="005C7F0B" w:rsidP="005C7F0B">
            <w:p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Pardavimuose, puslapyje "2. Buhalteriniai ir Intrastato duomenys" padarytas m</w:t>
            </w:r>
            <w:r>
              <w:rPr>
                <w:sz w:val="20"/>
                <w:szCs w:val="20"/>
              </w:rPr>
              <w:t>y</w:t>
            </w:r>
            <w:r w:rsidRPr="005C7F0B">
              <w:rPr>
                <w:sz w:val="20"/>
                <w:szCs w:val="20"/>
              </w:rPr>
              <w:t>gtukas "Pasiimti Intrastato duomenis nuo paskutinio užpildyto pardavimo"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C7F0B" w:rsidRDefault="005C7F0B" w:rsidP="00B61C8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Pardavimai</w:t>
            </w:r>
          </w:p>
        </w:tc>
      </w:tr>
      <w:tr w:rsidR="005C7F0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C7F0B" w:rsidRPr="001E24B6" w:rsidRDefault="005C7F0B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C7F0B" w:rsidRDefault="005C7F0B" w:rsidP="005C7F0B">
            <w:pPr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Pirkimuose, puslapyje "3. Intrastato duomenys" padarytas m</w:t>
            </w:r>
            <w:r>
              <w:rPr>
                <w:sz w:val="20"/>
                <w:szCs w:val="20"/>
              </w:rPr>
              <w:t>y</w:t>
            </w:r>
            <w:r w:rsidRPr="005C7F0B">
              <w:rPr>
                <w:sz w:val="20"/>
                <w:szCs w:val="20"/>
              </w:rPr>
              <w:t>gtukas "Pasiimti Intrastato duomenis nuo paskutinio užpildyto pirkimo"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C7F0B" w:rsidRDefault="005C7F0B" w:rsidP="00B61C8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Pirkimai</w:t>
            </w:r>
          </w:p>
        </w:tc>
      </w:tr>
    </w:tbl>
    <w:p w:rsidR="00AB2DCE" w:rsidRDefault="00AB2DCE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4D40D1" w:rsidRPr="001E24B6" w:rsidRDefault="004D40D1">
      <w:pPr>
        <w:pStyle w:val="Header"/>
        <w:tabs>
          <w:tab w:val="clear" w:pos="4153"/>
          <w:tab w:val="clear" w:pos="8306"/>
        </w:tabs>
        <w:rPr>
          <w:sz w:val="22"/>
        </w:rPr>
      </w:pPr>
      <w:r w:rsidRPr="001E24B6">
        <w:t xml:space="preserve">Direktorius Vytenis Dulskis </w:t>
      </w:r>
    </w:p>
    <w:sectPr w:rsidR="004D40D1" w:rsidRPr="001E24B6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>UAB “Insolita”, įmonės kodas 125033621. Pylimo 33/2, 01141, Vilnius. Telefonas 2685160, faksas 2122295,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B7"/>
    <w:multiLevelType w:val="hybridMultilevel"/>
    <w:tmpl w:val="CD92FF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2A13"/>
    <w:multiLevelType w:val="hybridMultilevel"/>
    <w:tmpl w:val="BE5EA7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B8B"/>
    <w:multiLevelType w:val="hybridMultilevel"/>
    <w:tmpl w:val="2750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82F"/>
    <w:multiLevelType w:val="hybridMultilevel"/>
    <w:tmpl w:val="20E438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B3E5E"/>
    <w:multiLevelType w:val="hybridMultilevel"/>
    <w:tmpl w:val="AAC6DD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C315C"/>
    <w:multiLevelType w:val="hybridMultilevel"/>
    <w:tmpl w:val="875418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7B99"/>
    <w:multiLevelType w:val="hybridMultilevel"/>
    <w:tmpl w:val="E8A21F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6D"/>
    <w:multiLevelType w:val="hybridMultilevel"/>
    <w:tmpl w:val="BB449F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31098"/>
    <w:multiLevelType w:val="hybridMultilevel"/>
    <w:tmpl w:val="78826F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4238B3"/>
    <w:multiLevelType w:val="hybridMultilevel"/>
    <w:tmpl w:val="B1989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669E2"/>
    <w:multiLevelType w:val="hybridMultilevel"/>
    <w:tmpl w:val="9D58C298"/>
    <w:lvl w:ilvl="0" w:tplc="042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2BB153B6"/>
    <w:multiLevelType w:val="hybridMultilevel"/>
    <w:tmpl w:val="7862A3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D6470"/>
    <w:multiLevelType w:val="hybridMultilevel"/>
    <w:tmpl w:val="C3FAD8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00D53"/>
    <w:multiLevelType w:val="hybridMultilevel"/>
    <w:tmpl w:val="9DB484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03C93"/>
    <w:multiLevelType w:val="hybridMultilevel"/>
    <w:tmpl w:val="2EC83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ACB"/>
    <w:multiLevelType w:val="hybridMultilevel"/>
    <w:tmpl w:val="823A52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2592F"/>
    <w:multiLevelType w:val="hybridMultilevel"/>
    <w:tmpl w:val="6D283A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8B1E7F"/>
    <w:multiLevelType w:val="hybridMultilevel"/>
    <w:tmpl w:val="578C2F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17EEA"/>
    <w:multiLevelType w:val="hybridMultilevel"/>
    <w:tmpl w:val="4072D2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80616"/>
    <w:multiLevelType w:val="hybridMultilevel"/>
    <w:tmpl w:val="5EFAF7E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EF71AF"/>
    <w:multiLevelType w:val="hybridMultilevel"/>
    <w:tmpl w:val="4000C8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F5735"/>
    <w:multiLevelType w:val="hybridMultilevel"/>
    <w:tmpl w:val="A1A82E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63F25"/>
    <w:multiLevelType w:val="hybridMultilevel"/>
    <w:tmpl w:val="6CC413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329E9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86A70"/>
    <w:multiLevelType w:val="hybridMultilevel"/>
    <w:tmpl w:val="5032F7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6C20"/>
    <w:multiLevelType w:val="hybridMultilevel"/>
    <w:tmpl w:val="A9581B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306AE"/>
    <w:multiLevelType w:val="hybridMultilevel"/>
    <w:tmpl w:val="E5AECC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41A43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030F8"/>
    <w:multiLevelType w:val="hybridMultilevel"/>
    <w:tmpl w:val="C11E36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C766A"/>
    <w:multiLevelType w:val="hybridMultilevel"/>
    <w:tmpl w:val="86A60E5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A0542"/>
    <w:multiLevelType w:val="hybridMultilevel"/>
    <w:tmpl w:val="B8120D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91CEE"/>
    <w:multiLevelType w:val="hybridMultilevel"/>
    <w:tmpl w:val="00E6B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328D"/>
    <w:multiLevelType w:val="hybridMultilevel"/>
    <w:tmpl w:val="006A4A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77B5B"/>
    <w:multiLevelType w:val="hybridMultilevel"/>
    <w:tmpl w:val="82CE85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A1862"/>
    <w:multiLevelType w:val="hybridMultilevel"/>
    <w:tmpl w:val="3FDC5E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C43B6"/>
    <w:multiLevelType w:val="hybridMultilevel"/>
    <w:tmpl w:val="ABB6E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B2751"/>
    <w:multiLevelType w:val="hybridMultilevel"/>
    <w:tmpl w:val="1FCAC8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D2685"/>
    <w:multiLevelType w:val="hybridMultilevel"/>
    <w:tmpl w:val="D8ACEB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D32EB"/>
    <w:multiLevelType w:val="hybridMultilevel"/>
    <w:tmpl w:val="451240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A038C"/>
    <w:multiLevelType w:val="hybridMultilevel"/>
    <w:tmpl w:val="88F801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2"/>
  </w:num>
  <w:num w:numId="4">
    <w:abstractNumId w:val="10"/>
  </w:num>
  <w:num w:numId="5">
    <w:abstractNumId w:val="15"/>
  </w:num>
  <w:num w:numId="6">
    <w:abstractNumId w:val="7"/>
  </w:num>
  <w:num w:numId="7">
    <w:abstractNumId w:val="33"/>
  </w:num>
  <w:num w:numId="8">
    <w:abstractNumId w:val="36"/>
  </w:num>
  <w:num w:numId="9">
    <w:abstractNumId w:val="38"/>
  </w:num>
  <w:num w:numId="10">
    <w:abstractNumId w:val="19"/>
  </w:num>
  <w:num w:numId="11">
    <w:abstractNumId w:val="30"/>
  </w:num>
  <w:num w:numId="12">
    <w:abstractNumId w:val="28"/>
  </w:num>
  <w:num w:numId="13">
    <w:abstractNumId w:val="5"/>
  </w:num>
  <w:num w:numId="14">
    <w:abstractNumId w:val="32"/>
  </w:num>
  <w:num w:numId="15">
    <w:abstractNumId w:val="37"/>
  </w:num>
  <w:num w:numId="16">
    <w:abstractNumId w:val="27"/>
  </w:num>
  <w:num w:numId="17">
    <w:abstractNumId w:val="29"/>
  </w:num>
  <w:num w:numId="18">
    <w:abstractNumId w:val="18"/>
  </w:num>
  <w:num w:numId="19">
    <w:abstractNumId w:val="2"/>
  </w:num>
  <w:num w:numId="20">
    <w:abstractNumId w:val="21"/>
  </w:num>
  <w:num w:numId="21">
    <w:abstractNumId w:val="13"/>
  </w:num>
  <w:num w:numId="22">
    <w:abstractNumId w:val="3"/>
  </w:num>
  <w:num w:numId="23">
    <w:abstractNumId w:val="11"/>
  </w:num>
  <w:num w:numId="24">
    <w:abstractNumId w:val="1"/>
  </w:num>
  <w:num w:numId="25">
    <w:abstractNumId w:val="39"/>
  </w:num>
  <w:num w:numId="26">
    <w:abstractNumId w:val="16"/>
  </w:num>
  <w:num w:numId="27">
    <w:abstractNumId w:val="26"/>
  </w:num>
  <w:num w:numId="28">
    <w:abstractNumId w:val="40"/>
  </w:num>
  <w:num w:numId="29">
    <w:abstractNumId w:val="8"/>
  </w:num>
  <w:num w:numId="30">
    <w:abstractNumId w:val="20"/>
  </w:num>
  <w:num w:numId="31">
    <w:abstractNumId w:val="17"/>
  </w:num>
  <w:num w:numId="32">
    <w:abstractNumId w:val="9"/>
  </w:num>
  <w:num w:numId="33">
    <w:abstractNumId w:val="23"/>
  </w:num>
  <w:num w:numId="34">
    <w:abstractNumId w:val="35"/>
  </w:num>
  <w:num w:numId="35">
    <w:abstractNumId w:val="34"/>
  </w:num>
  <w:num w:numId="36">
    <w:abstractNumId w:val="14"/>
  </w:num>
  <w:num w:numId="37">
    <w:abstractNumId w:val="0"/>
  </w:num>
  <w:num w:numId="38">
    <w:abstractNumId w:val="6"/>
  </w:num>
  <w:num w:numId="39">
    <w:abstractNumId w:val="4"/>
  </w:num>
  <w:num w:numId="40">
    <w:abstractNumId w:val="22"/>
  </w:num>
  <w:num w:numId="41">
    <w:abstractNumId w:val="41"/>
  </w:num>
  <w:num w:numId="4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90DEF"/>
    <w:rsid w:val="00091E0E"/>
    <w:rsid w:val="00097604"/>
    <w:rsid w:val="000A60CE"/>
    <w:rsid w:val="000B6498"/>
    <w:rsid w:val="000C04FD"/>
    <w:rsid w:val="000D7E8B"/>
    <w:rsid w:val="000F2A47"/>
    <w:rsid w:val="00105895"/>
    <w:rsid w:val="00105EEF"/>
    <w:rsid w:val="00114028"/>
    <w:rsid w:val="00117FBA"/>
    <w:rsid w:val="00120938"/>
    <w:rsid w:val="00123B4A"/>
    <w:rsid w:val="00125663"/>
    <w:rsid w:val="00144A7C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E24B6"/>
    <w:rsid w:val="001F4CE4"/>
    <w:rsid w:val="001F50D4"/>
    <w:rsid w:val="0020094D"/>
    <w:rsid w:val="00201152"/>
    <w:rsid w:val="00207877"/>
    <w:rsid w:val="002107FF"/>
    <w:rsid w:val="002134B0"/>
    <w:rsid w:val="00215AFC"/>
    <w:rsid w:val="00221331"/>
    <w:rsid w:val="002275E6"/>
    <w:rsid w:val="00227A98"/>
    <w:rsid w:val="00234D2C"/>
    <w:rsid w:val="00235CD0"/>
    <w:rsid w:val="002520A9"/>
    <w:rsid w:val="00252E74"/>
    <w:rsid w:val="002549C4"/>
    <w:rsid w:val="00254D76"/>
    <w:rsid w:val="002562EF"/>
    <w:rsid w:val="00256EE7"/>
    <w:rsid w:val="00256F3A"/>
    <w:rsid w:val="00270DB6"/>
    <w:rsid w:val="0027229B"/>
    <w:rsid w:val="0027703A"/>
    <w:rsid w:val="0029516E"/>
    <w:rsid w:val="002971C2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3040"/>
    <w:rsid w:val="002F41CE"/>
    <w:rsid w:val="0030484B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35A41"/>
    <w:rsid w:val="00436494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CD9"/>
    <w:rsid w:val="005135A7"/>
    <w:rsid w:val="00530251"/>
    <w:rsid w:val="005312A4"/>
    <w:rsid w:val="00534F30"/>
    <w:rsid w:val="00543566"/>
    <w:rsid w:val="0054647F"/>
    <w:rsid w:val="00546822"/>
    <w:rsid w:val="00554B20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E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57D"/>
    <w:rsid w:val="006E182D"/>
    <w:rsid w:val="006E74D3"/>
    <w:rsid w:val="006F0BCB"/>
    <w:rsid w:val="006F3957"/>
    <w:rsid w:val="006F6E34"/>
    <w:rsid w:val="00710F66"/>
    <w:rsid w:val="00713AD3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16C9"/>
    <w:rsid w:val="007A3838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B5019"/>
    <w:rsid w:val="008B59A3"/>
    <w:rsid w:val="008B66F5"/>
    <w:rsid w:val="008C2FCB"/>
    <w:rsid w:val="008C4FF2"/>
    <w:rsid w:val="008C6B76"/>
    <w:rsid w:val="008D1ECD"/>
    <w:rsid w:val="008D425D"/>
    <w:rsid w:val="008D4A84"/>
    <w:rsid w:val="008D6088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4016A"/>
    <w:rsid w:val="00946FE9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C0BE5"/>
    <w:rsid w:val="009C6FAB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47FD3"/>
    <w:rsid w:val="00A50372"/>
    <w:rsid w:val="00A67130"/>
    <w:rsid w:val="00A85046"/>
    <w:rsid w:val="00A87D78"/>
    <w:rsid w:val="00AA66F0"/>
    <w:rsid w:val="00AB03DC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6340"/>
    <w:rsid w:val="00B8677A"/>
    <w:rsid w:val="00B9441C"/>
    <w:rsid w:val="00B9499F"/>
    <w:rsid w:val="00BA0D33"/>
    <w:rsid w:val="00BC4EBE"/>
    <w:rsid w:val="00BD599D"/>
    <w:rsid w:val="00BE3B9C"/>
    <w:rsid w:val="00BE3BD9"/>
    <w:rsid w:val="00BE43D8"/>
    <w:rsid w:val="00BE46B6"/>
    <w:rsid w:val="00BF0E29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A43AE"/>
    <w:rsid w:val="00CB0E34"/>
    <w:rsid w:val="00CB7BDB"/>
    <w:rsid w:val="00CC470D"/>
    <w:rsid w:val="00CC60ED"/>
    <w:rsid w:val="00CD18BF"/>
    <w:rsid w:val="00CD3978"/>
    <w:rsid w:val="00CD6E10"/>
    <w:rsid w:val="00CE08AF"/>
    <w:rsid w:val="00CE3707"/>
    <w:rsid w:val="00CE668E"/>
    <w:rsid w:val="00D00F47"/>
    <w:rsid w:val="00D06423"/>
    <w:rsid w:val="00D07633"/>
    <w:rsid w:val="00D12F4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C4E6-F8D7-4AFE-A61F-1E9DE468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38</TotalTime>
  <Pages>1</Pages>
  <Words>225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11</cp:revision>
  <cp:lastPrinted>2008-06-05T16:14:00Z</cp:lastPrinted>
  <dcterms:created xsi:type="dcterms:W3CDTF">2015-03-02T14:06:00Z</dcterms:created>
  <dcterms:modified xsi:type="dcterms:W3CDTF">2016-03-30T11:28:00Z</dcterms:modified>
</cp:coreProperties>
</file>