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 xml:space="preserve"> 20</w:t>
      </w:r>
      <w:r w:rsidR="00BE43D8" w:rsidRPr="001E24B6">
        <w:t>1</w:t>
      </w:r>
      <w:r w:rsidR="00AB2DCE">
        <w:t>6</w:t>
      </w:r>
      <w:r w:rsidRPr="001E24B6">
        <w:t>.</w:t>
      </w:r>
      <w:r w:rsidR="00C72FA6">
        <w:t>0</w:t>
      </w:r>
      <w:r w:rsidR="00556B3E">
        <w:t>5</w:t>
      </w:r>
      <w:r w:rsidRPr="001E24B6">
        <w:t>.</w:t>
      </w:r>
      <w:r w:rsidR="005C7F0B">
        <w:t>3</w:t>
      </w:r>
      <w:r w:rsidR="00556B3E">
        <w:t>1</w:t>
      </w:r>
    </w:p>
    <w:p w:rsidR="008B66F5" w:rsidRPr="001E24B6" w:rsidRDefault="008B66F5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 padarytų 20</w:t>
      </w:r>
      <w:r w:rsidR="00BE43D8" w:rsidRPr="001E24B6">
        <w:t>1</w:t>
      </w:r>
      <w:r w:rsidR="00AB2DCE">
        <w:t>6</w:t>
      </w:r>
      <w:r w:rsidR="004D40D1" w:rsidRPr="001E24B6">
        <w:t xml:space="preserve"> m. </w:t>
      </w:r>
      <w:r w:rsidR="00556B3E">
        <w:t>gegužės</w:t>
      </w:r>
      <w:r w:rsidR="006E74D3" w:rsidRPr="001E24B6">
        <w:t xml:space="preserve"> mėnesį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32E2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32E2B" w:rsidRPr="001E24B6" w:rsidRDefault="00D32E2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DE2602" w:rsidRPr="00556B3E" w:rsidRDefault="00556B3E" w:rsidP="00556B3E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Klientams pageidaujant mechanizmų rentabilumo ataskaita 3 perdaryta iš spausdinamos ataskaitos į ECount standartinį sąrašo langą, kurį patogu peržiūrėti, filtruotis rezultatus ir eksportuoti į MS Excel.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32E2B" w:rsidRDefault="00556B3E" w:rsidP="00D32E2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Mechanizmų rentabilumas</w:t>
            </w:r>
          </w:p>
        </w:tc>
      </w:tr>
      <w:tr w:rsidR="00556B3E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56B3E" w:rsidRPr="001E24B6" w:rsidRDefault="00556B3E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56B3E" w:rsidRPr="00556B3E" w:rsidRDefault="00556B3E" w:rsidP="00556B3E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 xml:space="preserve">Mechanizmuose padaryta </w:t>
            </w:r>
          </w:p>
          <w:p w:rsidR="00556B3E" w:rsidRPr="00556B3E" w:rsidRDefault="00556B3E" w:rsidP="00556B3E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Pardavimo</w:t>
            </w:r>
          </w:p>
          <w:p w:rsidR="00556B3E" w:rsidRPr="00556B3E" w:rsidRDefault="00556B3E" w:rsidP="00556B3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Data</w:t>
            </w:r>
            <w:r w:rsidR="00C9774B">
              <w:rPr>
                <w:sz w:val="20"/>
                <w:szCs w:val="20"/>
              </w:rPr>
              <w:t>,</w:t>
            </w:r>
          </w:p>
          <w:p w:rsidR="00556B3E" w:rsidRPr="00556B3E" w:rsidRDefault="00556B3E" w:rsidP="00556B3E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Suma</w:t>
            </w:r>
          </w:p>
          <w:p w:rsidR="00556B3E" w:rsidRPr="00BA0D33" w:rsidRDefault="00556B3E" w:rsidP="00556B3E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u</w:t>
            </w:r>
            <w:r w:rsidRPr="00556B3E">
              <w:rPr>
                <w:sz w:val="20"/>
                <w:szCs w:val="20"/>
              </w:rPr>
              <w:t>rie bus vertinami mechanizmų rentabilumo ataskaitoje 3</w:t>
            </w:r>
            <w:r w:rsidR="00C9774B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56B3E" w:rsidRDefault="00556B3E" w:rsidP="00A706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Mechanizmų rentabilumas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56B3E" w:rsidRPr="00556B3E" w:rsidRDefault="00556B3E" w:rsidP="00556B3E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Analogų langas papildytas naujomis iškeliamomis kolonėlėmis:</w:t>
            </w:r>
          </w:p>
          <w:p w:rsidR="00556B3E" w:rsidRPr="00556B3E" w:rsidRDefault="00556B3E" w:rsidP="00556B3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Bazinis tiekėjas</w:t>
            </w:r>
            <w:r w:rsidR="00C9774B">
              <w:rPr>
                <w:sz w:val="20"/>
                <w:szCs w:val="20"/>
              </w:rPr>
              <w:t>,</w:t>
            </w:r>
          </w:p>
          <w:p w:rsidR="00F41B54" w:rsidRPr="00556B3E" w:rsidRDefault="00556B3E" w:rsidP="00556B3E">
            <w:pPr>
              <w:pStyle w:val="ListParagraph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Kodas (bazinio tiekėjo)</w:t>
            </w:r>
            <w:r w:rsidR="00C9774B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556B3E" w:rsidP="007C2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Analogai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56B3E" w:rsidRPr="00556B3E" w:rsidRDefault="00556B3E" w:rsidP="00556B3E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Sandėlio didmeni</w:t>
            </w:r>
            <w:r>
              <w:rPr>
                <w:sz w:val="20"/>
                <w:szCs w:val="20"/>
              </w:rPr>
              <w:t>ni</w:t>
            </w:r>
            <w:r w:rsidRPr="00556B3E">
              <w:rPr>
                <w:sz w:val="20"/>
                <w:szCs w:val="20"/>
              </w:rPr>
              <w:t>ų užduočių spausdinimas papildytas nauja kolonėle PRTIPAS_PAV.</w:t>
            </w:r>
          </w:p>
          <w:p w:rsidR="00612150" w:rsidRPr="00F41B54" w:rsidRDefault="00556B3E" w:rsidP="00556B3E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Ją galima naudoti kuria</w:t>
            </w:r>
            <w:r>
              <w:rPr>
                <w:sz w:val="20"/>
                <w:szCs w:val="20"/>
              </w:rPr>
              <w:t>n</w:t>
            </w:r>
            <w:r w:rsidRPr="00556B3E">
              <w:rPr>
                <w:sz w:val="20"/>
                <w:szCs w:val="20"/>
              </w:rPr>
              <w:t>t vartotojo ataskaitas nuo standartinio spausdinimo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556B3E" w:rsidP="007C2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Sandėlio apskaita</w:t>
            </w:r>
          </w:p>
        </w:tc>
      </w:tr>
      <w:tr w:rsidR="00612150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12150" w:rsidRPr="001E24B6" w:rsidRDefault="00612150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612150" w:rsidRDefault="00556B3E" w:rsidP="009B7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Padarytas INI parametras </w:t>
            </w:r>
            <w:r w:rsidRPr="00556B3E">
              <w:rPr>
                <w:sz w:val="20"/>
                <w:szCs w:val="20"/>
              </w:rPr>
              <w:t>ATJUNGTI_NUO_VISUR_BAIGIANT_DARBA</w:t>
            </w:r>
            <w:r>
              <w:rPr>
                <w:sz w:val="20"/>
                <w:szCs w:val="20"/>
              </w:rPr>
              <w:t>. Kai jis įjungtas, išjungiant ECount programą einamasis darbuotojas atjungiamas nuo visų prisijungimų kituose kompiuteriuose.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612150" w:rsidRDefault="00612150" w:rsidP="005C7F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B71DC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B71DC" w:rsidRPr="001E24B6" w:rsidRDefault="009B71DC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9B71DC" w:rsidRDefault="00556B3E" w:rsidP="00091E0E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CRM įvykiuose padaryta galimybė įvykio pavadinimą rinktis iš standartinių tekstų sąrašo</w:t>
            </w:r>
            <w:r w:rsidR="00C9774B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B71DC" w:rsidRDefault="00556B3E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</w:tr>
      <w:tr w:rsidR="009D39EF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D39EF" w:rsidRPr="001E24B6" w:rsidRDefault="009D39EF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9D39EF" w:rsidRDefault="00556B3E" w:rsidP="00556B3E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 xml:space="preserve">Padarytas </w:t>
            </w:r>
            <w:r>
              <w:rPr>
                <w:sz w:val="20"/>
                <w:szCs w:val="20"/>
              </w:rPr>
              <w:t>INI</w:t>
            </w:r>
            <w:r w:rsidRPr="00556B3E">
              <w:rPr>
                <w:sz w:val="20"/>
                <w:szCs w:val="20"/>
              </w:rPr>
              <w:t xml:space="preserve"> parametras CRM_EVENTS_DISABLE_PAV</w:t>
            </w:r>
            <w:r>
              <w:rPr>
                <w:sz w:val="20"/>
                <w:szCs w:val="20"/>
              </w:rPr>
              <w:t xml:space="preserve">. Jį įjungus tampa draudžiama CRM įvykio pavadinimą įvesti rankomis. Tampa privaloma rinktis iš </w:t>
            </w:r>
            <w:r w:rsidRPr="00556B3E">
              <w:rPr>
                <w:sz w:val="20"/>
                <w:szCs w:val="20"/>
              </w:rPr>
              <w:t>standartinių tekstų sąrašo</w:t>
            </w:r>
            <w:r w:rsidR="00C9774B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D39EF" w:rsidRDefault="00556B3E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</w:tr>
      <w:tr w:rsidR="00556B3E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56B3E" w:rsidRPr="001E24B6" w:rsidRDefault="00556B3E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56B3E" w:rsidRDefault="00556B3E" w:rsidP="009D39EF">
            <w:pPr>
              <w:rPr>
                <w:sz w:val="20"/>
                <w:szCs w:val="20"/>
              </w:rPr>
            </w:pPr>
            <w:r w:rsidRPr="00556B3E">
              <w:rPr>
                <w:sz w:val="20"/>
                <w:szCs w:val="20"/>
              </w:rPr>
              <w:t>Dubliuojant CRM galimybę padarytas paklausimas "Kopijuoti dubliuojamos galimybės prekių tipus į naująją ?"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56B3E" w:rsidRDefault="00556B3E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</w:t>
            </w:r>
          </w:p>
        </w:tc>
      </w:tr>
      <w:tr w:rsidR="00556B3E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56B3E" w:rsidRPr="001E24B6" w:rsidRDefault="00556B3E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56B3E" w:rsidRDefault="00C9774B" w:rsidP="00C9774B">
            <w:pPr>
              <w:rPr>
                <w:sz w:val="20"/>
                <w:szCs w:val="20"/>
              </w:rPr>
            </w:pPr>
            <w:r w:rsidRPr="00C9774B">
              <w:rPr>
                <w:sz w:val="20"/>
                <w:szCs w:val="20"/>
              </w:rPr>
              <w:t>Pardavimuose, planuojamų pasikartojančių pardavimų sąraše padarytas mygtukas "Valyti iš sąrašo neegzistuojančius pardavimus" leidžiantis iš pl</w:t>
            </w:r>
            <w:r>
              <w:rPr>
                <w:sz w:val="20"/>
                <w:szCs w:val="20"/>
              </w:rPr>
              <w:t>a</w:t>
            </w:r>
            <w:r w:rsidRPr="00C9774B">
              <w:rPr>
                <w:sz w:val="20"/>
                <w:szCs w:val="20"/>
              </w:rPr>
              <w:t xml:space="preserve">nų sąrašo pašalinti </w:t>
            </w:r>
            <w:r>
              <w:rPr>
                <w:sz w:val="20"/>
                <w:szCs w:val="20"/>
              </w:rPr>
              <w:t xml:space="preserve">tuščias </w:t>
            </w:r>
            <w:r w:rsidRPr="00C9774B">
              <w:rPr>
                <w:sz w:val="20"/>
                <w:szCs w:val="20"/>
              </w:rPr>
              <w:t xml:space="preserve">eilutes, kurios atsiranda </w:t>
            </w:r>
            <w:r w:rsidRPr="00C9774B">
              <w:rPr>
                <w:sz w:val="20"/>
                <w:szCs w:val="20"/>
              </w:rPr>
              <w:t>iš pardavimų sąrašo</w:t>
            </w:r>
            <w:r w:rsidRPr="00C9774B">
              <w:rPr>
                <w:sz w:val="20"/>
                <w:szCs w:val="20"/>
              </w:rPr>
              <w:t xml:space="preserve"> ištr</w:t>
            </w:r>
            <w:r>
              <w:rPr>
                <w:sz w:val="20"/>
                <w:szCs w:val="20"/>
              </w:rPr>
              <w:t>ynus</w:t>
            </w:r>
            <w:r w:rsidRPr="00C977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planuose buvusius </w:t>
            </w:r>
            <w:r w:rsidRPr="00C9774B">
              <w:rPr>
                <w:sz w:val="20"/>
                <w:szCs w:val="20"/>
              </w:rPr>
              <w:t>pardavimas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56B3E" w:rsidRDefault="00C9774B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Pardavimai</w:t>
            </w:r>
          </w:p>
        </w:tc>
      </w:tr>
      <w:tr w:rsidR="00C9774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9774B" w:rsidRPr="001E24B6" w:rsidRDefault="00C9774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9774B" w:rsidRPr="00C9774B" w:rsidRDefault="00C9774B" w:rsidP="00C9774B">
            <w:pPr>
              <w:rPr>
                <w:sz w:val="20"/>
                <w:szCs w:val="20"/>
              </w:rPr>
            </w:pPr>
            <w:r w:rsidRPr="00C9774B">
              <w:rPr>
                <w:sz w:val="20"/>
                <w:szCs w:val="20"/>
              </w:rPr>
              <w:t xml:space="preserve">Padarytas </w:t>
            </w:r>
            <w:r>
              <w:rPr>
                <w:sz w:val="20"/>
                <w:szCs w:val="20"/>
              </w:rPr>
              <w:t>INI</w:t>
            </w:r>
            <w:r w:rsidRPr="00C9774B">
              <w:rPr>
                <w:sz w:val="20"/>
                <w:szCs w:val="20"/>
              </w:rPr>
              <w:t xml:space="preserve"> parametras </w:t>
            </w:r>
          </w:p>
          <w:p w:rsidR="00C9774B" w:rsidRPr="00C9774B" w:rsidRDefault="00C9774B" w:rsidP="00C9774B">
            <w:pPr>
              <w:rPr>
                <w:sz w:val="20"/>
                <w:szCs w:val="20"/>
              </w:rPr>
            </w:pPr>
            <w:r w:rsidRPr="00C9774B">
              <w:rPr>
                <w:sz w:val="20"/>
                <w:szCs w:val="20"/>
              </w:rPr>
              <w:t>PARD_INFO_MSGS_GRID_CEL_HEIGHT_INCREMENT</w:t>
            </w:r>
          </w:p>
          <w:p w:rsidR="00C9774B" w:rsidRPr="00C9774B" w:rsidRDefault="00C9774B" w:rsidP="00C9774B">
            <w:pPr>
              <w:rPr>
                <w:sz w:val="20"/>
                <w:szCs w:val="20"/>
              </w:rPr>
            </w:pPr>
            <w:r w:rsidRPr="00C9774B">
              <w:rPr>
                <w:sz w:val="20"/>
                <w:szCs w:val="20"/>
              </w:rPr>
              <w:t>leidžiantis reguliuoti pardavimų turin</w:t>
            </w:r>
            <w:r>
              <w:rPr>
                <w:sz w:val="20"/>
                <w:szCs w:val="20"/>
              </w:rPr>
              <w:t>y</w:t>
            </w:r>
            <w:r w:rsidRPr="00C9774B">
              <w:rPr>
                <w:sz w:val="20"/>
                <w:szCs w:val="20"/>
              </w:rPr>
              <w:t>je esančios pranešimų apie pirkėją lentelės eilu</w:t>
            </w:r>
            <w:r>
              <w:rPr>
                <w:sz w:val="20"/>
                <w:szCs w:val="20"/>
              </w:rPr>
              <w:t>t</w:t>
            </w:r>
            <w:r w:rsidRPr="00C9774B">
              <w:rPr>
                <w:sz w:val="20"/>
                <w:szCs w:val="20"/>
              </w:rPr>
              <w:t>ės aukštį.</w:t>
            </w:r>
          </w:p>
          <w:p w:rsidR="00C9774B" w:rsidRDefault="00C9774B" w:rsidP="00C9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C9774B">
              <w:rPr>
                <w:sz w:val="20"/>
                <w:szCs w:val="20"/>
              </w:rPr>
              <w:t>ai reikalinga, kai kartais nesimato visų eilučių ekrane.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9774B" w:rsidRDefault="00C9774B" w:rsidP="00A706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Pardavimai</w:t>
            </w:r>
          </w:p>
        </w:tc>
      </w:tr>
      <w:tr w:rsidR="00556B3E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56B3E" w:rsidRPr="001E24B6" w:rsidRDefault="00556B3E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56B3E" w:rsidRDefault="00C9774B" w:rsidP="00C9774B">
            <w:pPr>
              <w:rPr>
                <w:sz w:val="20"/>
                <w:szCs w:val="20"/>
              </w:rPr>
            </w:pPr>
            <w:r w:rsidRPr="00C9774B">
              <w:rPr>
                <w:sz w:val="20"/>
                <w:szCs w:val="20"/>
              </w:rPr>
              <w:t>Jei įjungta "Automatinis pasirinkimo langų pasirodymas filtruose" KUI kataloge prekių tipų pasirinkimas padarytas iš prekių tipų sąrašo.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56B3E" w:rsidRDefault="00C9774B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KUI</w:t>
            </w:r>
          </w:p>
        </w:tc>
      </w:tr>
      <w:tr w:rsidR="00C9774B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C9774B" w:rsidRPr="001E24B6" w:rsidRDefault="00C9774B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9774B" w:rsidRDefault="00C9774B" w:rsidP="00C9774B">
            <w:pPr>
              <w:rPr>
                <w:sz w:val="20"/>
                <w:szCs w:val="20"/>
              </w:rPr>
            </w:pPr>
            <w:r w:rsidRPr="00C9774B">
              <w:rPr>
                <w:sz w:val="20"/>
                <w:szCs w:val="20"/>
              </w:rPr>
              <w:t>Automatiniame pasikartojančių pardavimų formavime padarytas mokėjimo atidėjimo datos perskaičiavimas pagal pirkėjo kortelėj</w:t>
            </w:r>
            <w:r>
              <w:rPr>
                <w:sz w:val="20"/>
                <w:szCs w:val="20"/>
              </w:rPr>
              <w:t>e</w:t>
            </w:r>
            <w:r w:rsidRPr="00C9774B">
              <w:rPr>
                <w:sz w:val="20"/>
                <w:szCs w:val="20"/>
              </w:rPr>
              <w:t xml:space="preserve"> nurodytas taisykles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9774B" w:rsidRDefault="00C9774B" w:rsidP="00A706E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Pardavimai</w:t>
            </w:r>
          </w:p>
        </w:tc>
      </w:tr>
      <w:tr w:rsidR="00556B3E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556B3E" w:rsidRPr="001E24B6" w:rsidRDefault="00556B3E" w:rsidP="00045A2B">
            <w:pPr>
              <w:pStyle w:val="Header"/>
              <w:numPr>
                <w:ilvl w:val="0"/>
                <w:numId w:val="26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556B3E" w:rsidRDefault="00C9774B" w:rsidP="00C9774B">
            <w:pPr>
              <w:rPr>
                <w:sz w:val="20"/>
                <w:szCs w:val="20"/>
              </w:rPr>
            </w:pPr>
            <w:r w:rsidRPr="00C9774B">
              <w:rPr>
                <w:sz w:val="20"/>
                <w:szCs w:val="20"/>
              </w:rPr>
              <w:t xml:space="preserve">Klientams pageidaujant </w:t>
            </w:r>
            <w:r>
              <w:rPr>
                <w:sz w:val="20"/>
                <w:szCs w:val="20"/>
              </w:rPr>
              <w:t>I</w:t>
            </w:r>
            <w:r w:rsidRPr="00C9774B">
              <w:rPr>
                <w:sz w:val="20"/>
                <w:szCs w:val="20"/>
              </w:rPr>
              <w:t>ntrasta</w:t>
            </w:r>
            <w:r>
              <w:rPr>
                <w:sz w:val="20"/>
                <w:szCs w:val="20"/>
              </w:rPr>
              <w:t>t</w:t>
            </w:r>
            <w:r w:rsidRPr="00C9774B">
              <w:rPr>
                <w:sz w:val="20"/>
                <w:szCs w:val="20"/>
              </w:rPr>
              <w:t>o klaidų sąrašas papildytas kolonėle "Prekių tipas"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56B3E" w:rsidRDefault="00556B3E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D39EF" w:rsidRPr="001E24B6" w:rsidTr="00BE7A20">
        <w:trPr>
          <w:cantSplit/>
          <w:trHeight w:val="508"/>
        </w:trPr>
        <w:tc>
          <w:tcPr>
            <w:tcW w:w="959" w:type="dxa"/>
            <w:vAlign w:val="center"/>
          </w:tcPr>
          <w:p w:rsidR="009D39EF" w:rsidRPr="001E24B6" w:rsidRDefault="009D39EF" w:rsidP="00BE7A2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9D39EF" w:rsidRPr="001E24B6" w:rsidRDefault="009D39EF" w:rsidP="00BE7A20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vAlign w:val="center"/>
          </w:tcPr>
          <w:p w:rsidR="009D39EF" w:rsidRPr="001E24B6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D39EF" w:rsidRPr="001E24B6" w:rsidTr="00BE7A2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Pr="001E24B6" w:rsidRDefault="009D39EF" w:rsidP="00BE7A2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C9774B" w:rsidP="00BE7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Ištaisyta klaida, dėl kurios, užfiltravus vieno tiekėjo pirkimus ir kuriant naują pirkimą automatiškai neuždėdavo „ES“ požymio pirkimo dokumentui.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D39EF" w:rsidRPr="001E24B6" w:rsidTr="00BE7A2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Pr="001E24B6" w:rsidRDefault="009D39EF" w:rsidP="00BE7A2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Pr="0088626A" w:rsidRDefault="00C9774B" w:rsidP="00C9774B">
            <w:pPr>
              <w:rPr>
                <w:sz w:val="20"/>
                <w:szCs w:val="20"/>
              </w:rPr>
            </w:pPr>
            <w:r w:rsidRPr="00C9774B">
              <w:rPr>
                <w:sz w:val="20"/>
                <w:szCs w:val="20"/>
              </w:rPr>
              <w:t>Ištaisyta kl</w:t>
            </w:r>
            <w:r>
              <w:rPr>
                <w:sz w:val="20"/>
                <w:szCs w:val="20"/>
              </w:rPr>
              <w:t>a</w:t>
            </w:r>
            <w:r w:rsidRPr="00C9774B">
              <w:rPr>
                <w:sz w:val="20"/>
                <w:szCs w:val="20"/>
              </w:rPr>
              <w:t>ida dėl kurios nurašymų ir pardavimų sumines pradines vertes iki 2014 m. I</w:t>
            </w:r>
            <w:r>
              <w:rPr>
                <w:sz w:val="20"/>
                <w:szCs w:val="20"/>
              </w:rPr>
              <w:t>T</w:t>
            </w:r>
            <w:r w:rsidRPr="00C9774B">
              <w:rPr>
                <w:sz w:val="20"/>
                <w:szCs w:val="20"/>
              </w:rPr>
              <w:t xml:space="preserve"> dokumentų sąraše rodė EUR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D39EF" w:rsidRPr="001E24B6" w:rsidTr="00BE7A20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Pr="001E24B6" w:rsidRDefault="009D39EF" w:rsidP="00BE7A20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C9774B" w:rsidP="009D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Ištaisyta klaida, dėl kurios „Pavadinimas paieškai (be tarpų ir spec simb.) blogai veikė  prekių likučiuose.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EF" w:rsidRDefault="009D39EF" w:rsidP="00BE7A2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AB2DCE" w:rsidRDefault="00AB2DCE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4D40D1" w:rsidRPr="001E24B6" w:rsidRDefault="004D40D1">
      <w:pPr>
        <w:pStyle w:val="Header"/>
        <w:tabs>
          <w:tab w:val="clear" w:pos="4153"/>
          <w:tab w:val="clear" w:pos="8306"/>
        </w:tabs>
        <w:rPr>
          <w:sz w:val="22"/>
        </w:rPr>
      </w:pPr>
      <w:r w:rsidRPr="001E24B6">
        <w:t xml:space="preserve">Direktorius Vytenis Dulskis </w:t>
      </w:r>
    </w:p>
    <w:sectPr w:rsidR="004D40D1" w:rsidRPr="001E24B6" w:rsidSect="008B66F5">
      <w:headerReference w:type="default" r:id="rId9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>
          <wp:extent cx="2317115" cy="407670"/>
          <wp:effectExtent l="0" t="0" r="6985" b="0"/>
          <wp:docPr id="1" name="Picture 1" descr="INSO_Z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0" contrast="10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B7"/>
    <w:multiLevelType w:val="hybridMultilevel"/>
    <w:tmpl w:val="CD92FF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A13"/>
    <w:multiLevelType w:val="hybridMultilevel"/>
    <w:tmpl w:val="BE5EA7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F3B8B"/>
    <w:multiLevelType w:val="hybridMultilevel"/>
    <w:tmpl w:val="2750A2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382F"/>
    <w:multiLevelType w:val="hybridMultilevel"/>
    <w:tmpl w:val="20E438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B3E5E"/>
    <w:multiLevelType w:val="hybridMultilevel"/>
    <w:tmpl w:val="AAC6DD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C315C"/>
    <w:multiLevelType w:val="hybridMultilevel"/>
    <w:tmpl w:val="875418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7B99"/>
    <w:multiLevelType w:val="hybridMultilevel"/>
    <w:tmpl w:val="E8A21F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3476D"/>
    <w:multiLevelType w:val="hybridMultilevel"/>
    <w:tmpl w:val="BB449F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31098"/>
    <w:multiLevelType w:val="hybridMultilevel"/>
    <w:tmpl w:val="78826F0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238B3"/>
    <w:multiLevelType w:val="hybridMultilevel"/>
    <w:tmpl w:val="B19899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35A4"/>
    <w:multiLevelType w:val="hybridMultilevel"/>
    <w:tmpl w:val="2FC86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669E2"/>
    <w:multiLevelType w:val="hybridMultilevel"/>
    <w:tmpl w:val="9D58C298"/>
    <w:lvl w:ilvl="0" w:tplc="042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2BB153B6"/>
    <w:multiLevelType w:val="hybridMultilevel"/>
    <w:tmpl w:val="7862A3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D6470"/>
    <w:multiLevelType w:val="hybridMultilevel"/>
    <w:tmpl w:val="C3FAD8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00D53"/>
    <w:multiLevelType w:val="hybridMultilevel"/>
    <w:tmpl w:val="9DB484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03C93"/>
    <w:multiLevelType w:val="hybridMultilevel"/>
    <w:tmpl w:val="2EC83D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63ACB"/>
    <w:multiLevelType w:val="hybridMultilevel"/>
    <w:tmpl w:val="823A52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2592F"/>
    <w:multiLevelType w:val="hybridMultilevel"/>
    <w:tmpl w:val="6D283A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021FB8"/>
    <w:multiLevelType w:val="hybridMultilevel"/>
    <w:tmpl w:val="250468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B1E7F"/>
    <w:multiLevelType w:val="hybridMultilevel"/>
    <w:tmpl w:val="578C2F5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17EEA"/>
    <w:multiLevelType w:val="hybridMultilevel"/>
    <w:tmpl w:val="4072D2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D80616"/>
    <w:multiLevelType w:val="hybridMultilevel"/>
    <w:tmpl w:val="5EFAF7E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EF71AF"/>
    <w:multiLevelType w:val="hybridMultilevel"/>
    <w:tmpl w:val="4000C8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F5735"/>
    <w:multiLevelType w:val="hybridMultilevel"/>
    <w:tmpl w:val="A1A82E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63F25"/>
    <w:multiLevelType w:val="hybridMultilevel"/>
    <w:tmpl w:val="6CC413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29E9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986A70"/>
    <w:multiLevelType w:val="hybridMultilevel"/>
    <w:tmpl w:val="5032F7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6C20"/>
    <w:multiLevelType w:val="hybridMultilevel"/>
    <w:tmpl w:val="A9581B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306AE"/>
    <w:multiLevelType w:val="hybridMultilevel"/>
    <w:tmpl w:val="E5AECC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41A43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030F8"/>
    <w:multiLevelType w:val="hybridMultilevel"/>
    <w:tmpl w:val="C11E36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5C766A"/>
    <w:multiLevelType w:val="hybridMultilevel"/>
    <w:tmpl w:val="86A60E58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AA0542"/>
    <w:multiLevelType w:val="hybridMultilevel"/>
    <w:tmpl w:val="B8120D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91CEE"/>
    <w:multiLevelType w:val="hybridMultilevel"/>
    <w:tmpl w:val="00E6B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D328D"/>
    <w:multiLevelType w:val="hybridMultilevel"/>
    <w:tmpl w:val="006A4A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377B5B"/>
    <w:multiLevelType w:val="hybridMultilevel"/>
    <w:tmpl w:val="82CE85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EA1862"/>
    <w:multiLevelType w:val="hybridMultilevel"/>
    <w:tmpl w:val="3FDC5E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50BD7"/>
    <w:multiLevelType w:val="hybridMultilevel"/>
    <w:tmpl w:val="D9AA04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7C43B6"/>
    <w:multiLevelType w:val="hybridMultilevel"/>
    <w:tmpl w:val="ABB6EE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B2751"/>
    <w:multiLevelType w:val="hybridMultilevel"/>
    <w:tmpl w:val="1FCAC8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D2685"/>
    <w:multiLevelType w:val="hybridMultilevel"/>
    <w:tmpl w:val="D8ACEB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90AB8"/>
    <w:multiLevelType w:val="hybridMultilevel"/>
    <w:tmpl w:val="EC227F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5D32EB"/>
    <w:multiLevelType w:val="hybridMultilevel"/>
    <w:tmpl w:val="451240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A038C"/>
    <w:multiLevelType w:val="hybridMultilevel"/>
    <w:tmpl w:val="88F801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11"/>
  </w:num>
  <w:num w:numId="5">
    <w:abstractNumId w:val="16"/>
  </w:num>
  <w:num w:numId="6">
    <w:abstractNumId w:val="7"/>
  </w:num>
  <w:num w:numId="7">
    <w:abstractNumId w:val="35"/>
  </w:num>
  <w:num w:numId="8">
    <w:abstractNumId w:val="38"/>
  </w:num>
  <w:num w:numId="9">
    <w:abstractNumId w:val="41"/>
  </w:num>
  <w:num w:numId="10">
    <w:abstractNumId w:val="21"/>
  </w:num>
  <w:num w:numId="11">
    <w:abstractNumId w:val="32"/>
  </w:num>
  <w:num w:numId="12">
    <w:abstractNumId w:val="30"/>
  </w:num>
  <w:num w:numId="13">
    <w:abstractNumId w:val="5"/>
  </w:num>
  <w:num w:numId="14">
    <w:abstractNumId w:val="34"/>
  </w:num>
  <w:num w:numId="15">
    <w:abstractNumId w:val="40"/>
  </w:num>
  <w:num w:numId="16">
    <w:abstractNumId w:val="29"/>
  </w:num>
  <w:num w:numId="17">
    <w:abstractNumId w:val="31"/>
  </w:num>
  <w:num w:numId="18">
    <w:abstractNumId w:val="20"/>
  </w:num>
  <w:num w:numId="19">
    <w:abstractNumId w:val="2"/>
  </w:num>
  <w:num w:numId="20">
    <w:abstractNumId w:val="23"/>
  </w:num>
  <w:num w:numId="21">
    <w:abstractNumId w:val="14"/>
  </w:num>
  <w:num w:numId="22">
    <w:abstractNumId w:val="3"/>
  </w:num>
  <w:num w:numId="23">
    <w:abstractNumId w:val="12"/>
  </w:num>
  <w:num w:numId="24">
    <w:abstractNumId w:val="1"/>
  </w:num>
  <w:num w:numId="25">
    <w:abstractNumId w:val="42"/>
  </w:num>
  <w:num w:numId="26">
    <w:abstractNumId w:val="17"/>
  </w:num>
  <w:num w:numId="27">
    <w:abstractNumId w:val="28"/>
  </w:num>
  <w:num w:numId="28">
    <w:abstractNumId w:val="44"/>
  </w:num>
  <w:num w:numId="29">
    <w:abstractNumId w:val="8"/>
  </w:num>
  <w:num w:numId="30">
    <w:abstractNumId w:val="22"/>
  </w:num>
  <w:num w:numId="31">
    <w:abstractNumId w:val="18"/>
  </w:num>
  <w:num w:numId="32">
    <w:abstractNumId w:val="9"/>
  </w:num>
  <w:num w:numId="33">
    <w:abstractNumId w:val="25"/>
  </w:num>
  <w:num w:numId="34">
    <w:abstractNumId w:val="37"/>
  </w:num>
  <w:num w:numId="35">
    <w:abstractNumId w:val="36"/>
  </w:num>
  <w:num w:numId="36">
    <w:abstractNumId w:val="15"/>
  </w:num>
  <w:num w:numId="37">
    <w:abstractNumId w:val="0"/>
  </w:num>
  <w:num w:numId="38">
    <w:abstractNumId w:val="6"/>
  </w:num>
  <w:num w:numId="39">
    <w:abstractNumId w:val="4"/>
  </w:num>
  <w:num w:numId="40">
    <w:abstractNumId w:val="24"/>
  </w:num>
  <w:num w:numId="41">
    <w:abstractNumId w:val="45"/>
  </w:num>
  <w:num w:numId="42">
    <w:abstractNumId w:val="27"/>
  </w:num>
  <w:num w:numId="43">
    <w:abstractNumId w:val="39"/>
  </w:num>
  <w:num w:numId="44">
    <w:abstractNumId w:val="10"/>
  </w:num>
  <w:num w:numId="45">
    <w:abstractNumId w:val="43"/>
  </w:num>
  <w:num w:numId="46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F"/>
    <w:rsid w:val="000077EB"/>
    <w:rsid w:val="00022D18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90DEF"/>
    <w:rsid w:val="00091E0E"/>
    <w:rsid w:val="00097604"/>
    <w:rsid w:val="000A60CE"/>
    <w:rsid w:val="000B6498"/>
    <w:rsid w:val="000C04FD"/>
    <w:rsid w:val="000D7E8B"/>
    <w:rsid w:val="000F2A47"/>
    <w:rsid w:val="00105895"/>
    <w:rsid w:val="00105EEF"/>
    <w:rsid w:val="00114028"/>
    <w:rsid w:val="00117FBA"/>
    <w:rsid w:val="00120938"/>
    <w:rsid w:val="00123B4A"/>
    <w:rsid w:val="00125663"/>
    <w:rsid w:val="00144A7C"/>
    <w:rsid w:val="0017558F"/>
    <w:rsid w:val="00187F9D"/>
    <w:rsid w:val="00190F06"/>
    <w:rsid w:val="0019550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E24B6"/>
    <w:rsid w:val="001F4CE4"/>
    <w:rsid w:val="001F50D4"/>
    <w:rsid w:val="0020094D"/>
    <w:rsid w:val="00201152"/>
    <w:rsid w:val="00207877"/>
    <w:rsid w:val="002107FF"/>
    <w:rsid w:val="002134B0"/>
    <w:rsid w:val="00215AFC"/>
    <w:rsid w:val="00221331"/>
    <w:rsid w:val="002275E6"/>
    <w:rsid w:val="00227A98"/>
    <w:rsid w:val="00234D2C"/>
    <w:rsid w:val="00235CD0"/>
    <w:rsid w:val="002520A9"/>
    <w:rsid w:val="00252E74"/>
    <w:rsid w:val="002549C4"/>
    <w:rsid w:val="00254D76"/>
    <w:rsid w:val="002562EF"/>
    <w:rsid w:val="00256EE7"/>
    <w:rsid w:val="00256F3A"/>
    <w:rsid w:val="00270DB6"/>
    <w:rsid w:val="0027229B"/>
    <w:rsid w:val="0027703A"/>
    <w:rsid w:val="0029516E"/>
    <w:rsid w:val="002971C2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3040"/>
    <w:rsid w:val="002F41CE"/>
    <w:rsid w:val="0030484B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570DA"/>
    <w:rsid w:val="003635D8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35A41"/>
    <w:rsid w:val="00436494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CD9"/>
    <w:rsid w:val="005135A7"/>
    <w:rsid w:val="00530251"/>
    <w:rsid w:val="005312A4"/>
    <w:rsid w:val="00534F30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E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57D"/>
    <w:rsid w:val="006E182D"/>
    <w:rsid w:val="006E74D3"/>
    <w:rsid w:val="006F0BCB"/>
    <w:rsid w:val="006F3957"/>
    <w:rsid w:val="006F6E34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16C9"/>
    <w:rsid w:val="007A3838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B5019"/>
    <w:rsid w:val="008B59A3"/>
    <w:rsid w:val="008B66F5"/>
    <w:rsid w:val="008C2FCB"/>
    <w:rsid w:val="008C4FF2"/>
    <w:rsid w:val="008C6B76"/>
    <w:rsid w:val="008D1ECD"/>
    <w:rsid w:val="008D425D"/>
    <w:rsid w:val="008D4A84"/>
    <w:rsid w:val="008D6088"/>
    <w:rsid w:val="008E7423"/>
    <w:rsid w:val="008F0E6B"/>
    <w:rsid w:val="008F7B06"/>
    <w:rsid w:val="00905CE9"/>
    <w:rsid w:val="00907537"/>
    <w:rsid w:val="00917E05"/>
    <w:rsid w:val="00926158"/>
    <w:rsid w:val="00926179"/>
    <w:rsid w:val="00931044"/>
    <w:rsid w:val="0094016A"/>
    <w:rsid w:val="00946FE9"/>
    <w:rsid w:val="00956AA4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3513A"/>
    <w:rsid w:val="00A445FC"/>
    <w:rsid w:val="00A44E03"/>
    <w:rsid w:val="00A47039"/>
    <w:rsid w:val="00A47FD3"/>
    <w:rsid w:val="00A50372"/>
    <w:rsid w:val="00A67130"/>
    <w:rsid w:val="00A85046"/>
    <w:rsid w:val="00A87D78"/>
    <w:rsid w:val="00AA66F0"/>
    <w:rsid w:val="00AB03DC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6340"/>
    <w:rsid w:val="00B8677A"/>
    <w:rsid w:val="00B9441C"/>
    <w:rsid w:val="00B9499F"/>
    <w:rsid w:val="00BA0D33"/>
    <w:rsid w:val="00BC4EBE"/>
    <w:rsid w:val="00BD599D"/>
    <w:rsid w:val="00BE3B9C"/>
    <w:rsid w:val="00BE3BD9"/>
    <w:rsid w:val="00BE43D8"/>
    <w:rsid w:val="00BE46B6"/>
    <w:rsid w:val="00BF0E29"/>
    <w:rsid w:val="00BF5BEA"/>
    <w:rsid w:val="00BF5F75"/>
    <w:rsid w:val="00C21564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91277"/>
    <w:rsid w:val="00C915F5"/>
    <w:rsid w:val="00C9774B"/>
    <w:rsid w:val="00CA43AE"/>
    <w:rsid w:val="00CB0E34"/>
    <w:rsid w:val="00CB7BDB"/>
    <w:rsid w:val="00CC470D"/>
    <w:rsid w:val="00CC60ED"/>
    <w:rsid w:val="00CD18BF"/>
    <w:rsid w:val="00CD3978"/>
    <w:rsid w:val="00CD6E10"/>
    <w:rsid w:val="00CE08AF"/>
    <w:rsid w:val="00CE3707"/>
    <w:rsid w:val="00CE668E"/>
    <w:rsid w:val="00D00F47"/>
    <w:rsid w:val="00D06423"/>
    <w:rsid w:val="00D07633"/>
    <w:rsid w:val="00D12F4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7003"/>
    <w:rsid w:val="00DA754A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5CB6"/>
    <w:rsid w:val="00E847D7"/>
    <w:rsid w:val="00E91EC1"/>
    <w:rsid w:val="00E9373C"/>
    <w:rsid w:val="00EA6A86"/>
    <w:rsid w:val="00EB424D"/>
    <w:rsid w:val="00EC1AE2"/>
    <w:rsid w:val="00ED5BCD"/>
    <w:rsid w:val="00EE0E34"/>
    <w:rsid w:val="00EE4871"/>
    <w:rsid w:val="00EE61EC"/>
    <w:rsid w:val="00F00526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1F9AD-F198-484A-8405-3CFE83D7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74</TotalTime>
  <Pages>1</Pages>
  <Words>1767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13</cp:revision>
  <cp:lastPrinted>2008-06-05T16:14:00Z</cp:lastPrinted>
  <dcterms:created xsi:type="dcterms:W3CDTF">2015-03-02T14:06:00Z</dcterms:created>
  <dcterms:modified xsi:type="dcterms:W3CDTF">2016-05-31T06:44:00Z</dcterms:modified>
</cp:coreProperties>
</file>