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DB35A4">
        <w:t>0</w:t>
      </w:r>
      <w:r w:rsidR="00210E95">
        <w:t>7</w:t>
      </w:r>
      <w:r w:rsidRPr="001E24B6">
        <w:t>.</w:t>
      </w:r>
      <w:r w:rsidR="00210E95">
        <w:t>27</w:t>
      </w:r>
      <w:bookmarkStart w:id="0" w:name="_GoBack"/>
      <w:bookmarkEnd w:id="0"/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210E95">
        <w:t>liepos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950B76" w:rsidRPr="00950B76" w:rsidRDefault="00950B76" w:rsidP="00950B7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Pardavimų kompleksinėse suvestinėse</w:t>
            </w:r>
          </w:p>
          <w:p w:rsidR="00950B76" w:rsidRPr="00950B76" w:rsidRDefault="00950B76" w:rsidP="00950B7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Apmokėtų pardavimų kompleksinėse suvestinėse</w:t>
            </w:r>
          </w:p>
          <w:p w:rsidR="00950B76" w:rsidRPr="00950B76" w:rsidRDefault="00950B76" w:rsidP="00950B76">
            <w:p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padarytos papi</w:t>
            </w:r>
            <w:r>
              <w:rPr>
                <w:sz w:val="20"/>
                <w:szCs w:val="20"/>
              </w:rPr>
              <w:t>l</w:t>
            </w:r>
            <w:r w:rsidRPr="00950B76">
              <w:rPr>
                <w:sz w:val="20"/>
                <w:szCs w:val="20"/>
              </w:rPr>
              <w:t>domos pasirenkamos kolonėlės</w:t>
            </w:r>
          </w:p>
          <w:p w:rsidR="00950B76" w:rsidRPr="00950B76" w:rsidRDefault="00950B76" w:rsidP="00950B7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Dokumento nuolaidos % prekėms</w:t>
            </w:r>
          </w:p>
          <w:p w:rsidR="002975DF" w:rsidRPr="00950B76" w:rsidRDefault="00950B76" w:rsidP="00EC1DE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Dokumento nuolaidos % paslaugoms</w:t>
            </w:r>
          </w:p>
        </w:tc>
        <w:tc>
          <w:tcPr>
            <w:tcW w:w="1800" w:type="dxa"/>
            <w:vAlign w:val="center"/>
          </w:tcPr>
          <w:p w:rsidR="006D6D2A" w:rsidRDefault="006D6D2A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950B76" w:rsidRPr="00950B76" w:rsidRDefault="00950B76" w:rsidP="00950B76">
            <w:p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Nurašymų makroomeracijos papildytos punktu</w:t>
            </w:r>
          </w:p>
          <w:p w:rsidR="00EC434F" w:rsidRPr="0072390B" w:rsidRDefault="00950B76" w:rsidP="00950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50B76">
              <w:rPr>
                <w:sz w:val="20"/>
                <w:szCs w:val="20"/>
              </w:rPr>
              <w:t>Eksportuoti nurašymus pirkimų importo formatu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800" w:type="dxa"/>
            <w:vAlign w:val="center"/>
          </w:tcPr>
          <w:p w:rsidR="006F404F" w:rsidRDefault="006F404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950B76" w:rsidRPr="00950B76" w:rsidRDefault="00950B76" w:rsidP="00950B76">
            <w:p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Duomenų valymo modulis papildytas naujais punktais</w:t>
            </w:r>
          </w:p>
          <w:p w:rsidR="00950B76" w:rsidRPr="00950B76" w:rsidRDefault="00950B76" w:rsidP="00950B7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Laikinų suvestinių rezultatų  lentelės TB_UNIVERS_SUVESTINES duomenis</w:t>
            </w:r>
          </w:p>
          <w:p w:rsidR="00950B76" w:rsidRPr="00950B76" w:rsidRDefault="00950B76" w:rsidP="00950B7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Baigtus CRM įvykius, galimybes ir projektus</w:t>
            </w:r>
          </w:p>
          <w:p w:rsidR="00491C55" w:rsidRPr="00950B76" w:rsidRDefault="00950B76" w:rsidP="00950B7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Darbuotojų priminimus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EC1DEE" w:rsidRPr="001E24B6" w:rsidTr="007B5879">
        <w:trPr>
          <w:cantSplit/>
        </w:trPr>
        <w:tc>
          <w:tcPr>
            <w:tcW w:w="959" w:type="dxa"/>
            <w:vAlign w:val="center"/>
          </w:tcPr>
          <w:p w:rsidR="00EC1DEE" w:rsidRPr="001E24B6" w:rsidRDefault="00EC1DEE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EC1DEE" w:rsidRPr="00EC1DEE" w:rsidRDefault="00950B76" w:rsidP="00EC1DEE">
            <w:p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Sandėlio nešiojamų kaupiklių programos versijoje ir didmeninių siuntų "Krauti kompiuteriu" modulyje, gavimo į sandėlį išdėliojimo metu padaryta galimybė vienu bar kodo skanavimu įvedus be</w:t>
            </w:r>
            <w:r>
              <w:rPr>
                <w:sz w:val="20"/>
                <w:szCs w:val="20"/>
              </w:rPr>
              <w:t>t</w:t>
            </w:r>
            <w:r w:rsidRPr="00950B76">
              <w:rPr>
                <w:sz w:val="20"/>
                <w:szCs w:val="20"/>
              </w:rPr>
              <w:t xml:space="preserve"> kokį kiekį iš karto padėti visas prekes net jei jos užduot</w:t>
            </w:r>
            <w:r>
              <w:rPr>
                <w:sz w:val="20"/>
                <w:szCs w:val="20"/>
              </w:rPr>
              <w:t>y</w:t>
            </w:r>
            <w:r w:rsidRPr="00950B76">
              <w:rPr>
                <w:sz w:val="20"/>
                <w:szCs w:val="20"/>
              </w:rPr>
              <w:t>je yra per kelias eilutes.</w:t>
            </w:r>
          </w:p>
        </w:tc>
        <w:tc>
          <w:tcPr>
            <w:tcW w:w="1800" w:type="dxa"/>
            <w:vAlign w:val="center"/>
          </w:tcPr>
          <w:p w:rsidR="00EC1DEE" w:rsidRDefault="00EC1DEE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121B1F" w:rsidRPr="001E24B6" w:rsidTr="007B5879">
        <w:trPr>
          <w:cantSplit/>
        </w:trPr>
        <w:tc>
          <w:tcPr>
            <w:tcW w:w="959" w:type="dxa"/>
            <w:vAlign w:val="center"/>
          </w:tcPr>
          <w:p w:rsidR="00121B1F" w:rsidRPr="001E24B6" w:rsidRDefault="00121B1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121B1F" w:rsidRPr="00950B76" w:rsidRDefault="00121B1F" w:rsidP="00EC1DEE">
            <w:pPr>
              <w:rPr>
                <w:sz w:val="20"/>
                <w:szCs w:val="20"/>
              </w:rPr>
            </w:pPr>
            <w:r w:rsidRPr="00121B1F">
              <w:rPr>
                <w:sz w:val="20"/>
                <w:szCs w:val="20"/>
              </w:rPr>
              <w:t>IT apskaitoje padaryta</w:t>
            </w:r>
            <w:r>
              <w:rPr>
                <w:sz w:val="20"/>
                <w:szCs w:val="20"/>
              </w:rPr>
              <w:t xml:space="preserve"> ataskaita „</w:t>
            </w:r>
            <w:r w:rsidRPr="00121B1F">
              <w:rPr>
                <w:sz w:val="20"/>
                <w:szCs w:val="20"/>
              </w:rPr>
              <w:t>Likučių ir buhalt.</w:t>
            </w:r>
            <w:r>
              <w:rPr>
                <w:sz w:val="20"/>
                <w:szCs w:val="20"/>
              </w:rPr>
              <w:t xml:space="preserve"> </w:t>
            </w:r>
            <w:r w:rsidRPr="00121B1F">
              <w:rPr>
                <w:sz w:val="20"/>
                <w:szCs w:val="20"/>
              </w:rPr>
              <w:t>Palyginimas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800" w:type="dxa"/>
            <w:vAlign w:val="center"/>
          </w:tcPr>
          <w:p w:rsidR="00121B1F" w:rsidRDefault="00121B1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10E95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1E24B6" w:rsidRDefault="00210E95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996A72" w:rsidRDefault="00950B76" w:rsidP="00B33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950B76">
              <w:rPr>
                <w:sz w:val="20"/>
                <w:szCs w:val="20"/>
              </w:rPr>
              <w:t>adarytas INI parametras GPAIS_LOGIN_USER_NAME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Default="00210E95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50B76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6" w:rsidRPr="001E24B6" w:rsidRDefault="00950B76" w:rsidP="00210E95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6" w:rsidRDefault="00950B76" w:rsidP="00B33F73">
            <w:p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Padarytas INI parametras GPAIS_URL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76" w:rsidRDefault="00950B76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210E95" w:rsidRPr="00210E95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210E95" w:rsidRDefault="00210E95" w:rsidP="00210E95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210E95" w:rsidRDefault="00210E95" w:rsidP="00B33F73">
            <w:pPr>
              <w:rPr>
                <w:b/>
                <w:i/>
                <w:sz w:val="20"/>
                <w:szCs w:val="20"/>
              </w:rPr>
            </w:pPr>
            <w:r w:rsidRPr="00210E95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210E95" w:rsidRDefault="00210E95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10E95" w:rsidRPr="001E24B6" w:rsidTr="00210E9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1E24B6" w:rsidRDefault="00210E95" w:rsidP="00B33F7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1E24B6" w:rsidRDefault="00950B76" w:rsidP="00B33F73">
            <w:pPr>
              <w:rPr>
                <w:sz w:val="20"/>
                <w:szCs w:val="20"/>
              </w:rPr>
            </w:pPr>
            <w:r w:rsidRPr="00950B76">
              <w:rPr>
                <w:sz w:val="20"/>
                <w:szCs w:val="20"/>
              </w:rPr>
              <w:t>Ištaisyta klaida dėl kurios sand</w:t>
            </w:r>
            <w:r>
              <w:rPr>
                <w:sz w:val="20"/>
                <w:szCs w:val="20"/>
              </w:rPr>
              <w:t>ė</w:t>
            </w:r>
            <w:r w:rsidRPr="00950B76">
              <w:rPr>
                <w:sz w:val="20"/>
                <w:szCs w:val="20"/>
              </w:rPr>
              <w:t>lio modulyje leisdavo ištrinti nulinę likučių eilutę kurioje jau buvo judėjimo istorija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95" w:rsidRPr="001E24B6" w:rsidRDefault="00210E95" w:rsidP="00B33F7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0915" w:rsidRDefault="00CA0915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57C8"/>
    <w:multiLevelType w:val="hybridMultilevel"/>
    <w:tmpl w:val="D988BA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564D"/>
    <w:multiLevelType w:val="hybridMultilevel"/>
    <w:tmpl w:val="1F1E2C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2F1"/>
    <w:multiLevelType w:val="hybridMultilevel"/>
    <w:tmpl w:val="698471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A0A7B"/>
    <w:multiLevelType w:val="hybridMultilevel"/>
    <w:tmpl w:val="AA10B9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E64"/>
    <w:multiLevelType w:val="hybridMultilevel"/>
    <w:tmpl w:val="D53C1C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69BC"/>
    <w:multiLevelType w:val="hybridMultilevel"/>
    <w:tmpl w:val="538EC0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96F97"/>
    <w:multiLevelType w:val="hybridMultilevel"/>
    <w:tmpl w:val="83246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24ED"/>
    <w:multiLevelType w:val="hybridMultilevel"/>
    <w:tmpl w:val="7EFE3B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C32E5"/>
    <w:rsid w:val="004D0699"/>
    <w:rsid w:val="004D40D1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390B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4E02D2F6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41EA9-83D0-4558-8CF7-E461F613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834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68</cp:revision>
  <cp:lastPrinted>2008-06-05T16:14:00Z</cp:lastPrinted>
  <dcterms:created xsi:type="dcterms:W3CDTF">2015-03-02T14:06:00Z</dcterms:created>
  <dcterms:modified xsi:type="dcterms:W3CDTF">2018-07-27T10:41:00Z</dcterms:modified>
</cp:coreProperties>
</file>