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B35A4">
        <w:t>8</w:t>
      </w:r>
      <w:r w:rsidRPr="001E24B6">
        <w:t>.</w:t>
      </w:r>
      <w:r w:rsidR="00FA530B">
        <w:t>1</w:t>
      </w:r>
      <w:r w:rsidR="005E5DEA">
        <w:t>1</w:t>
      </w:r>
      <w:r w:rsidRPr="001E24B6">
        <w:t>.</w:t>
      </w:r>
      <w:r w:rsidR="006A7133">
        <w:t>3</w:t>
      </w:r>
      <w:r w:rsidR="005E5DEA">
        <w:t>0</w:t>
      </w: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DB35A4">
        <w:t>8</w:t>
      </w:r>
      <w:r w:rsidR="004D40D1" w:rsidRPr="001E24B6">
        <w:t xml:space="preserve"> m. </w:t>
      </w:r>
      <w:r w:rsidR="005E5DEA">
        <w:t>lapkričio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975DF" w:rsidRPr="00FA530B" w:rsidRDefault="005E5DEA" w:rsidP="00FA530B">
            <w:p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 xml:space="preserve">Atliekant pirkėjo grąžinimo dokumento eilutes padarytas tikrinimas ar pirkėjas </w:t>
            </w:r>
            <w:r w:rsidRPr="005E5DEA">
              <w:rPr>
                <w:b/>
                <w:sz w:val="20"/>
                <w:szCs w:val="20"/>
              </w:rPr>
              <w:t>negrąžina daugiau nei jam su programa buvo parduota</w:t>
            </w:r>
            <w:r w:rsidRPr="005E5DEA">
              <w:rPr>
                <w:sz w:val="20"/>
                <w:szCs w:val="20"/>
              </w:rPr>
              <w:t>. Darbuotojams neturintiems buhalterinių operacijų darymo leidimo nebus galima ignoruoti šito pranešimo ir dokumentas neatsiliks, tačiau įdėti prekę į grąžinimo turinį bus galima.</w:t>
            </w:r>
          </w:p>
        </w:tc>
        <w:tc>
          <w:tcPr>
            <w:tcW w:w="1800" w:type="dxa"/>
            <w:vAlign w:val="center"/>
          </w:tcPr>
          <w:p w:rsidR="006D6D2A" w:rsidRDefault="006D6D2A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F404F" w:rsidRPr="001E24B6" w:rsidTr="007B5879">
        <w:trPr>
          <w:cantSplit/>
        </w:trPr>
        <w:tc>
          <w:tcPr>
            <w:tcW w:w="959" w:type="dxa"/>
            <w:vAlign w:val="center"/>
          </w:tcPr>
          <w:p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C434F" w:rsidRPr="00DF713C" w:rsidRDefault="005E5DEA" w:rsidP="00FA530B">
            <w:p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Padarytas INI parametras GPAIS_ID_RSA_FILE_NAME leidžiantis nurodyti kitą failą nei id_rsa ar GPAIS_RSA.KEY.</w:t>
            </w:r>
          </w:p>
        </w:tc>
        <w:tc>
          <w:tcPr>
            <w:tcW w:w="1800" w:type="dxa"/>
            <w:vAlign w:val="center"/>
          </w:tcPr>
          <w:p w:rsidR="006F404F" w:rsidRDefault="006F404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B35A4" w:rsidRPr="001E24B6" w:rsidTr="007B5879">
        <w:trPr>
          <w:cantSplit/>
        </w:trPr>
        <w:tc>
          <w:tcPr>
            <w:tcW w:w="959" w:type="dxa"/>
            <w:vAlign w:val="center"/>
          </w:tcPr>
          <w:p w:rsidR="00DB35A4" w:rsidRPr="001E24B6" w:rsidRDefault="00DB35A4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5E5DEA" w:rsidRPr="005E5DEA" w:rsidRDefault="005E5DEA" w:rsidP="005E5DE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Prekių kataloge</w:t>
            </w:r>
          </w:p>
          <w:p w:rsidR="005E5DEA" w:rsidRPr="005E5DEA" w:rsidRDefault="005E5DEA" w:rsidP="005E5DE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Prekės judėjimo kortelėje</w:t>
            </w:r>
          </w:p>
          <w:p w:rsidR="005E5DEA" w:rsidRPr="005E5DEA" w:rsidRDefault="005E5DEA" w:rsidP="005E5DEA">
            <w:p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padaryti du spausdinimai:</w:t>
            </w:r>
          </w:p>
          <w:p w:rsidR="005E5DEA" w:rsidRPr="005E5DEA" w:rsidRDefault="005E5DEA" w:rsidP="005E5DE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Prekės lipdukas</w:t>
            </w:r>
          </w:p>
          <w:p w:rsidR="00491C55" w:rsidRPr="005E5DEA" w:rsidRDefault="005E5DEA" w:rsidP="005E5DE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Prekės barkodo lipdukas</w:t>
            </w:r>
          </w:p>
        </w:tc>
        <w:tc>
          <w:tcPr>
            <w:tcW w:w="1800" w:type="dxa"/>
            <w:vAlign w:val="center"/>
          </w:tcPr>
          <w:p w:rsidR="00DB35A4" w:rsidRDefault="00DB35A4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E5DEA" w:rsidRPr="001E24B6" w:rsidTr="007B5879">
        <w:trPr>
          <w:cantSplit/>
        </w:trPr>
        <w:tc>
          <w:tcPr>
            <w:tcW w:w="959" w:type="dxa"/>
            <w:vAlign w:val="center"/>
          </w:tcPr>
          <w:p w:rsidR="005E5DEA" w:rsidRPr="001E24B6" w:rsidRDefault="005E5DE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5E5DEA" w:rsidRPr="005E5DEA" w:rsidRDefault="005E5DEA" w:rsidP="005E5DEA">
            <w:p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 xml:space="preserve">Prekių likučių eksporto meniu papildytas submeniu punktu "Visų skyrių visų prekių eksportas kompleksinio importo laukų struktūra" su galimybėmis eksportuoti </w:t>
            </w:r>
          </w:p>
          <w:p w:rsidR="005E5DEA" w:rsidRPr="005E5DEA" w:rsidRDefault="005E5DEA" w:rsidP="005E5DE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CSV formatu</w:t>
            </w:r>
          </w:p>
          <w:p w:rsidR="005E5DEA" w:rsidRPr="005E5DEA" w:rsidRDefault="005E5DEA" w:rsidP="005E5DE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TXT (Tab delimited) formatu</w:t>
            </w:r>
          </w:p>
        </w:tc>
        <w:tc>
          <w:tcPr>
            <w:tcW w:w="1800" w:type="dxa"/>
            <w:vAlign w:val="center"/>
          </w:tcPr>
          <w:p w:rsidR="005E5DEA" w:rsidRDefault="005E5DEA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E5DEA" w:rsidRPr="001E24B6" w:rsidTr="007B5879">
        <w:trPr>
          <w:cantSplit/>
        </w:trPr>
        <w:tc>
          <w:tcPr>
            <w:tcW w:w="959" w:type="dxa"/>
            <w:vAlign w:val="center"/>
          </w:tcPr>
          <w:p w:rsidR="005E5DEA" w:rsidRPr="001E24B6" w:rsidRDefault="005E5DE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5E5DEA" w:rsidRPr="005E5DEA" w:rsidRDefault="005E5DEA" w:rsidP="005E5DEA">
            <w:p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Gabenimų kontrolės sist</w:t>
            </w:r>
            <w:r>
              <w:rPr>
                <w:sz w:val="20"/>
                <w:szCs w:val="20"/>
              </w:rPr>
              <w:t>e</w:t>
            </w:r>
            <w:r w:rsidRPr="005E5DEA">
              <w:rPr>
                <w:sz w:val="20"/>
                <w:szCs w:val="20"/>
              </w:rPr>
              <w:t>moje, išvykos turinyje padarytos naujos iškeliamos kolonėlės:</w:t>
            </w:r>
          </w:p>
          <w:p w:rsidR="005E5DEA" w:rsidRPr="005E5DEA" w:rsidRDefault="005E5DEA" w:rsidP="005E5DE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Į išvyką įdėjo (KODAS)</w:t>
            </w:r>
          </w:p>
          <w:p w:rsidR="005E5DEA" w:rsidRPr="005E5DEA" w:rsidRDefault="005E5DEA" w:rsidP="005E5DE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Į išvyką įdėjo</w:t>
            </w:r>
          </w:p>
          <w:p w:rsidR="005E5DEA" w:rsidRPr="005E5DEA" w:rsidRDefault="005E5DEA" w:rsidP="005E5DE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Į išvyką įdėta - data ir laikas</w:t>
            </w:r>
          </w:p>
        </w:tc>
        <w:tc>
          <w:tcPr>
            <w:tcW w:w="1800" w:type="dxa"/>
            <w:vAlign w:val="center"/>
          </w:tcPr>
          <w:p w:rsidR="005E5DEA" w:rsidRDefault="005E5DEA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E5DEA" w:rsidRPr="001E24B6" w:rsidTr="007B5879">
        <w:trPr>
          <w:cantSplit/>
        </w:trPr>
        <w:tc>
          <w:tcPr>
            <w:tcW w:w="959" w:type="dxa"/>
            <w:vAlign w:val="center"/>
          </w:tcPr>
          <w:p w:rsidR="005E5DEA" w:rsidRPr="001E24B6" w:rsidRDefault="005E5DE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5E5DEA" w:rsidRPr="005E5DEA" w:rsidRDefault="005E5DEA" w:rsidP="005E5DEA">
            <w:p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Gabenim</w:t>
            </w:r>
            <w:r>
              <w:rPr>
                <w:sz w:val="20"/>
                <w:szCs w:val="20"/>
              </w:rPr>
              <w:t xml:space="preserve">ų ataskaitose pakeistas rūšiavimas, buvo pagal </w:t>
            </w:r>
            <w:r w:rsidRPr="005E5DEA">
              <w:rPr>
                <w:sz w:val="20"/>
                <w:szCs w:val="20"/>
              </w:rPr>
              <w:t xml:space="preserve">originalų numerį o </w:t>
            </w:r>
            <w:r>
              <w:rPr>
                <w:sz w:val="20"/>
                <w:szCs w:val="20"/>
              </w:rPr>
              <w:t>padaryta</w:t>
            </w:r>
            <w:r w:rsidRPr="005E5DEA">
              <w:rPr>
                <w:sz w:val="20"/>
                <w:szCs w:val="20"/>
              </w:rPr>
              <w:t xml:space="preserve"> pagal išvykimo datą ir laiką </w:t>
            </w:r>
            <w:r>
              <w:rPr>
                <w:sz w:val="20"/>
                <w:szCs w:val="20"/>
              </w:rPr>
              <w:t xml:space="preserve">ir </w:t>
            </w:r>
            <w:r w:rsidRPr="005E5DEA">
              <w:rPr>
                <w:sz w:val="20"/>
                <w:szCs w:val="20"/>
              </w:rPr>
              <w:t xml:space="preserve">po to </w:t>
            </w:r>
            <w:r>
              <w:rPr>
                <w:sz w:val="20"/>
                <w:szCs w:val="20"/>
              </w:rPr>
              <w:t xml:space="preserve">pagal </w:t>
            </w:r>
            <w:r w:rsidRPr="005E5DEA">
              <w:rPr>
                <w:sz w:val="20"/>
                <w:szCs w:val="20"/>
              </w:rPr>
              <w:t>originalų numerį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5E5DEA" w:rsidRDefault="005E5DEA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E5DEA" w:rsidRPr="001E24B6" w:rsidTr="007B5879">
        <w:trPr>
          <w:cantSplit/>
        </w:trPr>
        <w:tc>
          <w:tcPr>
            <w:tcW w:w="959" w:type="dxa"/>
            <w:vAlign w:val="center"/>
          </w:tcPr>
          <w:p w:rsidR="005E5DEA" w:rsidRPr="001E24B6" w:rsidRDefault="005E5DE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5E5DEA" w:rsidRPr="005E5DEA" w:rsidRDefault="005E5DEA" w:rsidP="005E5DEA">
            <w:pPr>
              <w:rPr>
                <w:sz w:val="20"/>
                <w:szCs w:val="20"/>
              </w:rPr>
            </w:pPr>
            <w:r w:rsidRPr="005E5DEA">
              <w:rPr>
                <w:sz w:val="20"/>
                <w:szCs w:val="20"/>
              </w:rPr>
              <w:t>Sandėlio inventorizacijos skanavimo lange padarytas paskutinės skanuotos prekės ir barkodo rodymas</w:t>
            </w:r>
          </w:p>
        </w:tc>
        <w:tc>
          <w:tcPr>
            <w:tcW w:w="1800" w:type="dxa"/>
            <w:vAlign w:val="center"/>
          </w:tcPr>
          <w:p w:rsidR="005E5DEA" w:rsidRDefault="005E5DEA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F713C" w:rsidRPr="00210E95" w:rsidTr="00DF713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DF713C" w:rsidRDefault="00DF713C" w:rsidP="00DF713C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DF713C" w:rsidRDefault="00DF713C" w:rsidP="009B02F7">
            <w:pPr>
              <w:rPr>
                <w:b/>
                <w:i/>
                <w:sz w:val="20"/>
                <w:szCs w:val="20"/>
              </w:rPr>
            </w:pPr>
            <w:r w:rsidRPr="00DF713C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DF713C" w:rsidRDefault="00DF713C" w:rsidP="009B0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F713C" w:rsidRPr="001E24B6" w:rsidTr="00DF713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1E24B6" w:rsidRDefault="00DF713C" w:rsidP="009B02F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1E24B6" w:rsidRDefault="005E5DEA" w:rsidP="009B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Ištaisyta klaida, dėl kurios b</w:t>
            </w:r>
            <w:r w:rsidRPr="005E5DEA">
              <w:rPr>
                <w:sz w:val="20"/>
                <w:szCs w:val="20"/>
              </w:rPr>
              <w:t>anko išrašo importe</w:t>
            </w:r>
            <w:r>
              <w:rPr>
                <w:sz w:val="20"/>
                <w:szCs w:val="20"/>
              </w:rPr>
              <w:t>,</w:t>
            </w:r>
            <w:r w:rsidRPr="005E5DEA">
              <w:rPr>
                <w:sz w:val="20"/>
                <w:szCs w:val="20"/>
              </w:rPr>
              <w:t xml:space="preserve"> kai importuojama BO</w:t>
            </w:r>
            <w:r>
              <w:rPr>
                <w:sz w:val="20"/>
                <w:szCs w:val="20"/>
              </w:rPr>
              <w:t>,</w:t>
            </w:r>
            <w:r w:rsidRPr="005E5DEA">
              <w:rPr>
                <w:sz w:val="20"/>
                <w:szCs w:val="20"/>
              </w:rPr>
              <w:t xml:space="preserve"> nesifiks</w:t>
            </w:r>
            <w:r>
              <w:rPr>
                <w:sz w:val="20"/>
                <w:szCs w:val="20"/>
              </w:rPr>
              <w:t>avo</w:t>
            </w:r>
            <w:r w:rsidRPr="005E5DEA">
              <w:rPr>
                <w:sz w:val="20"/>
                <w:szCs w:val="20"/>
              </w:rPr>
              <w:t xml:space="preserve"> kas </w:t>
            </w:r>
            <w:r>
              <w:rPr>
                <w:sz w:val="20"/>
                <w:szCs w:val="20"/>
              </w:rPr>
              <w:t xml:space="preserve">įvedė ir </w:t>
            </w:r>
            <w:r w:rsidRPr="005E5DEA">
              <w:rPr>
                <w:sz w:val="20"/>
                <w:szCs w:val="20"/>
              </w:rPr>
              <w:t>atliko BO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1E24B6" w:rsidRDefault="00DF713C" w:rsidP="009B0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0"/>
  </w:num>
  <w:num w:numId="5">
    <w:abstractNumId w:val="17"/>
  </w:num>
  <w:num w:numId="6">
    <w:abstractNumId w:val="6"/>
  </w:num>
  <w:num w:numId="7">
    <w:abstractNumId w:val="25"/>
  </w:num>
  <w:num w:numId="8">
    <w:abstractNumId w:val="4"/>
  </w:num>
  <w:num w:numId="9">
    <w:abstractNumId w:val="1"/>
  </w:num>
  <w:num w:numId="10">
    <w:abstractNumId w:val="22"/>
  </w:num>
  <w:num w:numId="11">
    <w:abstractNumId w:val="26"/>
  </w:num>
  <w:num w:numId="12">
    <w:abstractNumId w:val="20"/>
  </w:num>
  <w:num w:numId="13">
    <w:abstractNumId w:val="27"/>
  </w:num>
  <w:num w:numId="14">
    <w:abstractNumId w:val="19"/>
  </w:num>
  <w:num w:numId="15">
    <w:abstractNumId w:val="3"/>
  </w:num>
  <w:num w:numId="16">
    <w:abstractNumId w:val="15"/>
  </w:num>
  <w:num w:numId="17">
    <w:abstractNumId w:val="28"/>
  </w:num>
  <w:num w:numId="18">
    <w:abstractNumId w:val="29"/>
  </w:num>
  <w:num w:numId="19">
    <w:abstractNumId w:val="24"/>
  </w:num>
  <w:num w:numId="20">
    <w:abstractNumId w:val="5"/>
  </w:num>
  <w:num w:numId="21">
    <w:abstractNumId w:val="9"/>
  </w:num>
  <w:num w:numId="22">
    <w:abstractNumId w:val="10"/>
  </w:num>
  <w:num w:numId="23">
    <w:abstractNumId w:val="7"/>
  </w:num>
  <w:num w:numId="24">
    <w:abstractNumId w:val="14"/>
  </w:num>
  <w:num w:numId="25">
    <w:abstractNumId w:val="16"/>
  </w:num>
  <w:num w:numId="26">
    <w:abstractNumId w:val="2"/>
  </w:num>
  <w:num w:numId="27">
    <w:abstractNumId w:val="13"/>
  </w:num>
  <w:num w:numId="28">
    <w:abstractNumId w:val="8"/>
  </w:num>
  <w:num w:numId="29">
    <w:abstractNumId w:val="18"/>
  </w:num>
  <w:num w:numId="3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0F82256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833E2-5C1B-47F5-9710-91431FE4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880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73</cp:revision>
  <cp:lastPrinted>2008-06-05T16:14:00Z</cp:lastPrinted>
  <dcterms:created xsi:type="dcterms:W3CDTF">2015-03-02T14:06:00Z</dcterms:created>
  <dcterms:modified xsi:type="dcterms:W3CDTF">2018-12-03T07:22:00Z</dcterms:modified>
</cp:coreProperties>
</file>