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D1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>20</w:t>
      </w:r>
      <w:r w:rsidR="00BE43D8" w:rsidRPr="001E24B6">
        <w:t>1</w:t>
      </w:r>
      <w:r w:rsidR="00D309F1">
        <w:t>9</w:t>
      </w:r>
      <w:r w:rsidRPr="001E24B6">
        <w:t>.</w:t>
      </w:r>
      <w:r w:rsidR="00EA409E">
        <w:t>10</w:t>
      </w:r>
      <w:r w:rsidRPr="001E24B6">
        <w:t>.</w:t>
      </w:r>
      <w:r w:rsidR="00EA409E">
        <w:t>31</w:t>
      </w: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D309F1">
        <w:t>2019</w:t>
      </w:r>
      <w:r w:rsidR="004D40D1" w:rsidRPr="001E24B6">
        <w:t xml:space="preserve"> m. </w:t>
      </w:r>
      <w:r w:rsidR="00EA409E">
        <w:t>spalio</w:t>
      </w:r>
      <w:r w:rsidR="00E32980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33CD8" w:rsidRPr="001E24B6" w:rsidTr="007B5879">
        <w:trPr>
          <w:cantSplit/>
        </w:trPr>
        <w:tc>
          <w:tcPr>
            <w:tcW w:w="959" w:type="dxa"/>
            <w:vAlign w:val="center"/>
          </w:tcPr>
          <w:p w:rsidR="00D33CD8" w:rsidRPr="001E24B6" w:rsidRDefault="00D33CD8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EA409E" w:rsidRPr="00EA409E" w:rsidRDefault="00EA409E" w:rsidP="00EA409E">
            <w:pPr>
              <w:rPr>
                <w:sz w:val="20"/>
                <w:szCs w:val="20"/>
              </w:rPr>
            </w:pPr>
            <w:r w:rsidRPr="00EA409E">
              <w:rPr>
                <w:sz w:val="20"/>
                <w:szCs w:val="20"/>
              </w:rPr>
              <w:t>Pirkėjų sąraše padaryto</w:t>
            </w:r>
            <w:r>
              <w:rPr>
                <w:sz w:val="20"/>
                <w:szCs w:val="20"/>
              </w:rPr>
              <w:t>s</w:t>
            </w:r>
            <w:r w:rsidRPr="00EA409E">
              <w:rPr>
                <w:sz w:val="20"/>
                <w:szCs w:val="20"/>
              </w:rPr>
              <w:t xml:space="preserve"> papildomos iškeliamos kolonėlės</w:t>
            </w:r>
          </w:p>
          <w:p w:rsidR="00EA409E" w:rsidRPr="00EA409E" w:rsidRDefault="00EA409E" w:rsidP="00EA409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409E">
              <w:rPr>
                <w:sz w:val="20"/>
                <w:szCs w:val="20"/>
              </w:rPr>
              <w:t>Draudžiamas mokėjimo atidėjimas</w:t>
            </w:r>
          </w:p>
          <w:p w:rsidR="00EA409E" w:rsidRPr="00EA409E" w:rsidRDefault="00EA409E" w:rsidP="00EA409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409E">
              <w:rPr>
                <w:sz w:val="20"/>
                <w:szCs w:val="20"/>
              </w:rPr>
              <w:t>Privalomas IDV</w:t>
            </w:r>
          </w:p>
          <w:p w:rsidR="00EA409E" w:rsidRPr="00EA409E" w:rsidRDefault="00EA409E" w:rsidP="00EA409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409E">
              <w:rPr>
                <w:sz w:val="20"/>
                <w:szCs w:val="20"/>
              </w:rPr>
              <w:t>Rodyti skolą parduodant</w:t>
            </w:r>
          </w:p>
          <w:p w:rsidR="00EA409E" w:rsidRPr="00EA409E" w:rsidRDefault="00EA409E" w:rsidP="00EA409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409E">
              <w:rPr>
                <w:sz w:val="20"/>
                <w:szCs w:val="20"/>
              </w:rPr>
              <w:t>Neriboti pardavimų dėl pradelsto mokėjimo</w:t>
            </w:r>
          </w:p>
          <w:p w:rsidR="00D33CD8" w:rsidRPr="00EA409E" w:rsidRDefault="00EA409E" w:rsidP="00EA409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409E">
              <w:rPr>
                <w:sz w:val="20"/>
                <w:szCs w:val="20"/>
              </w:rPr>
              <w:t>Turi priminimą</w:t>
            </w:r>
          </w:p>
        </w:tc>
        <w:tc>
          <w:tcPr>
            <w:tcW w:w="1800" w:type="dxa"/>
            <w:vAlign w:val="center"/>
          </w:tcPr>
          <w:p w:rsidR="00D33CD8" w:rsidRDefault="00EA409E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Pirkėjai</w:t>
            </w:r>
          </w:p>
        </w:tc>
      </w:tr>
      <w:tr w:rsidR="006D6D2A" w:rsidRPr="001E24B6" w:rsidTr="007B5879">
        <w:trPr>
          <w:cantSplit/>
        </w:trPr>
        <w:tc>
          <w:tcPr>
            <w:tcW w:w="959" w:type="dxa"/>
            <w:vAlign w:val="center"/>
          </w:tcPr>
          <w:p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EA409E" w:rsidRPr="00EA409E" w:rsidRDefault="00EA409E" w:rsidP="00EA409E">
            <w:pPr>
              <w:rPr>
                <w:sz w:val="20"/>
                <w:szCs w:val="20"/>
              </w:rPr>
            </w:pPr>
            <w:r w:rsidRPr="00EA409E">
              <w:rPr>
                <w:sz w:val="20"/>
                <w:szCs w:val="20"/>
              </w:rPr>
              <w:t xml:space="preserve">Katalogo importo </w:t>
            </w:r>
            <w:r w:rsidRPr="00EA409E">
              <w:rPr>
                <w:sz w:val="20"/>
                <w:szCs w:val="20"/>
              </w:rPr>
              <w:t>struktūra</w:t>
            </w:r>
            <w:r w:rsidRPr="00EA409E">
              <w:rPr>
                <w:sz w:val="20"/>
                <w:szCs w:val="20"/>
              </w:rPr>
              <w:t xml:space="preserve"> papildyta kolonėlėmis</w:t>
            </w:r>
          </w:p>
          <w:p w:rsidR="00EA409E" w:rsidRPr="00EA409E" w:rsidRDefault="00EA409E" w:rsidP="00EA409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A409E">
              <w:rPr>
                <w:sz w:val="20"/>
                <w:szCs w:val="20"/>
              </w:rPr>
              <w:t>KUI_RASTI_PREKE_TIEK,</w:t>
            </w:r>
          </w:p>
          <w:p w:rsidR="00EA409E" w:rsidRPr="00EA409E" w:rsidRDefault="00EA409E" w:rsidP="00EA409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A409E">
              <w:rPr>
                <w:sz w:val="20"/>
                <w:szCs w:val="20"/>
              </w:rPr>
              <w:t>KUI_RASTI_PREKE_KODAS,</w:t>
            </w:r>
          </w:p>
          <w:p w:rsidR="00EA409E" w:rsidRPr="00EA409E" w:rsidRDefault="00EA409E" w:rsidP="00EA409E">
            <w:pPr>
              <w:rPr>
                <w:sz w:val="20"/>
                <w:szCs w:val="20"/>
              </w:rPr>
            </w:pPr>
            <w:r w:rsidRPr="00EA409E">
              <w:rPr>
                <w:sz w:val="20"/>
                <w:szCs w:val="20"/>
              </w:rPr>
              <w:t>čia nurodžius tiekėjo kodą ir tiekėjo užsakomąjį kodą prekės PRTIPAS,PAVADINIMAS,MATAVIMOVIENETAI bus gau</w:t>
            </w:r>
            <w:r>
              <w:rPr>
                <w:sz w:val="20"/>
                <w:szCs w:val="20"/>
              </w:rPr>
              <w:t>d</w:t>
            </w:r>
            <w:r w:rsidRPr="00EA409E">
              <w:rPr>
                <w:sz w:val="20"/>
                <w:szCs w:val="20"/>
              </w:rPr>
              <w:t>omi iš KUI katalogo. Neradus prekės bus metama klaida ir eilutė nesiimportuos.</w:t>
            </w:r>
          </w:p>
          <w:p w:rsidR="00EA409E" w:rsidRPr="00EA409E" w:rsidRDefault="00EA409E" w:rsidP="00EA409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09E">
              <w:rPr>
                <w:sz w:val="20"/>
                <w:szCs w:val="20"/>
              </w:rPr>
              <w:t>PREKES_SVORIS_KG - galimybė importuoti svorį Kg vietoje gramų.</w:t>
            </w:r>
          </w:p>
          <w:p w:rsidR="00EA409E" w:rsidRPr="00EA409E" w:rsidRDefault="00EA409E" w:rsidP="00EA409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A409E">
              <w:rPr>
                <w:sz w:val="20"/>
                <w:szCs w:val="20"/>
              </w:rPr>
              <w:t>INTRASTAT_IMPORT_MODE</w:t>
            </w:r>
            <w:r>
              <w:rPr>
                <w:sz w:val="20"/>
                <w:szCs w:val="20"/>
              </w:rPr>
              <w:t xml:space="preserve"> su galimomis reikšmėmis</w:t>
            </w:r>
          </w:p>
          <w:p w:rsidR="00EA409E" w:rsidRPr="00EA409E" w:rsidRDefault="00EA409E" w:rsidP="00EA409E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EA409E">
              <w:rPr>
                <w:sz w:val="20"/>
                <w:szCs w:val="20"/>
              </w:rPr>
              <w:t xml:space="preserve">0 - Viską imti iš failo - kaip </w:t>
            </w:r>
            <w:r>
              <w:rPr>
                <w:sz w:val="20"/>
                <w:szCs w:val="20"/>
              </w:rPr>
              <w:t>veikė iki šiol;</w:t>
            </w:r>
          </w:p>
          <w:p w:rsidR="00EA409E" w:rsidRPr="00EA409E" w:rsidRDefault="00EA409E" w:rsidP="00EA409E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EA409E">
              <w:rPr>
                <w:sz w:val="20"/>
                <w:szCs w:val="20"/>
              </w:rPr>
              <w:t>1 - jei yra duomenys kataloge, tai juos palikti, jei ne tai imti iš failo</w:t>
            </w:r>
            <w:r>
              <w:rPr>
                <w:sz w:val="20"/>
                <w:szCs w:val="20"/>
              </w:rPr>
              <w:t>;</w:t>
            </w:r>
          </w:p>
          <w:p w:rsidR="00EA409E" w:rsidRPr="00EA409E" w:rsidRDefault="00EA409E" w:rsidP="00EA409E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EA409E">
              <w:rPr>
                <w:sz w:val="20"/>
                <w:szCs w:val="20"/>
              </w:rPr>
              <w:t>2 - Viską imti iš failo jei tik faile yra duomenys, jei ne lieka kas buvo kataloge</w:t>
            </w:r>
          </w:p>
          <w:p w:rsidR="00A25C92" w:rsidRPr="00D07F6B" w:rsidRDefault="00A25C92" w:rsidP="00D07F6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09F1" w:rsidRDefault="00EA409E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Duomenų importas</w:t>
            </w:r>
          </w:p>
        </w:tc>
      </w:tr>
      <w:tr w:rsidR="00D07F6B" w:rsidRPr="001E24B6" w:rsidTr="007B5879">
        <w:trPr>
          <w:cantSplit/>
        </w:trPr>
        <w:tc>
          <w:tcPr>
            <w:tcW w:w="959" w:type="dxa"/>
            <w:vAlign w:val="center"/>
          </w:tcPr>
          <w:p w:rsidR="00D07F6B" w:rsidRPr="001E24B6" w:rsidRDefault="00D07F6B" w:rsidP="000345C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D07F6B" w:rsidRPr="00D07F6B" w:rsidRDefault="00EA409E" w:rsidP="007C1532">
            <w:pPr>
              <w:rPr>
                <w:sz w:val="20"/>
                <w:szCs w:val="20"/>
              </w:rPr>
            </w:pPr>
            <w:r w:rsidRPr="00EA409E">
              <w:rPr>
                <w:sz w:val="20"/>
                <w:szCs w:val="20"/>
              </w:rPr>
              <w:t>Pardavimų sąraše padaryta papildoma iškeliama kolonėlė "PVM procentas"</w:t>
            </w:r>
          </w:p>
        </w:tc>
        <w:tc>
          <w:tcPr>
            <w:tcW w:w="1800" w:type="dxa"/>
            <w:vAlign w:val="center"/>
          </w:tcPr>
          <w:p w:rsidR="00D07F6B" w:rsidRDefault="00EA409E" w:rsidP="000345C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Pardavimai</w:t>
            </w:r>
          </w:p>
        </w:tc>
      </w:tr>
      <w:tr w:rsidR="00D07F6B" w:rsidRPr="001E24B6" w:rsidTr="007B5879">
        <w:trPr>
          <w:cantSplit/>
        </w:trPr>
        <w:tc>
          <w:tcPr>
            <w:tcW w:w="959" w:type="dxa"/>
            <w:vAlign w:val="center"/>
          </w:tcPr>
          <w:p w:rsidR="00D07F6B" w:rsidRPr="001E24B6" w:rsidRDefault="00D07F6B" w:rsidP="000345C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D07F6B" w:rsidRPr="00D07F6B" w:rsidRDefault="00EA409E" w:rsidP="006F7D7C">
            <w:pPr>
              <w:rPr>
                <w:sz w:val="20"/>
                <w:szCs w:val="20"/>
              </w:rPr>
            </w:pPr>
            <w:r w:rsidRPr="00EA409E">
              <w:rPr>
                <w:sz w:val="20"/>
                <w:szCs w:val="20"/>
              </w:rPr>
              <w:t xml:space="preserve">Pardavimo duomenų eksporto XML formatu eilutės papildytos </w:t>
            </w:r>
            <w:proofErr w:type="spellStart"/>
            <w:r w:rsidRPr="00EA409E">
              <w:rPr>
                <w:sz w:val="20"/>
                <w:szCs w:val="20"/>
              </w:rPr>
              <w:t>tagais</w:t>
            </w:r>
            <w:proofErr w:type="spellEnd"/>
            <w:r w:rsidRPr="00EA409E">
              <w:rPr>
                <w:sz w:val="20"/>
                <w:szCs w:val="20"/>
              </w:rPr>
              <w:t xml:space="preserve"> "Kiekis" ir "</w:t>
            </w:r>
            <w:proofErr w:type="spellStart"/>
            <w:r w:rsidRPr="00EA409E">
              <w:rPr>
                <w:sz w:val="20"/>
                <w:szCs w:val="20"/>
              </w:rPr>
              <w:t>KainaBePVM</w:t>
            </w:r>
            <w:proofErr w:type="spellEnd"/>
            <w:r w:rsidRPr="00EA409E">
              <w:rPr>
                <w:sz w:val="20"/>
                <w:szCs w:val="20"/>
              </w:rPr>
              <w:t>"</w:t>
            </w:r>
          </w:p>
        </w:tc>
        <w:tc>
          <w:tcPr>
            <w:tcW w:w="1800" w:type="dxa"/>
            <w:vAlign w:val="center"/>
          </w:tcPr>
          <w:p w:rsidR="00D07F6B" w:rsidRDefault="00EA409E" w:rsidP="000345C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Duomenų eksportas</w:t>
            </w:r>
          </w:p>
        </w:tc>
      </w:tr>
      <w:tr w:rsidR="00EA409E" w:rsidRPr="001E24B6" w:rsidTr="007B5879">
        <w:trPr>
          <w:cantSplit/>
        </w:trPr>
        <w:tc>
          <w:tcPr>
            <w:tcW w:w="959" w:type="dxa"/>
            <w:vAlign w:val="center"/>
          </w:tcPr>
          <w:p w:rsidR="00EA409E" w:rsidRPr="001E24B6" w:rsidRDefault="00EA409E" w:rsidP="00EA409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EA409E" w:rsidRPr="00D07F6B" w:rsidRDefault="00EA409E" w:rsidP="00EA409E">
            <w:pPr>
              <w:rPr>
                <w:sz w:val="20"/>
                <w:szCs w:val="20"/>
              </w:rPr>
            </w:pPr>
            <w:r w:rsidRPr="00EA409E">
              <w:rPr>
                <w:sz w:val="20"/>
                <w:szCs w:val="20"/>
              </w:rPr>
              <w:t>Duomenų importo variklis patobuli</w:t>
            </w:r>
            <w:r>
              <w:rPr>
                <w:sz w:val="20"/>
                <w:szCs w:val="20"/>
              </w:rPr>
              <w:t>n</w:t>
            </w:r>
            <w:r w:rsidRPr="00EA409E">
              <w:rPr>
                <w:sz w:val="20"/>
                <w:szCs w:val="20"/>
              </w:rPr>
              <w:t>tas taip, kad jei importo faile, skaičiaus kolonėlėje yra tuščia, importuojama reikšmė prilyginama ###NULL###, kas reiškia, kad duomenys programoje nebus pakeisti ir neb</w:t>
            </w:r>
            <w:r>
              <w:rPr>
                <w:sz w:val="20"/>
                <w:szCs w:val="20"/>
              </w:rPr>
              <w:t>u</w:t>
            </w:r>
            <w:r w:rsidRPr="00EA409E">
              <w:rPr>
                <w:sz w:val="20"/>
                <w:szCs w:val="20"/>
              </w:rPr>
              <w:t xml:space="preserve">s metama klaida, </w:t>
            </w:r>
            <w:r w:rsidRPr="00EA409E">
              <w:rPr>
                <w:sz w:val="20"/>
                <w:szCs w:val="20"/>
              </w:rPr>
              <w:t>įrašas</w:t>
            </w:r>
            <w:r w:rsidRPr="00EA409E">
              <w:rPr>
                <w:sz w:val="20"/>
                <w:szCs w:val="20"/>
              </w:rPr>
              <w:t xml:space="preserve"> importuosis.</w:t>
            </w:r>
          </w:p>
        </w:tc>
        <w:tc>
          <w:tcPr>
            <w:tcW w:w="1800" w:type="dxa"/>
            <w:vAlign w:val="center"/>
          </w:tcPr>
          <w:p w:rsidR="00EA409E" w:rsidRDefault="00EA409E" w:rsidP="00EA40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</w:t>
            </w:r>
            <w:bookmarkStart w:id="0" w:name="_GoBack"/>
            <w:bookmarkEnd w:id="0"/>
            <w:r>
              <w:rPr>
                <w:sz w:val="20"/>
                <w:szCs w:val="20"/>
              </w:rPr>
              <w:t>omenų importas</w:t>
            </w:r>
          </w:p>
        </w:tc>
      </w:tr>
    </w:tbl>
    <w:p w:rsidR="00ED47E8" w:rsidRDefault="00ED47E8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7A9AA1E" wp14:editId="12EFE41E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187"/>
    <w:multiLevelType w:val="hybridMultilevel"/>
    <w:tmpl w:val="683AF9FC"/>
    <w:lvl w:ilvl="0" w:tplc="5884322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F64382"/>
    <w:multiLevelType w:val="hybridMultilevel"/>
    <w:tmpl w:val="4EF458F8"/>
    <w:lvl w:ilvl="0" w:tplc="58843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79C9"/>
    <w:multiLevelType w:val="hybridMultilevel"/>
    <w:tmpl w:val="AFDCFF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4B46"/>
    <w:multiLevelType w:val="hybridMultilevel"/>
    <w:tmpl w:val="D24E7380"/>
    <w:lvl w:ilvl="0" w:tplc="58843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1525"/>
    <w:multiLevelType w:val="hybridMultilevel"/>
    <w:tmpl w:val="9C584E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1C2788"/>
    <w:multiLevelType w:val="hybridMultilevel"/>
    <w:tmpl w:val="56BE22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36BDE"/>
    <w:multiLevelType w:val="hybridMultilevel"/>
    <w:tmpl w:val="EBCC792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8651A7"/>
    <w:multiLevelType w:val="hybridMultilevel"/>
    <w:tmpl w:val="533825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A6CE6"/>
    <w:multiLevelType w:val="hybridMultilevel"/>
    <w:tmpl w:val="E9003A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60DBA"/>
    <w:multiLevelType w:val="hybridMultilevel"/>
    <w:tmpl w:val="84BCA7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32EA9"/>
    <w:multiLevelType w:val="hybridMultilevel"/>
    <w:tmpl w:val="9CFE33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45CB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B6498"/>
    <w:rsid w:val="000C04FD"/>
    <w:rsid w:val="000C773F"/>
    <w:rsid w:val="000D65DC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1A9F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32E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021"/>
    <w:rsid w:val="002F7871"/>
    <w:rsid w:val="0030484B"/>
    <w:rsid w:val="00304DA1"/>
    <w:rsid w:val="003051C5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178F"/>
    <w:rsid w:val="0035659E"/>
    <w:rsid w:val="003570DA"/>
    <w:rsid w:val="003635D8"/>
    <w:rsid w:val="00364CD3"/>
    <w:rsid w:val="0036751A"/>
    <w:rsid w:val="00371119"/>
    <w:rsid w:val="00371FA5"/>
    <w:rsid w:val="00384DE8"/>
    <w:rsid w:val="00392A34"/>
    <w:rsid w:val="00393E49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E557C"/>
    <w:rsid w:val="004F278E"/>
    <w:rsid w:val="004F54C5"/>
    <w:rsid w:val="00500EE5"/>
    <w:rsid w:val="00504068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43566"/>
    <w:rsid w:val="0054647F"/>
    <w:rsid w:val="00546822"/>
    <w:rsid w:val="005535F6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A7133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6F7D7C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532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43F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25C92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6285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32BA"/>
    <w:rsid w:val="00B25712"/>
    <w:rsid w:val="00B33043"/>
    <w:rsid w:val="00B3537B"/>
    <w:rsid w:val="00B4711B"/>
    <w:rsid w:val="00B51255"/>
    <w:rsid w:val="00B51F83"/>
    <w:rsid w:val="00B545B4"/>
    <w:rsid w:val="00B55301"/>
    <w:rsid w:val="00B60308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1EC1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21564"/>
    <w:rsid w:val="00C24C4E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07F6B"/>
    <w:rsid w:val="00D12F49"/>
    <w:rsid w:val="00D13359"/>
    <w:rsid w:val="00D25202"/>
    <w:rsid w:val="00D309F1"/>
    <w:rsid w:val="00D32E2B"/>
    <w:rsid w:val="00D33CD8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64E0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32980"/>
    <w:rsid w:val="00E42C3A"/>
    <w:rsid w:val="00E4740B"/>
    <w:rsid w:val="00E56522"/>
    <w:rsid w:val="00E6654F"/>
    <w:rsid w:val="00E66AD8"/>
    <w:rsid w:val="00E7192C"/>
    <w:rsid w:val="00E71F21"/>
    <w:rsid w:val="00E7486B"/>
    <w:rsid w:val="00E75CB6"/>
    <w:rsid w:val="00E847D7"/>
    <w:rsid w:val="00E91EC1"/>
    <w:rsid w:val="00E9373C"/>
    <w:rsid w:val="00EA409E"/>
    <w:rsid w:val="00EA6A86"/>
    <w:rsid w:val="00EB424D"/>
    <w:rsid w:val="00EB6B36"/>
    <w:rsid w:val="00EC1AE2"/>
    <w:rsid w:val="00EC1DEE"/>
    <w:rsid w:val="00EC434F"/>
    <w:rsid w:val="00ED25E4"/>
    <w:rsid w:val="00ED47E8"/>
    <w:rsid w:val="00ED5BCD"/>
    <w:rsid w:val="00EE0E34"/>
    <w:rsid w:val="00EE4871"/>
    <w:rsid w:val="00EE61EC"/>
    <w:rsid w:val="00F0052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B0E1E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78E27413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A09BB-7ABE-49B3-AF51-A5A53573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1075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89</cp:revision>
  <cp:lastPrinted>2008-06-05T16:14:00Z</cp:lastPrinted>
  <dcterms:created xsi:type="dcterms:W3CDTF">2015-03-02T14:06:00Z</dcterms:created>
  <dcterms:modified xsi:type="dcterms:W3CDTF">2019-10-31T09:22:00Z</dcterms:modified>
</cp:coreProperties>
</file>