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806F" w14:textId="0EE2EB73"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EA409E">
        <w:t>1</w:t>
      </w:r>
      <w:r w:rsidR="007077C0">
        <w:t>2</w:t>
      </w:r>
      <w:r w:rsidRPr="001E24B6">
        <w:t>.</w:t>
      </w:r>
      <w:r w:rsidR="007077C0">
        <w:t>2</w:t>
      </w:r>
      <w:r w:rsidR="00EA409E">
        <w:t>3</w:t>
      </w:r>
    </w:p>
    <w:p w14:paraId="0AF61019" w14:textId="19F3D901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7077C0">
        <w:t>gruodžio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7C482B57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CD4469B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16A572A4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2BB83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29FB87BF" w14:textId="77777777" w:rsidTr="00EC1AE2">
        <w:trPr>
          <w:cantSplit/>
        </w:trPr>
        <w:tc>
          <w:tcPr>
            <w:tcW w:w="959" w:type="dxa"/>
            <w:vAlign w:val="center"/>
          </w:tcPr>
          <w:p w14:paraId="77B39C5E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4082B46A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7150207E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3CD8" w:rsidRPr="001E24B6" w14:paraId="00F6DA02" w14:textId="77777777" w:rsidTr="007B5879">
        <w:trPr>
          <w:cantSplit/>
        </w:trPr>
        <w:tc>
          <w:tcPr>
            <w:tcW w:w="959" w:type="dxa"/>
            <w:vAlign w:val="center"/>
          </w:tcPr>
          <w:p w14:paraId="31937B89" w14:textId="77777777" w:rsidR="00D33CD8" w:rsidRPr="001E24B6" w:rsidRDefault="00D33CD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BE2A757" w14:textId="4121865F" w:rsidR="007077C0" w:rsidRPr="007077C0" w:rsidRDefault="007077C0" w:rsidP="007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Užsakymuose, p</w:t>
            </w:r>
            <w:r w:rsidRPr="007077C0">
              <w:rPr>
                <w:sz w:val="20"/>
                <w:szCs w:val="20"/>
              </w:rPr>
              <w:t>rekių pardavimų/paklausos apatinių kortelių(</w:t>
            </w:r>
            <w:proofErr w:type="spellStart"/>
            <w:r w:rsidRPr="007077C0">
              <w:rPr>
                <w:sz w:val="20"/>
                <w:szCs w:val="20"/>
              </w:rPr>
              <w:t>tabų</w:t>
            </w:r>
            <w:proofErr w:type="spellEnd"/>
            <w:r w:rsidRPr="007077C0">
              <w:rPr>
                <w:sz w:val="20"/>
                <w:szCs w:val="20"/>
              </w:rPr>
              <w:t>) vaizdavime padarytos 2 papildomos kolonėlės</w:t>
            </w:r>
            <w:r>
              <w:rPr>
                <w:sz w:val="20"/>
                <w:szCs w:val="20"/>
              </w:rPr>
              <w:t>:</w:t>
            </w:r>
          </w:p>
          <w:p w14:paraId="513A8A06" w14:textId="77777777" w:rsidR="007077C0" w:rsidRPr="007077C0" w:rsidRDefault="007077C0" w:rsidP="007077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Dokumentų (pardavimo)</w:t>
            </w:r>
          </w:p>
          <w:p w14:paraId="4DCDE4B7" w14:textId="77777777" w:rsidR="007077C0" w:rsidRPr="007077C0" w:rsidRDefault="007077C0" w:rsidP="007077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Dokumentų (analogų)</w:t>
            </w:r>
          </w:p>
          <w:p w14:paraId="301C6651" w14:textId="6ECC26D4" w:rsidR="00D33CD8" w:rsidRPr="00D17348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Rodančios per kiek skirtingų pardavimo dokumentų buvo praduotas rodomas kiekis</w:t>
            </w:r>
          </w:p>
        </w:tc>
        <w:tc>
          <w:tcPr>
            <w:tcW w:w="1800" w:type="dxa"/>
            <w:vAlign w:val="center"/>
          </w:tcPr>
          <w:p w14:paraId="4C8E0F89" w14:textId="57B29E41" w:rsidR="00D33CD8" w:rsidRDefault="007077C0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7077C0" w:rsidRPr="001E24B6" w14:paraId="6C8966EF" w14:textId="77777777" w:rsidTr="007B5879">
        <w:trPr>
          <w:cantSplit/>
        </w:trPr>
        <w:tc>
          <w:tcPr>
            <w:tcW w:w="959" w:type="dxa"/>
            <w:vAlign w:val="center"/>
          </w:tcPr>
          <w:p w14:paraId="19162D09" w14:textId="77777777" w:rsidR="007077C0" w:rsidRPr="001E24B6" w:rsidRDefault="007077C0" w:rsidP="007077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CF6F26F" w14:textId="65574BB4" w:rsidR="007077C0" w:rsidRPr="007077C0" w:rsidRDefault="007077C0" w:rsidP="007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Užsakymuose, p</w:t>
            </w:r>
            <w:r w:rsidRPr="007077C0">
              <w:rPr>
                <w:sz w:val="20"/>
                <w:szCs w:val="20"/>
              </w:rPr>
              <w:t>rekių pardavimų/paklausos apatinių kortelių(</w:t>
            </w:r>
            <w:proofErr w:type="spellStart"/>
            <w:r w:rsidRPr="007077C0">
              <w:rPr>
                <w:sz w:val="20"/>
                <w:szCs w:val="20"/>
              </w:rPr>
              <w:t>tabų</w:t>
            </w:r>
            <w:proofErr w:type="spellEnd"/>
            <w:r w:rsidRPr="007077C0">
              <w:rPr>
                <w:sz w:val="20"/>
                <w:szCs w:val="20"/>
              </w:rPr>
              <w:t>) vaizdavime, klientams pageidaujant</w:t>
            </w:r>
            <w:r>
              <w:rPr>
                <w:sz w:val="20"/>
                <w:szCs w:val="20"/>
              </w:rPr>
              <w:t>,</w:t>
            </w:r>
            <w:r w:rsidRPr="007077C0">
              <w:rPr>
                <w:sz w:val="20"/>
                <w:szCs w:val="20"/>
              </w:rPr>
              <w:t xml:space="preserve"> vietoje nulių rodoma tušti langeliai siekiant pagerinti skaitomumą.</w:t>
            </w:r>
          </w:p>
        </w:tc>
        <w:tc>
          <w:tcPr>
            <w:tcW w:w="1800" w:type="dxa"/>
            <w:vAlign w:val="center"/>
          </w:tcPr>
          <w:p w14:paraId="48BF4365" w14:textId="163E0BCC" w:rsidR="007077C0" w:rsidRDefault="007077C0" w:rsidP="00707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7077C0" w:rsidRPr="001E24B6" w14:paraId="15106723" w14:textId="77777777" w:rsidTr="007B5879">
        <w:trPr>
          <w:cantSplit/>
        </w:trPr>
        <w:tc>
          <w:tcPr>
            <w:tcW w:w="959" w:type="dxa"/>
            <w:vAlign w:val="center"/>
          </w:tcPr>
          <w:p w14:paraId="6E3ED895" w14:textId="77777777" w:rsidR="007077C0" w:rsidRPr="001E24B6" w:rsidRDefault="007077C0" w:rsidP="007077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C07AC69" w14:textId="476DCB15" w:rsidR="007077C0" w:rsidRPr="00D07F6B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 xml:space="preserve">IT priėmimo-perdavimo </w:t>
            </w:r>
            <w:r>
              <w:rPr>
                <w:sz w:val="20"/>
                <w:szCs w:val="20"/>
              </w:rPr>
              <w:t>a</w:t>
            </w:r>
            <w:r w:rsidRPr="007077C0">
              <w:rPr>
                <w:sz w:val="20"/>
                <w:szCs w:val="20"/>
              </w:rPr>
              <w:t>kte įsigijimo vertė pakeis</w:t>
            </w:r>
            <w:r>
              <w:rPr>
                <w:sz w:val="20"/>
                <w:szCs w:val="20"/>
              </w:rPr>
              <w:t>t</w:t>
            </w:r>
            <w:r w:rsidRPr="007077C0">
              <w:rPr>
                <w:sz w:val="20"/>
                <w:szCs w:val="20"/>
              </w:rPr>
              <w:t xml:space="preserve">a į visą einamojo momento </w:t>
            </w:r>
            <w:r>
              <w:rPr>
                <w:sz w:val="20"/>
                <w:szCs w:val="20"/>
              </w:rPr>
              <w:t>p</w:t>
            </w:r>
            <w:r w:rsidRPr="007077C0">
              <w:rPr>
                <w:sz w:val="20"/>
                <w:szCs w:val="20"/>
              </w:rPr>
              <w:t>radinę vertę įskaitant visus vertės p</w:t>
            </w:r>
            <w:bookmarkStart w:id="0" w:name="_GoBack"/>
            <w:bookmarkEnd w:id="0"/>
            <w:r w:rsidRPr="007077C0">
              <w:rPr>
                <w:sz w:val="20"/>
                <w:szCs w:val="20"/>
              </w:rPr>
              <w:t>adidinimus.</w:t>
            </w:r>
          </w:p>
        </w:tc>
        <w:tc>
          <w:tcPr>
            <w:tcW w:w="1800" w:type="dxa"/>
            <w:vAlign w:val="center"/>
          </w:tcPr>
          <w:p w14:paraId="4D6E21B8" w14:textId="369AA561" w:rsidR="007077C0" w:rsidRDefault="007077C0" w:rsidP="00707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apskaita</w:t>
            </w:r>
          </w:p>
        </w:tc>
      </w:tr>
      <w:tr w:rsidR="007077C0" w:rsidRPr="001E24B6" w14:paraId="01436507" w14:textId="77777777" w:rsidTr="007B5879">
        <w:trPr>
          <w:cantSplit/>
        </w:trPr>
        <w:tc>
          <w:tcPr>
            <w:tcW w:w="959" w:type="dxa"/>
            <w:vAlign w:val="center"/>
          </w:tcPr>
          <w:p w14:paraId="315174A5" w14:textId="77777777" w:rsidR="007077C0" w:rsidRPr="001E24B6" w:rsidRDefault="007077C0" w:rsidP="007077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CF4A9FF" w14:textId="3BC4D8F2" w:rsidR="007077C0" w:rsidRPr="00D07F6B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Prekių katalogo importas papildytas nauja duomenų kolonė</w:t>
            </w:r>
            <w:r>
              <w:rPr>
                <w:sz w:val="20"/>
                <w:szCs w:val="20"/>
              </w:rPr>
              <w:t>l</w:t>
            </w:r>
            <w:r w:rsidRPr="007077C0">
              <w:rPr>
                <w:sz w:val="20"/>
                <w:szCs w:val="20"/>
              </w:rPr>
              <w:t>e : GPAIS_JAU_ISDUOTAS leidžiančia importuoti parametrą: "Jau išduotas ir priimtas GPAIS WEB, NEIŠDUOTI produktų sąraše"</w:t>
            </w:r>
          </w:p>
        </w:tc>
        <w:tc>
          <w:tcPr>
            <w:tcW w:w="1800" w:type="dxa"/>
            <w:vAlign w:val="center"/>
          </w:tcPr>
          <w:p w14:paraId="712A5D1F" w14:textId="2C4B0BF0" w:rsidR="007077C0" w:rsidRDefault="007077C0" w:rsidP="00707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077C0" w:rsidRPr="001E24B6" w14:paraId="3E0EEAB5" w14:textId="77777777" w:rsidTr="007B5879">
        <w:trPr>
          <w:cantSplit/>
        </w:trPr>
        <w:tc>
          <w:tcPr>
            <w:tcW w:w="959" w:type="dxa"/>
            <w:vAlign w:val="center"/>
          </w:tcPr>
          <w:p w14:paraId="11876D47" w14:textId="77777777" w:rsidR="007077C0" w:rsidRPr="001E24B6" w:rsidRDefault="007077C0" w:rsidP="007077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377E4F5" w14:textId="71D3E847" w:rsidR="007077C0" w:rsidRPr="00D07F6B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Padarytas tarpų nuvalymas nuo bar kodo pradžios ir pabaigos įvedant kataloge</w:t>
            </w:r>
          </w:p>
        </w:tc>
        <w:tc>
          <w:tcPr>
            <w:tcW w:w="1800" w:type="dxa"/>
            <w:vAlign w:val="center"/>
          </w:tcPr>
          <w:p w14:paraId="799757C4" w14:textId="1AA17355" w:rsidR="007077C0" w:rsidRDefault="007077C0" w:rsidP="00707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077C0" w:rsidRPr="001E24B6" w14:paraId="64D4E069" w14:textId="77777777" w:rsidTr="007B5879">
        <w:trPr>
          <w:cantSplit/>
        </w:trPr>
        <w:tc>
          <w:tcPr>
            <w:tcW w:w="959" w:type="dxa"/>
            <w:vAlign w:val="center"/>
          </w:tcPr>
          <w:p w14:paraId="0AA49CD2" w14:textId="77777777" w:rsidR="007077C0" w:rsidRPr="001E24B6" w:rsidRDefault="007077C0" w:rsidP="007077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1EF56A3" w14:textId="38BF6D06" w:rsidR="007077C0" w:rsidRPr="007077C0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Pardavimų dokumentų XML eksportas papildytas</w:t>
            </w:r>
            <w:r>
              <w:rPr>
                <w:sz w:val="20"/>
                <w:szCs w:val="20"/>
              </w:rPr>
              <w:t xml:space="preserve"> IDV  duomenimis </w:t>
            </w:r>
            <w:r w:rsidRPr="007077C0">
              <w:rPr>
                <w:sz w:val="20"/>
                <w:szCs w:val="20"/>
              </w:rPr>
              <w:t xml:space="preserve">ir </w:t>
            </w:r>
            <w:r>
              <w:rPr>
                <w:sz w:val="20"/>
                <w:szCs w:val="20"/>
              </w:rPr>
              <w:t>prekės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pas</w:t>
            </w:r>
            <w:r>
              <w:rPr>
                <w:sz w:val="20"/>
                <w:szCs w:val="20"/>
              </w:rPr>
              <w:t>laugos matavimo vienetais.</w:t>
            </w:r>
          </w:p>
          <w:p w14:paraId="7AF84E75" w14:textId="0C78BE4F" w:rsidR="007077C0" w:rsidRPr="007077C0" w:rsidRDefault="007077C0" w:rsidP="007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PVZ.:</w:t>
            </w:r>
          </w:p>
          <w:p w14:paraId="6A74643F" w14:textId="77777777" w:rsidR="007077C0" w:rsidRPr="007077C0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&lt;</w:t>
            </w:r>
            <w:proofErr w:type="spellStart"/>
            <w:r w:rsidRPr="007077C0">
              <w:rPr>
                <w:sz w:val="20"/>
                <w:szCs w:val="20"/>
              </w:rPr>
              <w:t>IDVKlientas</w:t>
            </w:r>
            <w:proofErr w:type="spellEnd"/>
            <w:r w:rsidRPr="007077C0">
              <w:rPr>
                <w:sz w:val="20"/>
                <w:szCs w:val="20"/>
              </w:rPr>
              <w:t>&gt;</w:t>
            </w:r>
          </w:p>
          <w:p w14:paraId="0E36B103" w14:textId="0E070750" w:rsidR="007077C0" w:rsidRPr="00E5316A" w:rsidRDefault="007077C0" w:rsidP="00E5316A">
            <w:pPr>
              <w:ind w:left="720"/>
              <w:rPr>
                <w:sz w:val="20"/>
                <w:szCs w:val="20"/>
              </w:rPr>
            </w:pPr>
            <w:r w:rsidRPr="00E5316A">
              <w:rPr>
                <w:sz w:val="20"/>
                <w:szCs w:val="20"/>
              </w:rPr>
              <w:t>&lt;</w:t>
            </w:r>
            <w:proofErr w:type="spellStart"/>
            <w:r w:rsidRPr="00E5316A">
              <w:rPr>
                <w:sz w:val="20"/>
                <w:szCs w:val="20"/>
              </w:rPr>
              <w:t>ValstNR</w:t>
            </w:r>
            <w:proofErr w:type="spellEnd"/>
            <w:r w:rsidRPr="00E5316A">
              <w:rPr>
                <w:sz w:val="20"/>
                <w:szCs w:val="20"/>
              </w:rPr>
              <w:t>&gt;</w:t>
            </w:r>
            <w:r w:rsidR="00E5316A" w:rsidRPr="00E5316A">
              <w:rPr>
                <w:sz w:val="20"/>
                <w:szCs w:val="20"/>
              </w:rPr>
              <w:t>AAA000</w:t>
            </w:r>
            <w:r w:rsidRPr="00E5316A">
              <w:rPr>
                <w:sz w:val="20"/>
                <w:szCs w:val="20"/>
              </w:rPr>
              <w:t>&lt;/</w:t>
            </w:r>
            <w:proofErr w:type="spellStart"/>
            <w:r w:rsidRPr="00E5316A">
              <w:rPr>
                <w:sz w:val="20"/>
                <w:szCs w:val="20"/>
              </w:rPr>
              <w:t>ValstNR</w:t>
            </w:r>
            <w:proofErr w:type="spellEnd"/>
            <w:r w:rsidRPr="00E5316A">
              <w:rPr>
                <w:sz w:val="20"/>
                <w:szCs w:val="20"/>
              </w:rPr>
              <w:t>&gt;</w:t>
            </w:r>
          </w:p>
          <w:p w14:paraId="7BC96C3B" w14:textId="6E159595" w:rsidR="007077C0" w:rsidRPr="00E5316A" w:rsidRDefault="007077C0" w:rsidP="00E5316A">
            <w:pPr>
              <w:ind w:left="720"/>
              <w:rPr>
                <w:sz w:val="20"/>
                <w:szCs w:val="20"/>
              </w:rPr>
            </w:pPr>
            <w:r w:rsidRPr="00E5316A">
              <w:rPr>
                <w:sz w:val="20"/>
                <w:szCs w:val="20"/>
              </w:rPr>
              <w:t>&lt;Marke&gt;VW&lt;/Marke&gt;</w:t>
            </w:r>
          </w:p>
          <w:p w14:paraId="2A560096" w14:textId="1881CE16" w:rsidR="007077C0" w:rsidRPr="00E5316A" w:rsidRDefault="007077C0" w:rsidP="00E5316A">
            <w:pPr>
              <w:ind w:left="720"/>
              <w:rPr>
                <w:sz w:val="20"/>
                <w:szCs w:val="20"/>
              </w:rPr>
            </w:pPr>
            <w:r w:rsidRPr="00E5316A">
              <w:rPr>
                <w:sz w:val="20"/>
                <w:szCs w:val="20"/>
              </w:rPr>
              <w:t>&lt;Modelis&gt;</w:t>
            </w:r>
            <w:r w:rsidR="00E5316A" w:rsidRPr="00E5316A">
              <w:rPr>
                <w:sz w:val="20"/>
                <w:szCs w:val="20"/>
              </w:rPr>
              <w:t>Golf</w:t>
            </w:r>
            <w:r w:rsidRPr="00E5316A">
              <w:rPr>
                <w:sz w:val="20"/>
                <w:szCs w:val="20"/>
              </w:rPr>
              <w:t>&lt;/Modelis&gt;</w:t>
            </w:r>
          </w:p>
          <w:p w14:paraId="40614472" w14:textId="0E1FC10E" w:rsidR="007077C0" w:rsidRPr="00E5316A" w:rsidRDefault="007077C0" w:rsidP="00E5316A">
            <w:pPr>
              <w:ind w:left="720"/>
              <w:rPr>
                <w:sz w:val="20"/>
                <w:szCs w:val="20"/>
              </w:rPr>
            </w:pPr>
            <w:r w:rsidRPr="00E5316A">
              <w:rPr>
                <w:sz w:val="20"/>
                <w:szCs w:val="20"/>
              </w:rPr>
              <w:t>&lt;Rida&gt;</w:t>
            </w:r>
            <w:r w:rsidR="00E5316A" w:rsidRPr="00E5316A">
              <w:rPr>
                <w:sz w:val="20"/>
                <w:szCs w:val="20"/>
              </w:rPr>
              <w:t>100000</w:t>
            </w:r>
            <w:r w:rsidRPr="00E5316A">
              <w:rPr>
                <w:sz w:val="20"/>
                <w:szCs w:val="20"/>
              </w:rPr>
              <w:t>&lt;/Rida&gt;</w:t>
            </w:r>
          </w:p>
          <w:p w14:paraId="6E8BADF7" w14:textId="1C46ECE7" w:rsidR="007077C0" w:rsidRPr="007077C0" w:rsidRDefault="007077C0" w:rsidP="007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7077C0">
              <w:rPr>
                <w:sz w:val="20"/>
                <w:szCs w:val="20"/>
              </w:rPr>
              <w:t>/</w:t>
            </w:r>
            <w:proofErr w:type="spellStart"/>
            <w:r w:rsidRPr="007077C0">
              <w:rPr>
                <w:sz w:val="20"/>
                <w:szCs w:val="20"/>
              </w:rPr>
              <w:t>IDVKlientas</w:t>
            </w:r>
            <w:proofErr w:type="spellEnd"/>
            <w:r w:rsidRPr="007077C0">
              <w:rPr>
                <w:sz w:val="20"/>
                <w:szCs w:val="20"/>
              </w:rPr>
              <w:t>&gt;</w:t>
            </w:r>
          </w:p>
          <w:p w14:paraId="7F9DD3CA" w14:textId="7AEF31E8" w:rsidR="007077C0" w:rsidRPr="007077C0" w:rsidRDefault="007077C0" w:rsidP="0070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14:paraId="6820E506" w14:textId="47D1FFE6" w:rsidR="007077C0" w:rsidRPr="007077C0" w:rsidRDefault="007077C0" w:rsidP="007077C0">
            <w:pPr>
              <w:rPr>
                <w:sz w:val="20"/>
                <w:szCs w:val="20"/>
              </w:rPr>
            </w:pPr>
            <w:r w:rsidRPr="007077C0">
              <w:rPr>
                <w:sz w:val="20"/>
                <w:szCs w:val="20"/>
              </w:rPr>
              <w:t>&lt;</w:t>
            </w:r>
            <w:proofErr w:type="spellStart"/>
            <w:r w:rsidRPr="007077C0">
              <w:rPr>
                <w:sz w:val="20"/>
                <w:szCs w:val="20"/>
              </w:rPr>
              <w:t>MatavimoVienetai</w:t>
            </w:r>
            <w:proofErr w:type="spellEnd"/>
            <w:r w:rsidRPr="007077C0">
              <w:rPr>
                <w:sz w:val="20"/>
                <w:szCs w:val="20"/>
              </w:rPr>
              <w:t>&gt;</w:t>
            </w:r>
            <w:r w:rsidR="00E5316A">
              <w:rPr>
                <w:sz w:val="20"/>
                <w:szCs w:val="20"/>
              </w:rPr>
              <w:t>Kg</w:t>
            </w:r>
            <w:r w:rsidRPr="007077C0">
              <w:rPr>
                <w:sz w:val="20"/>
                <w:szCs w:val="20"/>
              </w:rPr>
              <w:t>&lt;/</w:t>
            </w:r>
            <w:proofErr w:type="spellStart"/>
            <w:r w:rsidRPr="007077C0">
              <w:rPr>
                <w:sz w:val="20"/>
                <w:szCs w:val="20"/>
              </w:rPr>
              <w:t>MatavimoVienetai</w:t>
            </w:r>
            <w:proofErr w:type="spellEnd"/>
            <w:r w:rsidRPr="007077C0">
              <w:rPr>
                <w:sz w:val="20"/>
                <w:szCs w:val="20"/>
              </w:rPr>
              <w:t>&gt;</w:t>
            </w:r>
          </w:p>
        </w:tc>
        <w:tc>
          <w:tcPr>
            <w:tcW w:w="1800" w:type="dxa"/>
            <w:vAlign w:val="center"/>
          </w:tcPr>
          <w:p w14:paraId="50FF14FC" w14:textId="77777777" w:rsidR="007077C0" w:rsidRDefault="007077C0" w:rsidP="007077C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D4F0495" w14:textId="77777777"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14:paraId="3B6FB85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4800F219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C7A6" w14:textId="77777777" w:rsidR="007C223F" w:rsidRDefault="007C223F">
      <w:r>
        <w:separator/>
      </w:r>
    </w:p>
  </w:endnote>
  <w:endnote w:type="continuationSeparator" w:id="0">
    <w:p w14:paraId="4BA146F2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7DE6" w14:textId="77777777" w:rsidR="007C223F" w:rsidRDefault="007C223F">
      <w:r>
        <w:separator/>
      </w:r>
    </w:p>
  </w:footnote>
  <w:footnote w:type="continuationSeparator" w:id="0">
    <w:p w14:paraId="497DDD7F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1664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EAABD19" wp14:editId="47252FB7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BDE0F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187"/>
    <w:multiLevelType w:val="hybridMultilevel"/>
    <w:tmpl w:val="683AF9FC"/>
    <w:lvl w:ilvl="0" w:tplc="588432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F64382"/>
    <w:multiLevelType w:val="hybridMultilevel"/>
    <w:tmpl w:val="4EF458F8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9C9"/>
    <w:multiLevelType w:val="hybridMultilevel"/>
    <w:tmpl w:val="AFDCF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B46"/>
    <w:multiLevelType w:val="hybridMultilevel"/>
    <w:tmpl w:val="D24E7380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1525"/>
    <w:multiLevelType w:val="hybridMultilevel"/>
    <w:tmpl w:val="9C584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5641"/>
    <w:multiLevelType w:val="hybridMultilevel"/>
    <w:tmpl w:val="6846B2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788"/>
    <w:multiLevelType w:val="hybridMultilevel"/>
    <w:tmpl w:val="56BE2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36BDE"/>
    <w:multiLevelType w:val="hybridMultilevel"/>
    <w:tmpl w:val="EBCC792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85191"/>
    <w:multiLevelType w:val="hybridMultilevel"/>
    <w:tmpl w:val="E0EC4B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47C23"/>
    <w:multiLevelType w:val="hybridMultilevel"/>
    <w:tmpl w:val="365E27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651A7"/>
    <w:multiLevelType w:val="hybridMultilevel"/>
    <w:tmpl w:val="53382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A6CE6"/>
    <w:multiLevelType w:val="hybridMultilevel"/>
    <w:tmpl w:val="E9003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0DBA"/>
    <w:multiLevelType w:val="hybridMultilevel"/>
    <w:tmpl w:val="84BCA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2EA9"/>
    <w:multiLevelType w:val="hybridMultilevel"/>
    <w:tmpl w:val="9CFE3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65DC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1A9F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32E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E557C"/>
    <w:rsid w:val="004F278E"/>
    <w:rsid w:val="004F54C5"/>
    <w:rsid w:val="00500EE5"/>
    <w:rsid w:val="00504068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6F7D7C"/>
    <w:rsid w:val="007005BA"/>
    <w:rsid w:val="00706558"/>
    <w:rsid w:val="007077C0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532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43F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25C92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6285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32BA"/>
    <w:rsid w:val="00B25712"/>
    <w:rsid w:val="00B33043"/>
    <w:rsid w:val="00B3537B"/>
    <w:rsid w:val="00B4711B"/>
    <w:rsid w:val="00B51255"/>
    <w:rsid w:val="00B51F83"/>
    <w:rsid w:val="00B545B4"/>
    <w:rsid w:val="00B55301"/>
    <w:rsid w:val="00B60308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07F6B"/>
    <w:rsid w:val="00D12F49"/>
    <w:rsid w:val="00D13359"/>
    <w:rsid w:val="00D17348"/>
    <w:rsid w:val="00D25202"/>
    <w:rsid w:val="00D309F1"/>
    <w:rsid w:val="00D32E2B"/>
    <w:rsid w:val="00D33CD8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64E0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316A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409E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1FE07BD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81E6-DEF4-47A1-A5EB-009D75E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1095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91</cp:revision>
  <cp:lastPrinted>2008-06-05T16:14:00Z</cp:lastPrinted>
  <dcterms:created xsi:type="dcterms:W3CDTF">2015-03-02T14:06:00Z</dcterms:created>
  <dcterms:modified xsi:type="dcterms:W3CDTF">2019-12-19T13:11:00Z</dcterms:modified>
</cp:coreProperties>
</file>