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35EC4" w14:textId="498FE922" w:rsidR="004D40D1" w:rsidRDefault="00536ACD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  <w:r>
        <w:t>2020</w:t>
      </w:r>
      <w:r w:rsidR="004D40D1" w:rsidRPr="001E24B6">
        <w:t>.</w:t>
      </w:r>
      <w:r w:rsidR="00D309F1">
        <w:t>0</w:t>
      </w:r>
      <w:r w:rsidR="00C11B26">
        <w:t>2</w:t>
      </w:r>
      <w:r w:rsidR="004D40D1" w:rsidRPr="001E24B6">
        <w:t>.</w:t>
      </w:r>
      <w:r w:rsidR="00C11B26">
        <w:t>28</w:t>
      </w:r>
    </w:p>
    <w:p w14:paraId="66B738FA" w14:textId="6A42EFD1" w:rsidR="004D40D1" w:rsidRPr="001E24B6" w:rsidRDefault="000476DC">
      <w:pPr>
        <w:pStyle w:val="Header"/>
        <w:tabs>
          <w:tab w:val="clear" w:pos="4153"/>
          <w:tab w:val="clear" w:pos="8306"/>
        </w:tabs>
        <w:spacing w:after="120"/>
      </w:pPr>
      <w:r w:rsidRPr="001E24B6">
        <w:t>Programos ECount p</w:t>
      </w:r>
      <w:r w:rsidR="004D40D1" w:rsidRPr="001E24B6">
        <w:t>akeitimų ir papildymų</w:t>
      </w:r>
      <w:r w:rsidR="008E4BD0">
        <w:t>,</w:t>
      </w:r>
      <w:r w:rsidR="004D40D1" w:rsidRPr="001E24B6">
        <w:t xml:space="preserve"> padarytų </w:t>
      </w:r>
      <w:r w:rsidR="00536ACD">
        <w:t>2020</w:t>
      </w:r>
      <w:r w:rsidR="004D40D1" w:rsidRPr="001E24B6">
        <w:t xml:space="preserve"> m. </w:t>
      </w:r>
      <w:r w:rsidR="00C11B26">
        <w:t>vasario</w:t>
      </w:r>
      <w:r w:rsidR="006E74D3" w:rsidRPr="001E24B6">
        <w:t xml:space="preserve"> mėnesį</w:t>
      </w:r>
      <w:r w:rsidR="008E4BD0">
        <w:t>,</w:t>
      </w:r>
      <w:r w:rsidR="004D40D1" w:rsidRPr="001E24B6">
        <w:t xml:space="preserve"> sąrašas: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20"/>
        <w:gridCol w:w="1800"/>
      </w:tblGrid>
      <w:tr w:rsidR="004D40D1" w:rsidRPr="001E24B6" w14:paraId="0AFAF43B" w14:textId="77777777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1E11BC5E" w14:textId="77777777"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 xml:space="preserve">Eilės </w:t>
            </w:r>
            <w:r w:rsidR="00121B1F" w:rsidRPr="001E24B6"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14:paraId="29742B0E" w14:textId="77777777" w:rsidR="004D40D1" w:rsidRPr="001E24B6" w:rsidRDefault="004D40D1" w:rsidP="00EC1AE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Papildymo ar pakeitimo aprašymas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8A487CF" w14:textId="77777777"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Paskirtis</w:t>
            </w:r>
          </w:p>
        </w:tc>
      </w:tr>
      <w:tr w:rsidR="00FC4643" w:rsidRPr="001E24B6" w14:paraId="4709D10C" w14:textId="77777777" w:rsidTr="00EC1AE2">
        <w:trPr>
          <w:cantSplit/>
        </w:trPr>
        <w:tc>
          <w:tcPr>
            <w:tcW w:w="959" w:type="dxa"/>
            <w:vAlign w:val="center"/>
          </w:tcPr>
          <w:p w14:paraId="587841B7" w14:textId="77777777"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noWrap/>
            <w:vAlign w:val="center"/>
          </w:tcPr>
          <w:p w14:paraId="187DF1DC" w14:textId="77777777" w:rsidR="00FC4643" w:rsidRPr="001E24B6" w:rsidRDefault="00FC4643" w:rsidP="00EC1AE2">
            <w:pPr>
              <w:rPr>
                <w:b/>
                <w:i/>
                <w:sz w:val="20"/>
                <w:szCs w:val="20"/>
              </w:rPr>
            </w:pPr>
            <w:r w:rsidRPr="001E24B6">
              <w:rPr>
                <w:b/>
                <w:i/>
                <w:sz w:val="20"/>
                <w:szCs w:val="20"/>
              </w:rPr>
              <w:t>Atnaujinimai, patobulinimai, naujos galimybės</w:t>
            </w:r>
          </w:p>
        </w:tc>
        <w:tc>
          <w:tcPr>
            <w:tcW w:w="1800" w:type="dxa"/>
            <w:vAlign w:val="center"/>
          </w:tcPr>
          <w:p w14:paraId="32B4395F" w14:textId="77777777"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6D6D2A" w:rsidRPr="001E24B6" w14:paraId="025C8D39" w14:textId="77777777" w:rsidTr="007B5879">
        <w:trPr>
          <w:cantSplit/>
        </w:trPr>
        <w:tc>
          <w:tcPr>
            <w:tcW w:w="959" w:type="dxa"/>
            <w:vAlign w:val="center"/>
          </w:tcPr>
          <w:p w14:paraId="5EA58389" w14:textId="77777777" w:rsidR="006D6D2A" w:rsidRPr="001E24B6" w:rsidRDefault="006D6D2A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1EBA3562" w14:textId="7B962A52" w:rsidR="00C11B26" w:rsidRPr="00C11B26" w:rsidRDefault="00C11B26" w:rsidP="00C11B26">
            <w:pPr>
              <w:rPr>
                <w:sz w:val="20"/>
                <w:szCs w:val="20"/>
              </w:rPr>
            </w:pPr>
            <w:r w:rsidRPr="00C11B26">
              <w:rPr>
                <w:sz w:val="20"/>
                <w:szCs w:val="20"/>
              </w:rPr>
              <w:t xml:space="preserve">Vietoje standartinio </w:t>
            </w:r>
            <w:proofErr w:type="spellStart"/>
            <w:r w:rsidRPr="00C11B26">
              <w:rPr>
                <w:sz w:val="20"/>
                <w:szCs w:val="20"/>
              </w:rPr>
              <w:t>FastReports</w:t>
            </w:r>
            <w:proofErr w:type="spellEnd"/>
            <w:r w:rsidRPr="00C11B26">
              <w:rPr>
                <w:sz w:val="20"/>
                <w:szCs w:val="20"/>
              </w:rPr>
              <w:t xml:space="preserve"> variklio padaryta galimybė siųsti elektroniniu paštu į ekraną atspausdintas ataskaitas naudojantis:</w:t>
            </w:r>
          </w:p>
          <w:p w14:paraId="689EBA2E" w14:textId="77777777" w:rsidR="00C11B26" w:rsidRPr="00C11B26" w:rsidRDefault="00C11B26" w:rsidP="00C11B26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C11B26">
              <w:rPr>
                <w:sz w:val="20"/>
                <w:szCs w:val="20"/>
              </w:rPr>
              <w:t xml:space="preserve">MAPI </w:t>
            </w:r>
            <w:proofErr w:type="spellStart"/>
            <w:r w:rsidRPr="00C11B26">
              <w:rPr>
                <w:sz w:val="20"/>
                <w:szCs w:val="20"/>
              </w:rPr>
              <w:t>inteface</w:t>
            </w:r>
            <w:proofErr w:type="spellEnd"/>
          </w:p>
          <w:p w14:paraId="31EA7B82" w14:textId="77777777" w:rsidR="002975DF" w:rsidRDefault="00C11B26" w:rsidP="00C11B26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C11B26">
              <w:rPr>
                <w:sz w:val="20"/>
                <w:szCs w:val="20"/>
              </w:rPr>
              <w:t xml:space="preserve">Outlook OLE </w:t>
            </w:r>
            <w:proofErr w:type="spellStart"/>
            <w:r w:rsidRPr="00C11B26">
              <w:rPr>
                <w:sz w:val="20"/>
                <w:szCs w:val="20"/>
              </w:rPr>
              <w:t>interface</w:t>
            </w:r>
            <w:proofErr w:type="spellEnd"/>
          </w:p>
          <w:p w14:paraId="78EC0FC5" w14:textId="77BCA4C2" w:rsidR="00C11B26" w:rsidRPr="00C11B26" w:rsidRDefault="00C11B26" w:rsidP="00C1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 turėtų padėti tiems, kas dėl neaiškių priežasčių negalėdavo išsiųsti el. pašto iš ekrane matomo spausdinimo.</w:t>
            </w:r>
          </w:p>
        </w:tc>
        <w:tc>
          <w:tcPr>
            <w:tcW w:w="1800" w:type="dxa"/>
            <w:vAlign w:val="center"/>
          </w:tcPr>
          <w:p w14:paraId="1E42C3C1" w14:textId="30EFAB46" w:rsidR="00D309F1" w:rsidRDefault="00D309F1" w:rsidP="008170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6F404F" w:rsidRPr="001E24B6" w14:paraId="0899EBFC" w14:textId="77777777" w:rsidTr="007B5879">
        <w:trPr>
          <w:cantSplit/>
        </w:trPr>
        <w:tc>
          <w:tcPr>
            <w:tcW w:w="959" w:type="dxa"/>
            <w:vAlign w:val="center"/>
          </w:tcPr>
          <w:p w14:paraId="33A26979" w14:textId="77777777" w:rsidR="006F404F" w:rsidRPr="001E24B6" w:rsidRDefault="006F404F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0CED93C8" w14:textId="5418D1A3" w:rsidR="00EC434F" w:rsidRPr="00536ACD" w:rsidRDefault="00C11B26" w:rsidP="00536ACD">
            <w:pPr>
              <w:rPr>
                <w:sz w:val="20"/>
                <w:szCs w:val="20"/>
              </w:rPr>
            </w:pPr>
            <w:r w:rsidRPr="00C11B26">
              <w:rPr>
                <w:sz w:val="20"/>
                <w:szCs w:val="20"/>
              </w:rPr>
              <w:t xml:space="preserve">Įvestas </w:t>
            </w:r>
            <w:r>
              <w:rPr>
                <w:sz w:val="20"/>
                <w:szCs w:val="20"/>
              </w:rPr>
              <w:t>INI</w:t>
            </w:r>
            <w:r w:rsidRPr="00C11B26">
              <w:rPr>
                <w:sz w:val="20"/>
                <w:szCs w:val="20"/>
              </w:rPr>
              <w:t xml:space="preserve"> parametras USE_STANDART_FAST_REP_EMAIL_ENGINE</w:t>
            </w:r>
            <w:r>
              <w:rPr>
                <w:sz w:val="20"/>
                <w:szCs w:val="20"/>
              </w:rPr>
              <w:t>. Ji leidžia išjungti aukščiau minėtą funkcionalumą.</w:t>
            </w:r>
          </w:p>
        </w:tc>
        <w:tc>
          <w:tcPr>
            <w:tcW w:w="1800" w:type="dxa"/>
            <w:vAlign w:val="center"/>
          </w:tcPr>
          <w:p w14:paraId="114B160F" w14:textId="58D74A0B" w:rsidR="006F404F" w:rsidRDefault="006F404F" w:rsidP="001753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4122F7" w:rsidRPr="001E24B6" w14:paraId="5A99F905" w14:textId="77777777" w:rsidTr="007B5879">
        <w:trPr>
          <w:cantSplit/>
        </w:trPr>
        <w:tc>
          <w:tcPr>
            <w:tcW w:w="959" w:type="dxa"/>
            <w:vAlign w:val="center"/>
          </w:tcPr>
          <w:p w14:paraId="13FECE4F" w14:textId="77777777" w:rsidR="004122F7" w:rsidRPr="001E24B6" w:rsidRDefault="004122F7" w:rsidP="00536ACD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215F7EED" w14:textId="24B36526" w:rsidR="004122F7" w:rsidRPr="00C11B26" w:rsidRDefault="00C11B26" w:rsidP="00C11B26">
            <w:pPr>
              <w:rPr>
                <w:sz w:val="20"/>
                <w:szCs w:val="20"/>
              </w:rPr>
            </w:pPr>
            <w:r w:rsidRPr="00C11B26">
              <w:rPr>
                <w:sz w:val="20"/>
                <w:szCs w:val="20"/>
              </w:rPr>
              <w:t xml:space="preserve">Duomenų importo variklyje padarytas įspėjimas prieš importuojant duomenis </w:t>
            </w:r>
            <w:r w:rsidRPr="00C11B26">
              <w:rPr>
                <w:sz w:val="20"/>
                <w:szCs w:val="20"/>
              </w:rPr>
              <w:t>įrašų</w:t>
            </w:r>
            <w:r w:rsidRPr="00C11B26">
              <w:rPr>
                <w:sz w:val="20"/>
                <w:szCs w:val="20"/>
              </w:rPr>
              <w:t xml:space="preserve"> trynimo rėžimu</w:t>
            </w:r>
          </w:p>
        </w:tc>
        <w:tc>
          <w:tcPr>
            <w:tcW w:w="1800" w:type="dxa"/>
            <w:vAlign w:val="center"/>
          </w:tcPr>
          <w:p w14:paraId="679502D1" w14:textId="55CBC3FB" w:rsidR="004122F7" w:rsidRDefault="004122F7" w:rsidP="004122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7171AD" w:rsidRPr="001E24B6" w14:paraId="6072C669" w14:textId="77777777" w:rsidTr="007B5879">
        <w:trPr>
          <w:cantSplit/>
        </w:trPr>
        <w:tc>
          <w:tcPr>
            <w:tcW w:w="959" w:type="dxa"/>
            <w:vAlign w:val="center"/>
          </w:tcPr>
          <w:p w14:paraId="5FF320A3" w14:textId="77777777" w:rsidR="007171AD" w:rsidRPr="001E24B6" w:rsidRDefault="007171AD" w:rsidP="007171AD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36D85C8A" w14:textId="747ADE69" w:rsidR="007171AD" w:rsidRPr="004122F7" w:rsidRDefault="00C11B26" w:rsidP="007171AD">
            <w:pPr>
              <w:rPr>
                <w:sz w:val="20"/>
                <w:szCs w:val="20"/>
              </w:rPr>
            </w:pPr>
            <w:r w:rsidRPr="00C11B26">
              <w:rPr>
                <w:sz w:val="20"/>
                <w:szCs w:val="20"/>
              </w:rPr>
              <w:t xml:space="preserve">WEB </w:t>
            </w:r>
            <w:proofErr w:type="spellStart"/>
            <w:r w:rsidRPr="00C11B26">
              <w:rPr>
                <w:sz w:val="20"/>
                <w:szCs w:val="20"/>
              </w:rPr>
              <w:t>interfeisams</w:t>
            </w:r>
            <w:proofErr w:type="spellEnd"/>
            <w:r w:rsidRPr="00C11B26">
              <w:rPr>
                <w:sz w:val="20"/>
                <w:szCs w:val="20"/>
              </w:rPr>
              <w:t xml:space="preserve"> padaryta papildoma procedūra P_SET_WEB_UZSAKYMU_KREPS3, visi parametrai kaip buvo aprašyti P_SET_WEB_UZSAKYMU_KREPS2 tik papildomas parametras  KAINA_SU_PVM.</w:t>
            </w:r>
          </w:p>
        </w:tc>
        <w:tc>
          <w:tcPr>
            <w:tcW w:w="1800" w:type="dxa"/>
            <w:vAlign w:val="center"/>
          </w:tcPr>
          <w:p w14:paraId="2562F58C" w14:textId="41DDBAEA" w:rsidR="007171AD" w:rsidRDefault="007171AD" w:rsidP="007171A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157D38A4" w14:textId="77777777" w:rsidR="00DF713C" w:rsidRDefault="00DF713C">
      <w:pPr>
        <w:pStyle w:val="Header"/>
        <w:tabs>
          <w:tab w:val="clear" w:pos="4153"/>
          <w:tab w:val="clear" w:pos="8306"/>
        </w:tabs>
        <w:spacing w:before="120"/>
      </w:pPr>
    </w:p>
    <w:p w14:paraId="7FF2AEEF" w14:textId="77777777" w:rsidR="004D40D1" w:rsidRPr="001E24B6" w:rsidRDefault="004D40D1">
      <w:pPr>
        <w:pStyle w:val="Header"/>
        <w:tabs>
          <w:tab w:val="clear" w:pos="4153"/>
          <w:tab w:val="clear" w:pos="8306"/>
        </w:tabs>
        <w:spacing w:before="120"/>
      </w:pPr>
      <w:r w:rsidRPr="001E24B6">
        <w:t>Pagarbiai,</w:t>
      </w:r>
    </w:p>
    <w:p w14:paraId="1C2E1258" w14:textId="77777777" w:rsidR="00CD0EF4" w:rsidRDefault="004D40D1">
      <w:pPr>
        <w:pStyle w:val="Header"/>
        <w:tabs>
          <w:tab w:val="clear" w:pos="4153"/>
          <w:tab w:val="clear" w:pos="8306"/>
        </w:tabs>
      </w:pPr>
      <w:r w:rsidRPr="001E24B6">
        <w:t xml:space="preserve">Direktorius Vytenis Dulskis </w:t>
      </w:r>
      <w:bookmarkStart w:id="0" w:name="_GoBack"/>
      <w:bookmarkEnd w:id="0"/>
    </w:p>
    <w:sectPr w:rsidR="00CD0EF4" w:rsidSect="008B66F5">
      <w:headerReference w:type="default" r:id="rId8"/>
      <w:pgSz w:w="11906" w:h="16838" w:code="9"/>
      <w:pgMar w:top="284" w:right="1134" w:bottom="284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6C019" w14:textId="77777777" w:rsidR="007C223F" w:rsidRDefault="007C223F">
      <w:r>
        <w:separator/>
      </w:r>
    </w:p>
  </w:endnote>
  <w:endnote w:type="continuationSeparator" w:id="0">
    <w:p w14:paraId="3CCA69AE" w14:textId="77777777" w:rsidR="007C223F" w:rsidRDefault="007C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275D6" w14:textId="77777777" w:rsidR="007C223F" w:rsidRDefault="007C223F">
      <w:r>
        <w:separator/>
      </w:r>
    </w:p>
  </w:footnote>
  <w:footnote w:type="continuationSeparator" w:id="0">
    <w:p w14:paraId="45E5F923" w14:textId="77777777" w:rsidR="007C223F" w:rsidRDefault="007C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0527A" w14:textId="77777777" w:rsidR="00C35508" w:rsidRDefault="002D3446">
    <w:pPr>
      <w:pStyle w:val="Header"/>
    </w:pPr>
    <w:r>
      <w:rPr>
        <w:noProof/>
        <w:lang w:eastAsia="lt-LT"/>
      </w:rPr>
      <w:drawing>
        <wp:inline distT="0" distB="0" distL="0" distR="0" wp14:anchorId="0CF24C25" wp14:editId="465FF06C">
          <wp:extent cx="2317115" cy="40527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O_Z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405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58EA96" w14:textId="77777777" w:rsidR="00C35508" w:rsidRDefault="00C35508">
    <w:pPr>
      <w:pStyle w:val="Header"/>
      <w:pBdr>
        <w:top w:val="single" w:sz="4" w:space="1" w:color="auto"/>
      </w:pBdr>
      <w:spacing w:before="80"/>
      <w:rPr>
        <w:rFonts w:ascii="Arial" w:hAnsi="Arial" w:cs="Arial"/>
        <w:i/>
        <w:iCs/>
        <w:noProof/>
        <w:sz w:val="16"/>
      </w:rPr>
    </w:pPr>
    <w:r>
      <w:rPr>
        <w:rFonts w:ascii="Arial" w:hAnsi="Arial" w:cs="Arial"/>
        <w:i/>
        <w:iCs/>
        <w:noProof/>
        <w:sz w:val="16"/>
      </w:rPr>
      <w:t xml:space="preserve">UAB “Insolita”, įmonės kodas 125033621. </w:t>
    </w:r>
    <w:r w:rsidR="00C9774B">
      <w:rPr>
        <w:rFonts w:ascii="Arial" w:hAnsi="Arial" w:cs="Arial"/>
        <w:i/>
        <w:iCs/>
        <w:noProof/>
        <w:sz w:val="16"/>
      </w:rPr>
      <w:t>Birbynių 4-8</w:t>
    </w:r>
    <w:r>
      <w:rPr>
        <w:rFonts w:ascii="Arial" w:hAnsi="Arial" w:cs="Arial"/>
        <w:i/>
        <w:iCs/>
        <w:noProof/>
        <w:sz w:val="16"/>
      </w:rPr>
      <w:t>,</w:t>
    </w:r>
    <w:r w:rsidR="00C9774B" w:rsidRPr="00C9774B">
      <w:t xml:space="preserve"> </w:t>
    </w:r>
    <w:r w:rsidR="00C9774B" w:rsidRPr="00C9774B">
      <w:rPr>
        <w:rFonts w:ascii="Arial" w:hAnsi="Arial" w:cs="Arial"/>
        <w:i/>
        <w:iCs/>
        <w:noProof/>
        <w:sz w:val="16"/>
      </w:rPr>
      <w:t>02121</w:t>
    </w:r>
    <w:r>
      <w:rPr>
        <w:rFonts w:ascii="Arial" w:hAnsi="Arial" w:cs="Arial"/>
        <w:i/>
        <w:iCs/>
        <w:noProof/>
        <w:sz w:val="16"/>
      </w:rPr>
      <w:t xml:space="preserve">, Vilnius. Telefonas </w:t>
    </w:r>
    <w:r w:rsidR="00D97003">
      <w:rPr>
        <w:rFonts w:ascii="Arial" w:hAnsi="Arial" w:cs="Arial"/>
        <w:i/>
        <w:iCs/>
        <w:noProof/>
        <w:sz w:val="16"/>
      </w:rPr>
      <w:t>+370 686 37652</w:t>
    </w:r>
    <w:r>
      <w:rPr>
        <w:rFonts w:ascii="Arial" w:hAnsi="Arial" w:cs="Arial"/>
        <w:i/>
        <w:iCs/>
        <w:noProof/>
        <w:sz w:val="16"/>
      </w:rPr>
      <w:t>, e-mail: info</w:t>
    </w:r>
    <w:r>
      <w:rPr>
        <w:rFonts w:ascii="Arial" w:hAnsi="Arial" w:cs="Arial"/>
        <w:i/>
        <w:iCs/>
        <w:noProof/>
        <w:sz w:val="16"/>
        <w:lang w:val="de-DE"/>
      </w:rPr>
      <w:t>@</w:t>
    </w:r>
    <w:r>
      <w:rPr>
        <w:rFonts w:ascii="Arial" w:hAnsi="Arial" w:cs="Arial"/>
        <w:i/>
        <w:iCs/>
        <w:noProof/>
        <w:sz w:val="16"/>
      </w:rPr>
      <w:t>insolita.lt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1BB3"/>
    <w:multiLevelType w:val="hybridMultilevel"/>
    <w:tmpl w:val="B78CE662"/>
    <w:lvl w:ilvl="0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2DF4D86"/>
    <w:multiLevelType w:val="hybridMultilevel"/>
    <w:tmpl w:val="A1E42C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257C8"/>
    <w:multiLevelType w:val="hybridMultilevel"/>
    <w:tmpl w:val="D988BA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D14A1"/>
    <w:multiLevelType w:val="hybridMultilevel"/>
    <w:tmpl w:val="4C1AD9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A564D"/>
    <w:multiLevelType w:val="hybridMultilevel"/>
    <w:tmpl w:val="1F1E2C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E22F1"/>
    <w:multiLevelType w:val="hybridMultilevel"/>
    <w:tmpl w:val="698471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12C62"/>
    <w:multiLevelType w:val="hybridMultilevel"/>
    <w:tmpl w:val="C9FC55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C642A"/>
    <w:multiLevelType w:val="hybridMultilevel"/>
    <w:tmpl w:val="CB9C9F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C537E"/>
    <w:multiLevelType w:val="hybridMultilevel"/>
    <w:tmpl w:val="A6929A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15C3B"/>
    <w:multiLevelType w:val="hybridMultilevel"/>
    <w:tmpl w:val="293A1F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C1DA0"/>
    <w:multiLevelType w:val="hybridMultilevel"/>
    <w:tmpl w:val="6270FB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1644D"/>
    <w:multiLevelType w:val="hybridMultilevel"/>
    <w:tmpl w:val="5798CF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D268E"/>
    <w:multiLevelType w:val="hybridMultilevel"/>
    <w:tmpl w:val="B6EE4E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B476E"/>
    <w:multiLevelType w:val="hybridMultilevel"/>
    <w:tmpl w:val="295AEC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C0AA1"/>
    <w:multiLevelType w:val="hybridMultilevel"/>
    <w:tmpl w:val="C2E690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429E4"/>
    <w:multiLevelType w:val="hybridMultilevel"/>
    <w:tmpl w:val="97CAC1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852D2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367C33"/>
    <w:multiLevelType w:val="hybridMultilevel"/>
    <w:tmpl w:val="22E86E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1669C"/>
    <w:multiLevelType w:val="hybridMultilevel"/>
    <w:tmpl w:val="515A7E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A063D"/>
    <w:multiLevelType w:val="hybridMultilevel"/>
    <w:tmpl w:val="AD808D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52B7E"/>
    <w:multiLevelType w:val="hybridMultilevel"/>
    <w:tmpl w:val="5F6C21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C029A"/>
    <w:multiLevelType w:val="hybridMultilevel"/>
    <w:tmpl w:val="020E20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B13BC"/>
    <w:multiLevelType w:val="hybridMultilevel"/>
    <w:tmpl w:val="88C0BD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16DB3"/>
    <w:multiLevelType w:val="hybridMultilevel"/>
    <w:tmpl w:val="805474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A0A7B"/>
    <w:multiLevelType w:val="hybridMultilevel"/>
    <w:tmpl w:val="AA10B9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B5E64"/>
    <w:multiLevelType w:val="hybridMultilevel"/>
    <w:tmpl w:val="D53C1C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D7C17"/>
    <w:multiLevelType w:val="hybridMultilevel"/>
    <w:tmpl w:val="9C62C7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269BC"/>
    <w:multiLevelType w:val="hybridMultilevel"/>
    <w:tmpl w:val="538EC0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D2A02"/>
    <w:multiLevelType w:val="hybridMultilevel"/>
    <w:tmpl w:val="D64A8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A805BA"/>
    <w:multiLevelType w:val="hybridMultilevel"/>
    <w:tmpl w:val="BA8C3B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830D7"/>
    <w:multiLevelType w:val="hybridMultilevel"/>
    <w:tmpl w:val="B9F0CA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E7563"/>
    <w:multiLevelType w:val="hybridMultilevel"/>
    <w:tmpl w:val="6E9608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26278"/>
    <w:multiLevelType w:val="hybridMultilevel"/>
    <w:tmpl w:val="AE78DC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96F97"/>
    <w:multiLevelType w:val="hybridMultilevel"/>
    <w:tmpl w:val="832466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E24ED"/>
    <w:multiLevelType w:val="hybridMultilevel"/>
    <w:tmpl w:val="7EFE3B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33C80"/>
    <w:multiLevelType w:val="hybridMultilevel"/>
    <w:tmpl w:val="999A41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E0049"/>
    <w:multiLevelType w:val="hybridMultilevel"/>
    <w:tmpl w:val="4AD64F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15"/>
  </w:num>
  <w:num w:numId="4">
    <w:abstractNumId w:val="0"/>
  </w:num>
  <w:num w:numId="5">
    <w:abstractNumId w:val="21"/>
  </w:num>
  <w:num w:numId="6">
    <w:abstractNumId w:val="8"/>
  </w:num>
  <w:num w:numId="7">
    <w:abstractNumId w:val="32"/>
  </w:num>
  <w:num w:numId="8">
    <w:abstractNumId w:val="5"/>
  </w:num>
  <w:num w:numId="9">
    <w:abstractNumId w:val="2"/>
  </w:num>
  <w:num w:numId="10">
    <w:abstractNumId w:val="27"/>
  </w:num>
  <w:num w:numId="11">
    <w:abstractNumId w:val="33"/>
  </w:num>
  <w:num w:numId="12">
    <w:abstractNumId w:val="25"/>
  </w:num>
  <w:num w:numId="13">
    <w:abstractNumId w:val="34"/>
  </w:num>
  <w:num w:numId="14">
    <w:abstractNumId w:val="24"/>
  </w:num>
  <w:num w:numId="15">
    <w:abstractNumId w:val="4"/>
  </w:num>
  <w:num w:numId="16">
    <w:abstractNumId w:val="19"/>
  </w:num>
  <w:num w:numId="17">
    <w:abstractNumId w:val="35"/>
  </w:num>
  <w:num w:numId="18">
    <w:abstractNumId w:val="36"/>
  </w:num>
  <w:num w:numId="19">
    <w:abstractNumId w:val="29"/>
  </w:num>
  <w:num w:numId="20">
    <w:abstractNumId w:val="6"/>
  </w:num>
  <w:num w:numId="21">
    <w:abstractNumId w:val="12"/>
  </w:num>
  <w:num w:numId="22">
    <w:abstractNumId w:val="14"/>
  </w:num>
  <w:num w:numId="23">
    <w:abstractNumId w:val="10"/>
  </w:num>
  <w:num w:numId="24">
    <w:abstractNumId w:val="18"/>
  </w:num>
  <w:num w:numId="25">
    <w:abstractNumId w:val="20"/>
  </w:num>
  <w:num w:numId="26">
    <w:abstractNumId w:val="3"/>
  </w:num>
  <w:num w:numId="27">
    <w:abstractNumId w:val="17"/>
  </w:num>
  <w:num w:numId="28">
    <w:abstractNumId w:val="11"/>
  </w:num>
  <w:num w:numId="29">
    <w:abstractNumId w:val="22"/>
  </w:num>
  <w:num w:numId="30">
    <w:abstractNumId w:val="26"/>
  </w:num>
  <w:num w:numId="31">
    <w:abstractNumId w:val="13"/>
  </w:num>
  <w:num w:numId="32">
    <w:abstractNumId w:val="31"/>
  </w:num>
  <w:num w:numId="33">
    <w:abstractNumId w:val="7"/>
  </w:num>
  <w:num w:numId="34">
    <w:abstractNumId w:val="30"/>
  </w:num>
  <w:num w:numId="35">
    <w:abstractNumId w:val="1"/>
  </w:num>
  <w:num w:numId="36">
    <w:abstractNumId w:val="9"/>
  </w:num>
  <w:num w:numId="37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58F"/>
    <w:rsid w:val="000077EB"/>
    <w:rsid w:val="00022D18"/>
    <w:rsid w:val="00027BDD"/>
    <w:rsid w:val="00035418"/>
    <w:rsid w:val="00040EAC"/>
    <w:rsid w:val="00045A2B"/>
    <w:rsid w:val="000476DC"/>
    <w:rsid w:val="000527EE"/>
    <w:rsid w:val="00060643"/>
    <w:rsid w:val="00061C95"/>
    <w:rsid w:val="0006588B"/>
    <w:rsid w:val="00067D59"/>
    <w:rsid w:val="00070B78"/>
    <w:rsid w:val="000712C4"/>
    <w:rsid w:val="0007249C"/>
    <w:rsid w:val="00075BA6"/>
    <w:rsid w:val="00076993"/>
    <w:rsid w:val="000835BF"/>
    <w:rsid w:val="000907CF"/>
    <w:rsid w:val="00090DEF"/>
    <w:rsid w:val="00091E0E"/>
    <w:rsid w:val="00097604"/>
    <w:rsid w:val="000A60CE"/>
    <w:rsid w:val="000B6498"/>
    <w:rsid w:val="000C04FD"/>
    <w:rsid w:val="000C773F"/>
    <w:rsid w:val="000D7E8B"/>
    <w:rsid w:val="000F0BFA"/>
    <w:rsid w:val="000F2A47"/>
    <w:rsid w:val="00105895"/>
    <w:rsid w:val="00105EEF"/>
    <w:rsid w:val="00114028"/>
    <w:rsid w:val="00114408"/>
    <w:rsid w:val="00117FBA"/>
    <w:rsid w:val="00120938"/>
    <w:rsid w:val="00121B1F"/>
    <w:rsid w:val="00123B4A"/>
    <w:rsid w:val="00125663"/>
    <w:rsid w:val="00142BD3"/>
    <w:rsid w:val="0014460A"/>
    <w:rsid w:val="00144A7C"/>
    <w:rsid w:val="00156BBA"/>
    <w:rsid w:val="001665C1"/>
    <w:rsid w:val="00167472"/>
    <w:rsid w:val="00173203"/>
    <w:rsid w:val="0017558F"/>
    <w:rsid w:val="00187F9D"/>
    <w:rsid w:val="00190F06"/>
    <w:rsid w:val="0019550C"/>
    <w:rsid w:val="001A107C"/>
    <w:rsid w:val="001A3B83"/>
    <w:rsid w:val="001A454C"/>
    <w:rsid w:val="001A5A88"/>
    <w:rsid w:val="001A7970"/>
    <w:rsid w:val="001B3B39"/>
    <w:rsid w:val="001B5C13"/>
    <w:rsid w:val="001B6EBB"/>
    <w:rsid w:val="001C0AEF"/>
    <w:rsid w:val="001C2864"/>
    <w:rsid w:val="001C6936"/>
    <w:rsid w:val="001C786A"/>
    <w:rsid w:val="001D2DC7"/>
    <w:rsid w:val="001D41A3"/>
    <w:rsid w:val="001D5E72"/>
    <w:rsid w:val="001D7659"/>
    <w:rsid w:val="001E24B6"/>
    <w:rsid w:val="001F4CE4"/>
    <w:rsid w:val="001F50D4"/>
    <w:rsid w:val="0020094D"/>
    <w:rsid w:val="00201152"/>
    <w:rsid w:val="00201C89"/>
    <w:rsid w:val="00207877"/>
    <w:rsid w:val="002107FF"/>
    <w:rsid w:val="00210E95"/>
    <w:rsid w:val="0021164C"/>
    <w:rsid w:val="002134B0"/>
    <w:rsid w:val="00215AFC"/>
    <w:rsid w:val="00221331"/>
    <w:rsid w:val="0022393B"/>
    <w:rsid w:val="002275E6"/>
    <w:rsid w:val="00227A98"/>
    <w:rsid w:val="00234D2C"/>
    <w:rsid w:val="00235CD0"/>
    <w:rsid w:val="00247214"/>
    <w:rsid w:val="002475D2"/>
    <w:rsid w:val="002515BC"/>
    <w:rsid w:val="002520A9"/>
    <w:rsid w:val="00252E74"/>
    <w:rsid w:val="002549C4"/>
    <w:rsid w:val="00254D76"/>
    <w:rsid w:val="002562EF"/>
    <w:rsid w:val="00256EE7"/>
    <w:rsid w:val="00256F3A"/>
    <w:rsid w:val="00257D4F"/>
    <w:rsid w:val="00270DB6"/>
    <w:rsid w:val="0027229B"/>
    <w:rsid w:val="0027703A"/>
    <w:rsid w:val="0029516E"/>
    <w:rsid w:val="002971C2"/>
    <w:rsid w:val="002975DF"/>
    <w:rsid w:val="002B0364"/>
    <w:rsid w:val="002B06B4"/>
    <w:rsid w:val="002B0C4B"/>
    <w:rsid w:val="002B2196"/>
    <w:rsid w:val="002B2828"/>
    <w:rsid w:val="002C6060"/>
    <w:rsid w:val="002D0F9C"/>
    <w:rsid w:val="002D2FF8"/>
    <w:rsid w:val="002D3446"/>
    <w:rsid w:val="002D64CA"/>
    <w:rsid w:val="002E0E9D"/>
    <w:rsid w:val="002F1902"/>
    <w:rsid w:val="002F3040"/>
    <w:rsid w:val="002F41CE"/>
    <w:rsid w:val="002F7021"/>
    <w:rsid w:val="002F7871"/>
    <w:rsid w:val="0030484B"/>
    <w:rsid w:val="00304DA1"/>
    <w:rsid w:val="00313678"/>
    <w:rsid w:val="003137C3"/>
    <w:rsid w:val="00320D54"/>
    <w:rsid w:val="00322027"/>
    <w:rsid w:val="003220D3"/>
    <w:rsid w:val="00322280"/>
    <w:rsid w:val="00322F21"/>
    <w:rsid w:val="00323CBE"/>
    <w:rsid w:val="00330D69"/>
    <w:rsid w:val="003407F5"/>
    <w:rsid w:val="00342452"/>
    <w:rsid w:val="0035659E"/>
    <w:rsid w:val="003570DA"/>
    <w:rsid w:val="003635D8"/>
    <w:rsid w:val="00364CD3"/>
    <w:rsid w:val="0036751A"/>
    <w:rsid w:val="00371119"/>
    <w:rsid w:val="00371FA5"/>
    <w:rsid w:val="00384DE8"/>
    <w:rsid w:val="00392A34"/>
    <w:rsid w:val="003965DF"/>
    <w:rsid w:val="003A479F"/>
    <w:rsid w:val="003B3943"/>
    <w:rsid w:val="003B4F19"/>
    <w:rsid w:val="003B4FB2"/>
    <w:rsid w:val="003E0CAD"/>
    <w:rsid w:val="003E0F26"/>
    <w:rsid w:val="003E483B"/>
    <w:rsid w:val="003E52A9"/>
    <w:rsid w:val="003E581F"/>
    <w:rsid w:val="003E7E8A"/>
    <w:rsid w:val="0040196B"/>
    <w:rsid w:val="00410870"/>
    <w:rsid w:val="004122F7"/>
    <w:rsid w:val="0041294B"/>
    <w:rsid w:val="0042307E"/>
    <w:rsid w:val="00426C6A"/>
    <w:rsid w:val="00434BD5"/>
    <w:rsid w:val="00435A41"/>
    <w:rsid w:val="00436494"/>
    <w:rsid w:val="00454106"/>
    <w:rsid w:val="004632E2"/>
    <w:rsid w:val="00464779"/>
    <w:rsid w:val="00467549"/>
    <w:rsid w:val="0046762C"/>
    <w:rsid w:val="00467E0B"/>
    <w:rsid w:val="00480A05"/>
    <w:rsid w:val="004814ED"/>
    <w:rsid w:val="00491C55"/>
    <w:rsid w:val="004A22D4"/>
    <w:rsid w:val="004C32E5"/>
    <w:rsid w:val="004D0699"/>
    <w:rsid w:val="004D40D1"/>
    <w:rsid w:val="004F278E"/>
    <w:rsid w:val="004F54C5"/>
    <w:rsid w:val="00500EE5"/>
    <w:rsid w:val="00505CA4"/>
    <w:rsid w:val="00510452"/>
    <w:rsid w:val="00510CD9"/>
    <w:rsid w:val="005135A7"/>
    <w:rsid w:val="0052699B"/>
    <w:rsid w:val="00530251"/>
    <w:rsid w:val="005312A4"/>
    <w:rsid w:val="00534F30"/>
    <w:rsid w:val="005367F1"/>
    <w:rsid w:val="00536ACD"/>
    <w:rsid w:val="00543566"/>
    <w:rsid w:val="0054647F"/>
    <w:rsid w:val="00546822"/>
    <w:rsid w:val="005535F6"/>
    <w:rsid w:val="00554B20"/>
    <w:rsid w:val="00556B3E"/>
    <w:rsid w:val="00562910"/>
    <w:rsid w:val="005656FB"/>
    <w:rsid w:val="005659E2"/>
    <w:rsid w:val="005831DB"/>
    <w:rsid w:val="005832C5"/>
    <w:rsid w:val="00590281"/>
    <w:rsid w:val="0059234F"/>
    <w:rsid w:val="005933DF"/>
    <w:rsid w:val="00594B1A"/>
    <w:rsid w:val="005A40EA"/>
    <w:rsid w:val="005C3EF4"/>
    <w:rsid w:val="005C43B1"/>
    <w:rsid w:val="005C68F4"/>
    <w:rsid w:val="005C7F0B"/>
    <w:rsid w:val="005D0B13"/>
    <w:rsid w:val="005E46DD"/>
    <w:rsid w:val="005E4EF5"/>
    <w:rsid w:val="005E5DEA"/>
    <w:rsid w:val="005F3BF5"/>
    <w:rsid w:val="005F6E8D"/>
    <w:rsid w:val="00612150"/>
    <w:rsid w:val="006230CA"/>
    <w:rsid w:val="0063471D"/>
    <w:rsid w:val="00636122"/>
    <w:rsid w:val="00637412"/>
    <w:rsid w:val="006425F8"/>
    <w:rsid w:val="00650199"/>
    <w:rsid w:val="00650518"/>
    <w:rsid w:val="00650D12"/>
    <w:rsid w:val="00667482"/>
    <w:rsid w:val="00667F0E"/>
    <w:rsid w:val="006A7133"/>
    <w:rsid w:val="006C0866"/>
    <w:rsid w:val="006C3386"/>
    <w:rsid w:val="006D01F0"/>
    <w:rsid w:val="006D057D"/>
    <w:rsid w:val="006D6D2A"/>
    <w:rsid w:val="006D714D"/>
    <w:rsid w:val="006E182D"/>
    <w:rsid w:val="006E74D3"/>
    <w:rsid w:val="006E7AB8"/>
    <w:rsid w:val="006F0BCB"/>
    <w:rsid w:val="006F3957"/>
    <w:rsid w:val="006F404F"/>
    <w:rsid w:val="006F5647"/>
    <w:rsid w:val="006F6E34"/>
    <w:rsid w:val="007005BA"/>
    <w:rsid w:val="00706558"/>
    <w:rsid w:val="00710F66"/>
    <w:rsid w:val="00713AD3"/>
    <w:rsid w:val="007171AD"/>
    <w:rsid w:val="0072390B"/>
    <w:rsid w:val="00726EFC"/>
    <w:rsid w:val="00732D1B"/>
    <w:rsid w:val="00732D7D"/>
    <w:rsid w:val="00734EE0"/>
    <w:rsid w:val="00745FC0"/>
    <w:rsid w:val="007536AC"/>
    <w:rsid w:val="0075757C"/>
    <w:rsid w:val="007620AA"/>
    <w:rsid w:val="007621C7"/>
    <w:rsid w:val="007633B1"/>
    <w:rsid w:val="00764BF9"/>
    <w:rsid w:val="007653C6"/>
    <w:rsid w:val="0077296A"/>
    <w:rsid w:val="00785F16"/>
    <w:rsid w:val="007905E6"/>
    <w:rsid w:val="007916C9"/>
    <w:rsid w:val="007A3838"/>
    <w:rsid w:val="007B5879"/>
    <w:rsid w:val="007C17AC"/>
    <w:rsid w:val="007C223F"/>
    <w:rsid w:val="007C35BD"/>
    <w:rsid w:val="007D1D5E"/>
    <w:rsid w:val="007D466E"/>
    <w:rsid w:val="007D4F91"/>
    <w:rsid w:val="007F27A1"/>
    <w:rsid w:val="007F6F91"/>
    <w:rsid w:val="00800B9D"/>
    <w:rsid w:val="008048B5"/>
    <w:rsid w:val="00805096"/>
    <w:rsid w:val="00805CF6"/>
    <w:rsid w:val="008069EF"/>
    <w:rsid w:val="008220A6"/>
    <w:rsid w:val="008223EB"/>
    <w:rsid w:val="00827E01"/>
    <w:rsid w:val="00832892"/>
    <w:rsid w:val="00841544"/>
    <w:rsid w:val="00846D3F"/>
    <w:rsid w:val="008548E1"/>
    <w:rsid w:val="0087015D"/>
    <w:rsid w:val="0087226F"/>
    <w:rsid w:val="00873416"/>
    <w:rsid w:val="008804C1"/>
    <w:rsid w:val="00883F2C"/>
    <w:rsid w:val="008879CE"/>
    <w:rsid w:val="008903FC"/>
    <w:rsid w:val="008B5019"/>
    <w:rsid w:val="008B59A3"/>
    <w:rsid w:val="008B66F5"/>
    <w:rsid w:val="008C2FCB"/>
    <w:rsid w:val="008C4FF2"/>
    <w:rsid w:val="008C6B76"/>
    <w:rsid w:val="008D1640"/>
    <w:rsid w:val="008D1ECD"/>
    <w:rsid w:val="008D425D"/>
    <w:rsid w:val="008D4A84"/>
    <w:rsid w:val="008D6088"/>
    <w:rsid w:val="008E4BD0"/>
    <w:rsid w:val="008E7423"/>
    <w:rsid w:val="008F0E6B"/>
    <w:rsid w:val="008F7B06"/>
    <w:rsid w:val="00905CE9"/>
    <w:rsid w:val="00907537"/>
    <w:rsid w:val="00917DEA"/>
    <w:rsid w:val="00917E05"/>
    <w:rsid w:val="00926158"/>
    <w:rsid w:val="00926179"/>
    <w:rsid w:val="00931044"/>
    <w:rsid w:val="00936904"/>
    <w:rsid w:val="0094016A"/>
    <w:rsid w:val="00946FE9"/>
    <w:rsid w:val="00950B76"/>
    <w:rsid w:val="00952791"/>
    <w:rsid w:val="00956AA4"/>
    <w:rsid w:val="00960F49"/>
    <w:rsid w:val="009613D2"/>
    <w:rsid w:val="0096328A"/>
    <w:rsid w:val="00964B67"/>
    <w:rsid w:val="009702F0"/>
    <w:rsid w:val="00980B0C"/>
    <w:rsid w:val="00985F13"/>
    <w:rsid w:val="00996A72"/>
    <w:rsid w:val="009973D4"/>
    <w:rsid w:val="009A3445"/>
    <w:rsid w:val="009A5C50"/>
    <w:rsid w:val="009B71DC"/>
    <w:rsid w:val="009C0BE5"/>
    <w:rsid w:val="009C2EB9"/>
    <w:rsid w:val="009C6FAB"/>
    <w:rsid w:val="009D39EF"/>
    <w:rsid w:val="009D6217"/>
    <w:rsid w:val="009E1963"/>
    <w:rsid w:val="009E2A8A"/>
    <w:rsid w:val="009E4EEF"/>
    <w:rsid w:val="009F7754"/>
    <w:rsid w:val="00A016FD"/>
    <w:rsid w:val="00A0195A"/>
    <w:rsid w:val="00A04E62"/>
    <w:rsid w:val="00A0791C"/>
    <w:rsid w:val="00A16F7E"/>
    <w:rsid w:val="00A2440A"/>
    <w:rsid w:val="00A3513A"/>
    <w:rsid w:val="00A445FC"/>
    <w:rsid w:val="00A44E03"/>
    <w:rsid w:val="00A47039"/>
    <w:rsid w:val="00A47FD3"/>
    <w:rsid w:val="00A50372"/>
    <w:rsid w:val="00A542D8"/>
    <w:rsid w:val="00A67130"/>
    <w:rsid w:val="00A85046"/>
    <w:rsid w:val="00A87D78"/>
    <w:rsid w:val="00AA66F0"/>
    <w:rsid w:val="00AB03DC"/>
    <w:rsid w:val="00AB0CED"/>
    <w:rsid w:val="00AB245F"/>
    <w:rsid w:val="00AB2DCE"/>
    <w:rsid w:val="00AB5331"/>
    <w:rsid w:val="00AB721C"/>
    <w:rsid w:val="00AE2D44"/>
    <w:rsid w:val="00AE30E5"/>
    <w:rsid w:val="00AF0B49"/>
    <w:rsid w:val="00AF4443"/>
    <w:rsid w:val="00B02CC0"/>
    <w:rsid w:val="00B03036"/>
    <w:rsid w:val="00B0453A"/>
    <w:rsid w:val="00B16AD6"/>
    <w:rsid w:val="00B25712"/>
    <w:rsid w:val="00B33043"/>
    <w:rsid w:val="00B3537B"/>
    <w:rsid w:val="00B4711B"/>
    <w:rsid w:val="00B51255"/>
    <w:rsid w:val="00B51F83"/>
    <w:rsid w:val="00B545B4"/>
    <w:rsid w:val="00B55301"/>
    <w:rsid w:val="00B606C0"/>
    <w:rsid w:val="00B61C8C"/>
    <w:rsid w:val="00B637D9"/>
    <w:rsid w:val="00B769CE"/>
    <w:rsid w:val="00B832D6"/>
    <w:rsid w:val="00B86340"/>
    <w:rsid w:val="00B8677A"/>
    <w:rsid w:val="00B9441C"/>
    <w:rsid w:val="00B9499F"/>
    <w:rsid w:val="00BA0D33"/>
    <w:rsid w:val="00BB675F"/>
    <w:rsid w:val="00BC4EBE"/>
    <w:rsid w:val="00BD599D"/>
    <w:rsid w:val="00BE3B9C"/>
    <w:rsid w:val="00BE3BD9"/>
    <w:rsid w:val="00BE43D8"/>
    <w:rsid w:val="00BE46B6"/>
    <w:rsid w:val="00BF0E29"/>
    <w:rsid w:val="00BF28A4"/>
    <w:rsid w:val="00BF2B7F"/>
    <w:rsid w:val="00BF5BEA"/>
    <w:rsid w:val="00BF5F75"/>
    <w:rsid w:val="00C11B26"/>
    <w:rsid w:val="00C21564"/>
    <w:rsid w:val="00C24C4E"/>
    <w:rsid w:val="00C35508"/>
    <w:rsid w:val="00C4071E"/>
    <w:rsid w:val="00C5213A"/>
    <w:rsid w:val="00C5798D"/>
    <w:rsid w:val="00C60E8A"/>
    <w:rsid w:val="00C66FD8"/>
    <w:rsid w:val="00C714F5"/>
    <w:rsid w:val="00C72FA6"/>
    <w:rsid w:val="00C7459B"/>
    <w:rsid w:val="00C83196"/>
    <w:rsid w:val="00C91277"/>
    <w:rsid w:val="00C915F5"/>
    <w:rsid w:val="00C9774B"/>
    <w:rsid w:val="00CA0915"/>
    <w:rsid w:val="00CA25B2"/>
    <w:rsid w:val="00CA43AE"/>
    <w:rsid w:val="00CB0E34"/>
    <w:rsid w:val="00CB511E"/>
    <w:rsid w:val="00CB7BDB"/>
    <w:rsid w:val="00CC470D"/>
    <w:rsid w:val="00CC4C1F"/>
    <w:rsid w:val="00CC60ED"/>
    <w:rsid w:val="00CD0EF4"/>
    <w:rsid w:val="00CD18BF"/>
    <w:rsid w:val="00CD3978"/>
    <w:rsid w:val="00CD6E10"/>
    <w:rsid w:val="00CE08AF"/>
    <w:rsid w:val="00CE15FC"/>
    <w:rsid w:val="00CE3707"/>
    <w:rsid w:val="00CE668E"/>
    <w:rsid w:val="00CF33B7"/>
    <w:rsid w:val="00CF47E5"/>
    <w:rsid w:val="00D00F47"/>
    <w:rsid w:val="00D01236"/>
    <w:rsid w:val="00D06423"/>
    <w:rsid w:val="00D07633"/>
    <w:rsid w:val="00D12F49"/>
    <w:rsid w:val="00D13359"/>
    <w:rsid w:val="00D25202"/>
    <w:rsid w:val="00D309F1"/>
    <w:rsid w:val="00D32E2B"/>
    <w:rsid w:val="00D34B4D"/>
    <w:rsid w:val="00D36DED"/>
    <w:rsid w:val="00D45C18"/>
    <w:rsid w:val="00D522F6"/>
    <w:rsid w:val="00D54CE3"/>
    <w:rsid w:val="00D6648D"/>
    <w:rsid w:val="00D7703B"/>
    <w:rsid w:val="00D926FA"/>
    <w:rsid w:val="00D97003"/>
    <w:rsid w:val="00DA754A"/>
    <w:rsid w:val="00DB35A4"/>
    <w:rsid w:val="00DB4E90"/>
    <w:rsid w:val="00DC62FE"/>
    <w:rsid w:val="00DD5422"/>
    <w:rsid w:val="00DE2602"/>
    <w:rsid w:val="00DE55E7"/>
    <w:rsid w:val="00DE6BC0"/>
    <w:rsid w:val="00DF4D4C"/>
    <w:rsid w:val="00DF6044"/>
    <w:rsid w:val="00DF713C"/>
    <w:rsid w:val="00E01B32"/>
    <w:rsid w:val="00E06313"/>
    <w:rsid w:val="00E12602"/>
    <w:rsid w:val="00E1420E"/>
    <w:rsid w:val="00E14C0A"/>
    <w:rsid w:val="00E17443"/>
    <w:rsid w:val="00E21AEB"/>
    <w:rsid w:val="00E227E2"/>
    <w:rsid w:val="00E27993"/>
    <w:rsid w:val="00E42C3A"/>
    <w:rsid w:val="00E4740B"/>
    <w:rsid w:val="00E56522"/>
    <w:rsid w:val="00E6654F"/>
    <w:rsid w:val="00E66AD8"/>
    <w:rsid w:val="00E7192C"/>
    <w:rsid w:val="00E71F21"/>
    <w:rsid w:val="00E7486B"/>
    <w:rsid w:val="00E75CB6"/>
    <w:rsid w:val="00E847D7"/>
    <w:rsid w:val="00E91EC1"/>
    <w:rsid w:val="00E9373C"/>
    <w:rsid w:val="00EA6A86"/>
    <w:rsid w:val="00EB424D"/>
    <w:rsid w:val="00EB6B36"/>
    <w:rsid w:val="00EC1AE2"/>
    <w:rsid w:val="00EC1DEE"/>
    <w:rsid w:val="00EC434F"/>
    <w:rsid w:val="00ED25E4"/>
    <w:rsid w:val="00ED5BCD"/>
    <w:rsid w:val="00EE0E34"/>
    <w:rsid w:val="00EE4871"/>
    <w:rsid w:val="00EE61EC"/>
    <w:rsid w:val="00F00526"/>
    <w:rsid w:val="00F036B9"/>
    <w:rsid w:val="00F0596D"/>
    <w:rsid w:val="00F11747"/>
    <w:rsid w:val="00F356DA"/>
    <w:rsid w:val="00F37C03"/>
    <w:rsid w:val="00F402AB"/>
    <w:rsid w:val="00F41B54"/>
    <w:rsid w:val="00F46C87"/>
    <w:rsid w:val="00F566E9"/>
    <w:rsid w:val="00F626F3"/>
    <w:rsid w:val="00F76842"/>
    <w:rsid w:val="00F805AE"/>
    <w:rsid w:val="00F82207"/>
    <w:rsid w:val="00F92FC2"/>
    <w:rsid w:val="00FA5156"/>
    <w:rsid w:val="00FA530B"/>
    <w:rsid w:val="00FB335C"/>
    <w:rsid w:val="00FB3736"/>
    <w:rsid w:val="00FB69CD"/>
    <w:rsid w:val="00FB69F5"/>
    <w:rsid w:val="00FB7CCD"/>
    <w:rsid w:val="00FC4643"/>
    <w:rsid w:val="00FD23A1"/>
    <w:rsid w:val="00FD515F"/>
    <w:rsid w:val="00FE2C04"/>
    <w:rsid w:val="00FF169D"/>
    <w:rsid w:val="00FF180A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4:docId w14:val="68FCA501"/>
  <w15:docId w15:val="{72BD3E46-428A-42C3-98F0-0A5877A7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8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nsoli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122D7-2388-4A78-846F-64FDC055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insolita.dot</Template>
  <TotalTime>936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</vt:lpstr>
    </vt:vector>
  </TitlesOfParts>
  <Company>UAB "Insolita"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creator>Vytenis Dulskis</dc:creator>
  <cp:lastModifiedBy>Vytenis Dulskis</cp:lastModifiedBy>
  <cp:revision>77</cp:revision>
  <cp:lastPrinted>2008-06-05T16:14:00Z</cp:lastPrinted>
  <dcterms:created xsi:type="dcterms:W3CDTF">2015-03-02T14:06:00Z</dcterms:created>
  <dcterms:modified xsi:type="dcterms:W3CDTF">2020-02-28T09:19:00Z</dcterms:modified>
</cp:coreProperties>
</file>