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72778212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3617B3">
        <w:t>1</w:t>
      </w:r>
      <w:r w:rsidR="00EC7DB4">
        <w:t>2</w:t>
      </w:r>
      <w:r w:rsidR="004D40D1" w:rsidRPr="001E24B6">
        <w:t>.</w:t>
      </w:r>
      <w:r w:rsidR="00EC7DB4">
        <w:t>31</w:t>
      </w:r>
    </w:p>
    <w:p w14:paraId="66B738FA" w14:textId="1DB862EB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EC7DB4">
        <w:t>gruodžio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59B9C013" w:rsidR="00C11B26" w:rsidRPr="00EC7DB4" w:rsidRDefault="00EC7DB4" w:rsidP="00EC7DB4">
            <w:pPr>
              <w:rPr>
                <w:sz w:val="20"/>
                <w:szCs w:val="20"/>
              </w:rPr>
            </w:pPr>
            <w:r w:rsidRPr="00EC7DB4">
              <w:rPr>
                <w:sz w:val="20"/>
                <w:szCs w:val="20"/>
              </w:rPr>
              <w:t>Padaryta automatinsi požym</w:t>
            </w:r>
            <w:r>
              <w:rPr>
                <w:sz w:val="20"/>
                <w:szCs w:val="20"/>
              </w:rPr>
              <w:t>io</w:t>
            </w:r>
            <w:r w:rsidRPr="00EC7DB4">
              <w:rPr>
                <w:sz w:val="20"/>
                <w:szCs w:val="20"/>
              </w:rPr>
              <w:t xml:space="preserve"> "Debetinė PVM sąskaita" įjungimas spausdinant grąžinimą tiekėjui ir išjungimas spausdinant pirkėjo grąžinimą</w:t>
            </w:r>
          </w:p>
        </w:tc>
        <w:tc>
          <w:tcPr>
            <w:tcW w:w="1800" w:type="dxa"/>
            <w:vAlign w:val="center"/>
          </w:tcPr>
          <w:p w14:paraId="1E42C3C1" w14:textId="10B25180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A30C9B4" w14:textId="77777777" w:rsidR="00EC7DB4" w:rsidRPr="00EC7DB4" w:rsidRDefault="00EC7DB4" w:rsidP="00EC7DB4">
            <w:pPr>
              <w:rPr>
                <w:sz w:val="20"/>
                <w:szCs w:val="20"/>
              </w:rPr>
            </w:pPr>
            <w:r w:rsidRPr="00EC7DB4">
              <w:rPr>
                <w:sz w:val="20"/>
                <w:szCs w:val="20"/>
              </w:rPr>
              <w:t>Padarytas įrašąs į programos įvykių žurnalą po to kai kas nors, kuriame nors lange atlieka operaciją "Trinti visas ekrane matomas eilutes"</w:t>
            </w:r>
          </w:p>
          <w:p w14:paraId="3CB70018" w14:textId="77777777" w:rsidR="00EC7DB4" w:rsidRPr="00EC7DB4" w:rsidRDefault="00EC7DB4" w:rsidP="00EC7DB4">
            <w:pPr>
              <w:rPr>
                <w:sz w:val="20"/>
                <w:szCs w:val="20"/>
              </w:rPr>
            </w:pPr>
            <w:r w:rsidRPr="00EC7DB4">
              <w:rPr>
                <w:sz w:val="20"/>
                <w:szCs w:val="20"/>
              </w:rPr>
              <w:t>Įvykio tipas : Ištrintos visos matomas eilutės formoje ***</w:t>
            </w:r>
          </w:p>
          <w:p w14:paraId="2D0D113E" w14:textId="538B5C61" w:rsidR="00C80C4B" w:rsidRPr="00EC7DB4" w:rsidRDefault="00EC7DB4" w:rsidP="00EC7DB4">
            <w:pPr>
              <w:rPr>
                <w:sz w:val="20"/>
                <w:szCs w:val="20"/>
              </w:rPr>
            </w:pPr>
            <w:r w:rsidRPr="00EC7DB4">
              <w:rPr>
                <w:sz w:val="20"/>
                <w:szCs w:val="20"/>
              </w:rPr>
              <w:t>Aprašymas: Pašalinta (***) eilučių lange ***</w:t>
            </w:r>
          </w:p>
        </w:tc>
        <w:tc>
          <w:tcPr>
            <w:tcW w:w="1800" w:type="dxa"/>
            <w:vAlign w:val="center"/>
          </w:tcPr>
          <w:p w14:paraId="695B516F" w14:textId="63576ED8" w:rsidR="009001A1" w:rsidRDefault="009001A1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D3720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1D3720" w:rsidRPr="001E24B6" w:rsidRDefault="001D3720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540266B" w14:textId="77777777" w:rsidR="00A046B3" w:rsidRPr="00A046B3" w:rsidRDefault="00A046B3" w:rsidP="00A046B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Pirkėjų užsakymų turinyje</w:t>
            </w:r>
          </w:p>
          <w:p w14:paraId="090E87E1" w14:textId="39BDA55C" w:rsidR="00A046B3" w:rsidRPr="00A046B3" w:rsidRDefault="00A046B3" w:rsidP="00A046B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Užsakymo tiekėj</w:t>
            </w:r>
            <w:r w:rsidRPr="00A046B3">
              <w:rPr>
                <w:sz w:val="20"/>
                <w:szCs w:val="20"/>
              </w:rPr>
              <w:t>a</w:t>
            </w:r>
            <w:r w:rsidRPr="00A046B3">
              <w:rPr>
                <w:sz w:val="20"/>
                <w:szCs w:val="20"/>
              </w:rPr>
              <w:t>m</w:t>
            </w:r>
            <w:r w:rsidRPr="00A046B3">
              <w:rPr>
                <w:sz w:val="20"/>
                <w:szCs w:val="20"/>
              </w:rPr>
              <w:t>s</w:t>
            </w:r>
            <w:r w:rsidRPr="00A046B3">
              <w:rPr>
                <w:sz w:val="20"/>
                <w:szCs w:val="20"/>
              </w:rPr>
              <w:t xml:space="preserve"> turinyje</w:t>
            </w:r>
          </w:p>
          <w:p w14:paraId="65595EA8" w14:textId="27831670" w:rsidR="001D3720" w:rsidRPr="00E57B91" w:rsidRDefault="00A046B3" w:rsidP="00A046B3">
            <w:p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pada</w:t>
            </w:r>
            <w:r>
              <w:rPr>
                <w:sz w:val="20"/>
                <w:szCs w:val="20"/>
              </w:rPr>
              <w:t>r</w:t>
            </w:r>
            <w:r w:rsidRPr="00A046B3">
              <w:rPr>
                <w:sz w:val="20"/>
                <w:szCs w:val="20"/>
              </w:rPr>
              <w:t>yta papildoma apatinė informacinė kortelė "Užsakyta" rodanti prekės Tiekėjų ir pirkėjų neįvykdytus užsakymus</w:t>
            </w:r>
          </w:p>
        </w:tc>
        <w:tc>
          <w:tcPr>
            <w:tcW w:w="1800" w:type="dxa"/>
            <w:vAlign w:val="center"/>
          </w:tcPr>
          <w:p w14:paraId="30913E68" w14:textId="4EA2FF04" w:rsidR="001D3720" w:rsidRDefault="001D3720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80C4B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C80C4B" w:rsidRPr="001E24B6" w:rsidRDefault="00C80C4B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917CD0D" w14:textId="77777777" w:rsidR="00A046B3" w:rsidRPr="00A046B3" w:rsidRDefault="00A046B3" w:rsidP="00A046B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Užsakymų info lange,</w:t>
            </w:r>
          </w:p>
          <w:p w14:paraId="41222F4F" w14:textId="77777777" w:rsidR="00A046B3" w:rsidRPr="00A046B3" w:rsidRDefault="00A046B3" w:rsidP="00A046B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Likučiuose esančios kortelės/tabo "Užsakyta " sub sąrašuose</w:t>
            </w:r>
          </w:p>
          <w:p w14:paraId="577DBD65" w14:textId="77777777" w:rsidR="00A046B3" w:rsidRPr="00A046B3" w:rsidRDefault="00A046B3" w:rsidP="00A046B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Užsakymo tiekėjui turinyje esančios kortelės/tabo "Užsakyta " sub sąrašuose</w:t>
            </w:r>
          </w:p>
          <w:p w14:paraId="0DD7A16A" w14:textId="77777777" w:rsidR="00A046B3" w:rsidRPr="00A046B3" w:rsidRDefault="00A046B3" w:rsidP="00A046B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Pirkėjo užsakymo turinyje esančios kortelės/tabo "Užsakyta " sub sąrašuose</w:t>
            </w:r>
          </w:p>
          <w:p w14:paraId="59B83CBB" w14:textId="24580B31" w:rsidR="00C80C4B" w:rsidRDefault="00A046B3" w:rsidP="00A046B3">
            <w:p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Padaryta papildoma iškeliama kolonėlė "Užsakymo komentarai</w:t>
            </w:r>
          </w:p>
        </w:tc>
        <w:tc>
          <w:tcPr>
            <w:tcW w:w="1800" w:type="dxa"/>
            <w:vAlign w:val="center"/>
          </w:tcPr>
          <w:p w14:paraId="0BFEA81B" w14:textId="77777777" w:rsidR="00C80C4B" w:rsidRDefault="00C80C4B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5141B" w:rsidRPr="001E24B6" w14:paraId="23D29475" w14:textId="77777777" w:rsidTr="007B5879">
        <w:trPr>
          <w:cantSplit/>
        </w:trPr>
        <w:tc>
          <w:tcPr>
            <w:tcW w:w="959" w:type="dxa"/>
            <w:vAlign w:val="center"/>
          </w:tcPr>
          <w:p w14:paraId="5ABFEC62" w14:textId="77777777" w:rsidR="0055141B" w:rsidRPr="001E24B6" w:rsidRDefault="0055141B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14A0FAD" w14:textId="77777777" w:rsidR="00A046B3" w:rsidRPr="00A046B3" w:rsidRDefault="00A046B3" w:rsidP="00A046B3">
            <w:p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 xml:space="preserve">Užsakymo turinio eilučių importas </w:t>
            </w:r>
          </w:p>
          <w:p w14:paraId="11481F51" w14:textId="77777777" w:rsidR="00A046B3" w:rsidRPr="00A046B3" w:rsidRDefault="00A046B3" w:rsidP="00A046B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Pirkėjų užsakymuose</w:t>
            </w:r>
          </w:p>
          <w:p w14:paraId="16E62B22" w14:textId="77777777" w:rsidR="00A046B3" w:rsidRPr="00A046B3" w:rsidRDefault="00A046B3" w:rsidP="00A046B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Užsakymuose tiekėjams</w:t>
            </w:r>
          </w:p>
          <w:p w14:paraId="17116D5C" w14:textId="43EB1C9B" w:rsidR="00A046B3" w:rsidRPr="00A046B3" w:rsidRDefault="00A046B3" w:rsidP="00A046B3">
            <w:p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papildytas nauju imp</w:t>
            </w:r>
            <w:r>
              <w:rPr>
                <w:sz w:val="20"/>
                <w:szCs w:val="20"/>
              </w:rPr>
              <w:t>o</w:t>
            </w:r>
            <w:r w:rsidRPr="00A046B3">
              <w:rPr>
                <w:sz w:val="20"/>
                <w:szCs w:val="20"/>
              </w:rPr>
              <w:t>rtuojamu laukeliu</w:t>
            </w:r>
          </w:p>
          <w:p w14:paraId="0FDC6045" w14:textId="129D1C53" w:rsidR="0055141B" w:rsidRPr="0055141B" w:rsidRDefault="00A046B3" w:rsidP="00A046B3">
            <w:pPr>
              <w:rPr>
                <w:sz w:val="20"/>
                <w:szCs w:val="20"/>
              </w:rPr>
            </w:pPr>
            <w:r w:rsidRPr="00A046B3">
              <w:rPr>
                <w:sz w:val="20"/>
                <w:szCs w:val="20"/>
              </w:rPr>
              <w:t>UZSAKYMOKOMENT - Užsakymo komentarai</w:t>
            </w:r>
          </w:p>
        </w:tc>
        <w:tc>
          <w:tcPr>
            <w:tcW w:w="1800" w:type="dxa"/>
            <w:vAlign w:val="center"/>
          </w:tcPr>
          <w:p w14:paraId="1465E36D" w14:textId="77777777" w:rsidR="0055141B" w:rsidRDefault="0055141B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C7DB4" w14:paraId="6D103A83" w14:textId="77777777" w:rsidTr="00EC7DB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317" w14:textId="77777777" w:rsidR="00EC7DB4" w:rsidRPr="00EC7DB4" w:rsidRDefault="00EC7DB4" w:rsidP="00EC7DB4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7CF" w14:textId="77777777" w:rsidR="00EC7DB4" w:rsidRPr="00EC7DB4" w:rsidRDefault="00EC7DB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7DB4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1B7" w14:textId="77777777" w:rsidR="00EC7DB4" w:rsidRPr="00EC7DB4" w:rsidRDefault="00EC7DB4" w:rsidP="00EC7D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C7DB4" w14:paraId="1BB96759" w14:textId="77777777" w:rsidTr="00EC7DB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60C" w14:textId="77777777" w:rsidR="00EC7DB4" w:rsidRDefault="00EC7DB4" w:rsidP="00EC7DB4">
            <w:pPr>
              <w:pStyle w:val="Header"/>
              <w:numPr>
                <w:ilvl w:val="0"/>
                <w:numId w:val="1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F6A" w14:textId="221BE1B0" w:rsidR="00EC7DB4" w:rsidRDefault="00EC7DB4">
            <w:pPr>
              <w:rPr>
                <w:sz w:val="20"/>
                <w:szCs w:val="20"/>
              </w:rPr>
            </w:pPr>
            <w:r w:rsidRPr="00EC7DB4">
              <w:rPr>
                <w:sz w:val="20"/>
                <w:szCs w:val="20"/>
              </w:rPr>
              <w:t>Pataisyta klaida, dėl kurios praėjus pilnoms, sist</w:t>
            </w:r>
            <w:r>
              <w:rPr>
                <w:sz w:val="20"/>
                <w:szCs w:val="20"/>
              </w:rPr>
              <w:t>emos</w:t>
            </w:r>
            <w:r w:rsidRPr="00EC7DB4">
              <w:rPr>
                <w:sz w:val="20"/>
                <w:szCs w:val="20"/>
              </w:rPr>
              <w:t xml:space="preserve"> konf. nurod</w:t>
            </w:r>
            <w:r>
              <w:rPr>
                <w:sz w:val="20"/>
                <w:szCs w:val="20"/>
              </w:rPr>
              <w:t>ytoms</w:t>
            </w:r>
            <w:r w:rsidRPr="00EC7DB4">
              <w:rPr>
                <w:sz w:val="20"/>
                <w:szCs w:val="20"/>
              </w:rPr>
              <w:t xml:space="preserve"> dienoms, datų apr</w:t>
            </w:r>
            <w:r>
              <w:rPr>
                <w:sz w:val="20"/>
                <w:szCs w:val="20"/>
              </w:rPr>
              <w:t>i</w:t>
            </w:r>
            <w:r w:rsidRPr="00EC7DB4">
              <w:rPr>
                <w:sz w:val="20"/>
                <w:szCs w:val="20"/>
              </w:rPr>
              <w:t>bojimų nepaisyme sekančią vieną dieną dar buvo leidžiama keisti dokumentus.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9D9" w14:textId="77777777" w:rsidR="00EC7DB4" w:rsidRDefault="00EC7DB4" w:rsidP="00EC7D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12"/>
  </w:num>
  <w:num w:numId="12">
    <w:abstractNumId w:val="21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  <w:num w:numId="20">
    <w:abstractNumId w:val="20"/>
  </w:num>
  <w:num w:numId="21">
    <w:abstractNumId w:val="9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1200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107</cp:revision>
  <cp:lastPrinted>2008-06-05T16:14:00Z</cp:lastPrinted>
  <dcterms:created xsi:type="dcterms:W3CDTF">2015-03-02T14:06:00Z</dcterms:created>
  <dcterms:modified xsi:type="dcterms:W3CDTF">2022-01-03T10:04:00Z</dcterms:modified>
</cp:coreProperties>
</file>