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35EC4" w14:textId="489F4855" w:rsidR="004D40D1" w:rsidRDefault="00536ACD">
      <w:pPr>
        <w:pStyle w:val="Header"/>
        <w:tabs>
          <w:tab w:val="clear" w:pos="4153"/>
          <w:tab w:val="clear" w:pos="8306"/>
          <w:tab w:val="left" w:pos="720"/>
          <w:tab w:val="left" w:pos="900"/>
        </w:tabs>
        <w:jc w:val="right"/>
      </w:pPr>
      <w:r>
        <w:t>202</w:t>
      </w:r>
      <w:r w:rsidR="00A01D51">
        <w:t>1</w:t>
      </w:r>
      <w:r w:rsidR="004D40D1" w:rsidRPr="001E24B6">
        <w:t>.</w:t>
      </w:r>
      <w:r w:rsidR="00A01D51">
        <w:t>01</w:t>
      </w:r>
      <w:r w:rsidR="004D40D1" w:rsidRPr="001E24B6">
        <w:t>.</w:t>
      </w:r>
      <w:r w:rsidR="00EC7DB4">
        <w:t>31</w:t>
      </w:r>
    </w:p>
    <w:p w14:paraId="66B738FA" w14:textId="600DEE22" w:rsidR="004D40D1" w:rsidRPr="001E24B6" w:rsidRDefault="000476DC">
      <w:pPr>
        <w:pStyle w:val="Header"/>
        <w:tabs>
          <w:tab w:val="clear" w:pos="4153"/>
          <w:tab w:val="clear" w:pos="8306"/>
        </w:tabs>
        <w:spacing w:after="120"/>
      </w:pPr>
      <w:r w:rsidRPr="001E24B6">
        <w:t>Programos ECount p</w:t>
      </w:r>
      <w:r w:rsidR="004D40D1" w:rsidRPr="001E24B6">
        <w:t>akeitimų ir papildymų</w:t>
      </w:r>
      <w:r w:rsidR="008E4BD0">
        <w:t>,</w:t>
      </w:r>
      <w:r w:rsidR="004D40D1" w:rsidRPr="001E24B6">
        <w:t xml:space="preserve"> padarytų </w:t>
      </w:r>
      <w:r w:rsidR="00536ACD">
        <w:t>202</w:t>
      </w:r>
      <w:r w:rsidR="00A01D51">
        <w:t>2</w:t>
      </w:r>
      <w:r w:rsidR="004D40D1" w:rsidRPr="001E24B6">
        <w:t xml:space="preserve"> m. </w:t>
      </w:r>
      <w:r w:rsidR="00A01D51">
        <w:t>saus</w:t>
      </w:r>
      <w:r w:rsidR="00EC7DB4">
        <w:t>io</w:t>
      </w:r>
      <w:r w:rsidR="000A7AF5">
        <w:t xml:space="preserve"> </w:t>
      </w:r>
      <w:r w:rsidR="006E74D3" w:rsidRPr="001E24B6">
        <w:t>mėnesį</w:t>
      </w:r>
      <w:r w:rsidR="008E4BD0">
        <w:t>,</w:t>
      </w:r>
      <w:r w:rsidR="004D40D1" w:rsidRPr="001E24B6">
        <w:t xml:space="preserve"> sąrašas: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20"/>
        <w:gridCol w:w="1800"/>
      </w:tblGrid>
      <w:tr w:rsidR="004D40D1" w:rsidRPr="001E24B6" w14:paraId="0AFAF43B" w14:textId="77777777" w:rsidTr="00EC1AE2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1E11BC5E" w14:textId="77777777" w:rsidR="004D40D1" w:rsidRPr="001E24B6" w:rsidRDefault="004D4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 xml:space="preserve">Eilės </w:t>
            </w:r>
            <w:r w:rsidR="00121B1F" w:rsidRPr="001E24B6">
              <w:rPr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14:paraId="29742B0E" w14:textId="77777777" w:rsidR="004D40D1" w:rsidRPr="001E24B6" w:rsidRDefault="004D40D1" w:rsidP="00EC1AE2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Papildymo ar pakeitimo aprašymas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8A487CF" w14:textId="77777777" w:rsidR="004D40D1" w:rsidRPr="001E24B6" w:rsidRDefault="004D4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Paskirtis</w:t>
            </w:r>
          </w:p>
        </w:tc>
      </w:tr>
      <w:tr w:rsidR="00FC4643" w:rsidRPr="001E24B6" w14:paraId="4709D10C" w14:textId="77777777" w:rsidTr="00EC1AE2">
        <w:trPr>
          <w:cantSplit/>
        </w:trPr>
        <w:tc>
          <w:tcPr>
            <w:tcW w:w="959" w:type="dxa"/>
            <w:vAlign w:val="center"/>
          </w:tcPr>
          <w:p w14:paraId="587841B7" w14:textId="77777777" w:rsidR="00FC4643" w:rsidRPr="001E24B6" w:rsidRDefault="00FC4643" w:rsidP="000F2A47">
            <w:pPr>
              <w:pStyle w:val="Header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noWrap/>
            <w:vAlign w:val="center"/>
          </w:tcPr>
          <w:p w14:paraId="187DF1DC" w14:textId="77777777" w:rsidR="00FC4643" w:rsidRPr="001E24B6" w:rsidRDefault="00FC4643" w:rsidP="00EC1AE2">
            <w:pPr>
              <w:rPr>
                <w:b/>
                <w:i/>
                <w:sz w:val="20"/>
                <w:szCs w:val="20"/>
              </w:rPr>
            </w:pPr>
            <w:r w:rsidRPr="001E24B6">
              <w:rPr>
                <w:b/>
                <w:i/>
                <w:sz w:val="20"/>
                <w:szCs w:val="20"/>
              </w:rPr>
              <w:t>Atnaujinimai, patobulinimai, naujos galimybės</w:t>
            </w:r>
          </w:p>
        </w:tc>
        <w:tc>
          <w:tcPr>
            <w:tcW w:w="1800" w:type="dxa"/>
            <w:vAlign w:val="center"/>
          </w:tcPr>
          <w:p w14:paraId="32B4395F" w14:textId="77777777" w:rsidR="00FC4643" w:rsidRPr="001E24B6" w:rsidRDefault="00FC4643" w:rsidP="000F2A4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6D6D2A" w:rsidRPr="001E24B6" w14:paraId="025C8D39" w14:textId="77777777" w:rsidTr="007B5879">
        <w:trPr>
          <w:cantSplit/>
        </w:trPr>
        <w:tc>
          <w:tcPr>
            <w:tcW w:w="959" w:type="dxa"/>
            <w:vAlign w:val="center"/>
          </w:tcPr>
          <w:p w14:paraId="5EA58389" w14:textId="77777777" w:rsidR="006D6D2A" w:rsidRPr="001E24B6" w:rsidRDefault="006D6D2A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58BC7882" w14:textId="77777777" w:rsidR="00C11B26" w:rsidRPr="007B7730" w:rsidRDefault="00945765" w:rsidP="00945765">
            <w:pPr>
              <w:rPr>
                <w:b/>
                <w:bCs/>
                <w:sz w:val="20"/>
                <w:szCs w:val="20"/>
              </w:rPr>
            </w:pPr>
            <w:r w:rsidRPr="007B7730">
              <w:rPr>
                <w:b/>
                <w:bCs/>
                <w:sz w:val="20"/>
                <w:szCs w:val="20"/>
              </w:rPr>
              <w:t>Padaryta EDVS (elektroninių dokumentų valdymo sistema).</w:t>
            </w:r>
          </w:p>
          <w:p w14:paraId="1085105C" w14:textId="3B44F8BC" w:rsidR="00945765" w:rsidRDefault="00945765" w:rsidP="00945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Buhalterinė apskaita visiškai be popierių. Viskas PDF bylose.</w:t>
            </w:r>
          </w:p>
          <w:p w14:paraId="5EA209D9" w14:textId="77777777" w:rsidR="00945765" w:rsidRDefault="00945765" w:rsidP="00945765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Automatinis atspausdintų dokumentų prisisegimas pagal konfigūraciją.</w:t>
            </w:r>
          </w:p>
          <w:p w14:paraId="66DDAA11" w14:textId="77777777" w:rsidR="00945765" w:rsidRDefault="00945765" w:rsidP="00945765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Lengvas gautų dokumentų prisegimas „</w:t>
            </w:r>
            <w:proofErr w:type="spellStart"/>
            <w:r>
              <w:rPr>
                <w:sz w:val="20"/>
                <w:szCs w:val="20"/>
              </w:rPr>
              <w:t>Drag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drop</w:t>
            </w:r>
            <w:proofErr w:type="spellEnd"/>
            <w:r>
              <w:rPr>
                <w:sz w:val="20"/>
                <w:szCs w:val="20"/>
              </w:rPr>
              <w:t>“ ar „</w:t>
            </w:r>
            <w:proofErr w:type="spellStart"/>
            <w:r>
              <w:rPr>
                <w:sz w:val="20"/>
                <w:szCs w:val="20"/>
              </w:rPr>
              <w:t>Copy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paste</w:t>
            </w:r>
            <w:proofErr w:type="spellEnd"/>
            <w:r>
              <w:rPr>
                <w:sz w:val="20"/>
                <w:szCs w:val="20"/>
              </w:rPr>
              <w:t xml:space="preserve">“ pagalba tiesiai iš </w:t>
            </w:r>
            <w:proofErr w:type="spellStart"/>
            <w:r>
              <w:rPr>
                <w:sz w:val="20"/>
                <w:szCs w:val="20"/>
              </w:rPr>
              <w:t>el.pašto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CE36C50" w14:textId="00EAA70B" w:rsidR="00945765" w:rsidRDefault="00945765" w:rsidP="00945765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Dokumentų pasirašymas kvalifikuotais B lygio elektroniniais parašais naudojantis </w:t>
            </w:r>
            <w:proofErr w:type="spellStart"/>
            <w:r>
              <w:rPr>
                <w:sz w:val="20"/>
                <w:szCs w:val="20"/>
              </w:rPr>
              <w:t>Elpako</w:t>
            </w:r>
            <w:proofErr w:type="spellEnd"/>
            <w:r>
              <w:rPr>
                <w:sz w:val="20"/>
                <w:szCs w:val="20"/>
              </w:rPr>
              <w:t xml:space="preserve"> arba </w:t>
            </w:r>
            <w:proofErr w:type="spellStart"/>
            <w:r>
              <w:rPr>
                <w:sz w:val="20"/>
                <w:szCs w:val="20"/>
              </w:rPr>
              <w:t>Dokobit</w:t>
            </w:r>
            <w:proofErr w:type="spellEnd"/>
            <w:r>
              <w:rPr>
                <w:sz w:val="20"/>
                <w:szCs w:val="20"/>
              </w:rPr>
              <w:t xml:space="preserve"> web service API.</w:t>
            </w:r>
          </w:p>
          <w:p w14:paraId="4516FEC7" w14:textId="61F1B34F" w:rsidR="007B7730" w:rsidRDefault="007B7730" w:rsidP="007B7730">
            <w:pPr>
              <w:pStyle w:val="ListParagraph"/>
              <w:numPr>
                <w:ilvl w:val="1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Mobiliu parašu</w:t>
            </w:r>
          </w:p>
          <w:p w14:paraId="1078B8BE" w14:textId="2915E5AB" w:rsidR="007B7730" w:rsidRDefault="007B7730" w:rsidP="007B7730">
            <w:pPr>
              <w:pStyle w:val="ListParagraph"/>
              <w:numPr>
                <w:ilvl w:val="1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Smart ID</w:t>
            </w:r>
          </w:p>
          <w:p w14:paraId="3126A869" w14:textId="77777777" w:rsidR="00945765" w:rsidRDefault="00945765" w:rsidP="00945765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Neriboto gylio, laisvai pasirenkamas dokumentų tipų klasifikatorius.</w:t>
            </w:r>
          </w:p>
          <w:p w14:paraId="0DEC9E49" w14:textId="461BC4D1" w:rsidR="00945765" w:rsidRDefault="00945765" w:rsidP="00945765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 kokio laikotarpio visų dokumentų eksportas į kompiuterio katalogą archyvinei kopijai ar patikrai.</w:t>
            </w:r>
          </w:p>
          <w:p w14:paraId="325A51AE" w14:textId="7C213F73" w:rsidR="00945765" w:rsidRDefault="007B7730" w:rsidP="00945765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 kurio dokumento įtraukimas tiesiai iš spausdinimo peržiūros ekrane.</w:t>
            </w:r>
          </w:p>
          <w:p w14:paraId="0E3CF725" w14:textId="77777777" w:rsidR="00945765" w:rsidRDefault="00945765" w:rsidP="00945765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Nustatymas kam kokio tipo</w:t>
            </w:r>
            <w:r w:rsidR="007B7730">
              <w:rPr>
                <w:sz w:val="20"/>
                <w:szCs w:val="20"/>
              </w:rPr>
              <w:t xml:space="preserve"> dokumentus reikia pasirašyti.</w:t>
            </w:r>
          </w:p>
          <w:p w14:paraId="0C13B0B9" w14:textId="77777777" w:rsidR="007B7730" w:rsidRDefault="007B7730" w:rsidP="00945765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Jūsų parašo laukiančių dokumentų sąrašas su galimybe automatu visus po vieną peržiūrėti ir pasirašyti.</w:t>
            </w:r>
          </w:p>
          <w:p w14:paraId="78EC0FC5" w14:textId="55776577" w:rsidR="007B7730" w:rsidRPr="00945765" w:rsidRDefault="007B7730" w:rsidP="00945765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 dar daug kitų funkcijų</w:t>
            </w:r>
          </w:p>
        </w:tc>
        <w:tc>
          <w:tcPr>
            <w:tcW w:w="1800" w:type="dxa"/>
            <w:vAlign w:val="center"/>
          </w:tcPr>
          <w:p w14:paraId="1E42C3C1" w14:textId="62A0D704" w:rsidR="00D309F1" w:rsidRDefault="007B7730" w:rsidP="0081708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Tik ECount3 versijoje</w:t>
            </w:r>
          </w:p>
        </w:tc>
      </w:tr>
      <w:tr w:rsidR="007B7730" w:rsidRPr="001E24B6" w14:paraId="6F500E53" w14:textId="77777777" w:rsidTr="007B5879">
        <w:trPr>
          <w:cantSplit/>
        </w:trPr>
        <w:tc>
          <w:tcPr>
            <w:tcW w:w="959" w:type="dxa"/>
            <w:vAlign w:val="center"/>
          </w:tcPr>
          <w:p w14:paraId="1C957743" w14:textId="77777777" w:rsidR="007B7730" w:rsidRPr="001E24B6" w:rsidRDefault="007B7730" w:rsidP="007B7730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2D0D113E" w14:textId="01150710" w:rsidR="007B7730" w:rsidRPr="007B7730" w:rsidRDefault="007B7730" w:rsidP="007B7730">
            <w:pPr>
              <w:rPr>
                <w:sz w:val="20"/>
                <w:szCs w:val="20"/>
              </w:rPr>
            </w:pPr>
            <w:r w:rsidRPr="007B7730">
              <w:rPr>
                <w:sz w:val="20"/>
                <w:szCs w:val="20"/>
              </w:rPr>
              <w:t>Sandėlio kaupiklių modulyje padarytas meniu punktas "Atsiminti pasirinktą skyrių"</w:t>
            </w:r>
          </w:p>
        </w:tc>
        <w:tc>
          <w:tcPr>
            <w:tcW w:w="1800" w:type="dxa"/>
            <w:vAlign w:val="center"/>
          </w:tcPr>
          <w:p w14:paraId="695B516F" w14:textId="22EA48C6" w:rsidR="007B7730" w:rsidRDefault="007B7730" w:rsidP="007B773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Sandėlio kaupiklių modulis</w:t>
            </w:r>
          </w:p>
        </w:tc>
      </w:tr>
      <w:tr w:rsidR="00996318" w:rsidRPr="001E24B6" w14:paraId="4F13DA6C" w14:textId="77777777" w:rsidTr="007B5879">
        <w:trPr>
          <w:cantSplit/>
        </w:trPr>
        <w:tc>
          <w:tcPr>
            <w:tcW w:w="959" w:type="dxa"/>
            <w:vAlign w:val="center"/>
          </w:tcPr>
          <w:p w14:paraId="45C65937" w14:textId="77777777" w:rsidR="00996318" w:rsidRPr="001E24B6" w:rsidRDefault="00996318" w:rsidP="00996318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65595EA8" w14:textId="456CCF75" w:rsidR="00996318" w:rsidRPr="007B7730" w:rsidRDefault="007B7730" w:rsidP="007B7730">
            <w:pPr>
              <w:rPr>
                <w:sz w:val="20"/>
                <w:szCs w:val="20"/>
              </w:rPr>
            </w:pPr>
            <w:r w:rsidRPr="007B7730">
              <w:rPr>
                <w:sz w:val="20"/>
                <w:szCs w:val="20"/>
              </w:rPr>
              <w:t>Padarytas INI parametras 'LEISTI_MOK_ATIDEJIMA_ISANKST_SASK'</w:t>
            </w:r>
            <w:r>
              <w:rPr>
                <w:sz w:val="20"/>
                <w:szCs w:val="20"/>
              </w:rPr>
              <w:t xml:space="preserve"> – leidžiantis mokėjimo atidėjimą sąskaitose išankstiniam apmokėjimui</w:t>
            </w:r>
          </w:p>
        </w:tc>
        <w:tc>
          <w:tcPr>
            <w:tcW w:w="1800" w:type="dxa"/>
            <w:vAlign w:val="center"/>
          </w:tcPr>
          <w:p w14:paraId="30913E68" w14:textId="1E563815" w:rsidR="00996318" w:rsidRDefault="007B7730" w:rsidP="009963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Pardavimai</w:t>
            </w:r>
          </w:p>
        </w:tc>
      </w:tr>
      <w:tr w:rsidR="00996318" w:rsidRPr="001E24B6" w14:paraId="4383D9F1" w14:textId="77777777" w:rsidTr="007B5879">
        <w:trPr>
          <w:cantSplit/>
        </w:trPr>
        <w:tc>
          <w:tcPr>
            <w:tcW w:w="959" w:type="dxa"/>
            <w:vAlign w:val="center"/>
          </w:tcPr>
          <w:p w14:paraId="029CF038" w14:textId="77777777" w:rsidR="00996318" w:rsidRPr="001E24B6" w:rsidRDefault="00996318" w:rsidP="00996318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7E457BE2" w14:textId="77777777" w:rsidR="007B7730" w:rsidRPr="007B7730" w:rsidRDefault="007B7730" w:rsidP="007B7730">
            <w:pPr>
              <w:rPr>
                <w:sz w:val="20"/>
                <w:szCs w:val="20"/>
              </w:rPr>
            </w:pPr>
            <w:r w:rsidRPr="007B7730">
              <w:rPr>
                <w:sz w:val="20"/>
                <w:szCs w:val="20"/>
              </w:rPr>
              <w:t>Pardavimų kompleksinėse suvestinėse padarytos papildomos kolonėlės</w:t>
            </w:r>
          </w:p>
          <w:p w14:paraId="4AAE96D2" w14:textId="71FFBB05" w:rsidR="007B7730" w:rsidRPr="007B7730" w:rsidRDefault="007B7730" w:rsidP="007B7730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7B7730">
              <w:rPr>
                <w:sz w:val="20"/>
                <w:szCs w:val="20"/>
              </w:rPr>
              <w:t>IDV el.</w:t>
            </w:r>
            <w:r>
              <w:rPr>
                <w:sz w:val="20"/>
                <w:szCs w:val="20"/>
              </w:rPr>
              <w:t xml:space="preserve"> </w:t>
            </w:r>
            <w:r w:rsidRPr="007B7730">
              <w:rPr>
                <w:sz w:val="20"/>
                <w:szCs w:val="20"/>
              </w:rPr>
              <w:t>paštas</w:t>
            </w:r>
          </w:p>
          <w:p w14:paraId="26DCCABC" w14:textId="7AB69AEF" w:rsidR="007B7730" w:rsidRPr="007B7730" w:rsidRDefault="007B7730" w:rsidP="007B7730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7B7730">
              <w:rPr>
                <w:sz w:val="20"/>
                <w:szCs w:val="20"/>
              </w:rPr>
              <w:t>Pirkėjo/</w:t>
            </w:r>
            <w:proofErr w:type="spellStart"/>
            <w:r w:rsidRPr="007B7730">
              <w:rPr>
                <w:sz w:val="20"/>
                <w:szCs w:val="20"/>
              </w:rPr>
              <w:t>subpirkėjo</w:t>
            </w:r>
            <w:proofErr w:type="spellEnd"/>
            <w:r w:rsidRPr="007B7730">
              <w:rPr>
                <w:sz w:val="20"/>
                <w:szCs w:val="20"/>
              </w:rPr>
              <w:t xml:space="preserve"> el.</w:t>
            </w:r>
            <w:r>
              <w:rPr>
                <w:sz w:val="20"/>
                <w:szCs w:val="20"/>
              </w:rPr>
              <w:t xml:space="preserve"> </w:t>
            </w:r>
            <w:r w:rsidRPr="007B7730">
              <w:rPr>
                <w:sz w:val="20"/>
                <w:szCs w:val="20"/>
              </w:rPr>
              <w:t>paštas</w:t>
            </w:r>
          </w:p>
          <w:p w14:paraId="59B83CBB" w14:textId="4A62C739" w:rsidR="00996318" w:rsidRDefault="007B7730" w:rsidP="007B7730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7B7730">
              <w:rPr>
                <w:sz w:val="20"/>
                <w:szCs w:val="20"/>
              </w:rPr>
              <w:t>Pirkėjo/</w:t>
            </w:r>
            <w:proofErr w:type="spellStart"/>
            <w:r w:rsidRPr="007B7730">
              <w:rPr>
                <w:sz w:val="20"/>
                <w:szCs w:val="20"/>
              </w:rPr>
              <w:t>subpirkėjo</w:t>
            </w:r>
            <w:proofErr w:type="spellEnd"/>
            <w:r w:rsidRPr="007B7730">
              <w:rPr>
                <w:sz w:val="20"/>
                <w:szCs w:val="20"/>
              </w:rPr>
              <w:t xml:space="preserve"> </w:t>
            </w:r>
            <w:proofErr w:type="spellStart"/>
            <w:r w:rsidRPr="007B7730">
              <w:rPr>
                <w:sz w:val="20"/>
                <w:szCs w:val="20"/>
              </w:rPr>
              <w:t>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B7730">
              <w:rPr>
                <w:sz w:val="20"/>
                <w:szCs w:val="20"/>
              </w:rPr>
              <w:t>.paštas buhalterijai</w:t>
            </w:r>
          </w:p>
        </w:tc>
        <w:tc>
          <w:tcPr>
            <w:tcW w:w="1800" w:type="dxa"/>
            <w:vAlign w:val="center"/>
          </w:tcPr>
          <w:p w14:paraId="0BFEA81B" w14:textId="4801D9A0" w:rsidR="00996318" w:rsidRDefault="0086714F" w:rsidP="009963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Duomenų importas</w:t>
            </w:r>
          </w:p>
        </w:tc>
      </w:tr>
      <w:tr w:rsidR="00945765" w14:paraId="5C10E076" w14:textId="77777777" w:rsidTr="0094576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4D67" w14:textId="77777777" w:rsidR="00945765" w:rsidRDefault="00945765" w:rsidP="00945765">
            <w:pPr>
              <w:pStyle w:val="Header"/>
              <w:tabs>
                <w:tab w:val="clear" w:pos="4153"/>
                <w:tab w:val="clear" w:pos="8306"/>
                <w:tab w:val="num" w:pos="928"/>
              </w:tabs>
              <w:ind w:left="928" w:hanging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4687" w14:textId="77777777" w:rsidR="00945765" w:rsidRPr="00945765" w:rsidRDefault="0094576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45765">
              <w:rPr>
                <w:b/>
                <w:bCs/>
                <w:i/>
                <w:iCs/>
                <w:sz w:val="20"/>
                <w:szCs w:val="20"/>
              </w:rPr>
              <w:t>Ištaisytos klaidos ir netikslumai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8846" w14:textId="77777777" w:rsidR="00945765" w:rsidRDefault="00945765" w:rsidP="0094576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945765" w14:paraId="0269E980" w14:textId="77777777" w:rsidTr="0094576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F273" w14:textId="77777777" w:rsidR="00945765" w:rsidRDefault="00945765" w:rsidP="00945765">
            <w:pPr>
              <w:pStyle w:val="Header"/>
              <w:numPr>
                <w:ilvl w:val="0"/>
                <w:numId w:val="29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E89D" w14:textId="298703DB" w:rsidR="00945765" w:rsidRDefault="00945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Sandėlio kaupiklių modulyje ištaisyta klaida dėl kurios, retkarčiais išnešime, pasitvirtindavo ne viršutinė tos pačios prekės eilutė.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A9C6" w14:textId="36E4E0E4" w:rsidR="00945765" w:rsidRDefault="00945765" w:rsidP="0094576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Sandėlio kaupiklių modulis</w:t>
            </w:r>
          </w:p>
        </w:tc>
      </w:tr>
    </w:tbl>
    <w:p w14:paraId="157D38A4" w14:textId="77777777" w:rsidR="00DF713C" w:rsidRDefault="00DF713C">
      <w:pPr>
        <w:pStyle w:val="Header"/>
        <w:tabs>
          <w:tab w:val="clear" w:pos="4153"/>
          <w:tab w:val="clear" w:pos="8306"/>
        </w:tabs>
        <w:spacing w:before="120"/>
      </w:pPr>
    </w:p>
    <w:p w14:paraId="7FF2AEEF" w14:textId="77777777" w:rsidR="004D40D1" w:rsidRPr="001E24B6" w:rsidRDefault="004D40D1">
      <w:pPr>
        <w:pStyle w:val="Header"/>
        <w:tabs>
          <w:tab w:val="clear" w:pos="4153"/>
          <w:tab w:val="clear" w:pos="8306"/>
        </w:tabs>
        <w:spacing w:before="120"/>
      </w:pPr>
      <w:r w:rsidRPr="001E24B6">
        <w:t>Pagarbiai,</w:t>
      </w:r>
    </w:p>
    <w:p w14:paraId="1C2E1258" w14:textId="77777777" w:rsidR="00CD0EF4" w:rsidRDefault="004D40D1">
      <w:pPr>
        <w:pStyle w:val="Header"/>
        <w:tabs>
          <w:tab w:val="clear" w:pos="4153"/>
          <w:tab w:val="clear" w:pos="8306"/>
        </w:tabs>
      </w:pPr>
      <w:r w:rsidRPr="001E24B6">
        <w:t xml:space="preserve">Direktorius Vytenis Dulskis </w:t>
      </w:r>
    </w:p>
    <w:sectPr w:rsidR="00CD0EF4" w:rsidSect="008B66F5">
      <w:headerReference w:type="default" r:id="rId8"/>
      <w:pgSz w:w="11906" w:h="16838" w:code="9"/>
      <w:pgMar w:top="284" w:right="1134" w:bottom="284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6C019" w14:textId="77777777" w:rsidR="007C223F" w:rsidRDefault="007C223F">
      <w:r>
        <w:separator/>
      </w:r>
    </w:p>
  </w:endnote>
  <w:endnote w:type="continuationSeparator" w:id="0">
    <w:p w14:paraId="3CCA69AE" w14:textId="77777777" w:rsidR="007C223F" w:rsidRDefault="007C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275D6" w14:textId="77777777" w:rsidR="007C223F" w:rsidRDefault="007C223F">
      <w:r>
        <w:separator/>
      </w:r>
    </w:p>
  </w:footnote>
  <w:footnote w:type="continuationSeparator" w:id="0">
    <w:p w14:paraId="45E5F923" w14:textId="77777777" w:rsidR="007C223F" w:rsidRDefault="007C2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0527A" w14:textId="77777777" w:rsidR="00C35508" w:rsidRDefault="002D3446">
    <w:pPr>
      <w:pStyle w:val="Header"/>
    </w:pPr>
    <w:r>
      <w:rPr>
        <w:noProof/>
        <w:lang w:eastAsia="lt-LT"/>
      </w:rPr>
      <w:drawing>
        <wp:inline distT="0" distB="0" distL="0" distR="0" wp14:anchorId="0CF24C25" wp14:editId="465FF06C">
          <wp:extent cx="2317115" cy="405277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O_Z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7115" cy="405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58EA96" w14:textId="77777777" w:rsidR="00C35508" w:rsidRDefault="00C35508">
    <w:pPr>
      <w:pStyle w:val="Header"/>
      <w:pBdr>
        <w:top w:val="single" w:sz="4" w:space="1" w:color="auto"/>
      </w:pBdr>
      <w:spacing w:before="80"/>
      <w:rPr>
        <w:rFonts w:ascii="Arial" w:hAnsi="Arial" w:cs="Arial"/>
        <w:i/>
        <w:iCs/>
        <w:noProof/>
        <w:sz w:val="16"/>
      </w:rPr>
    </w:pPr>
    <w:r>
      <w:rPr>
        <w:rFonts w:ascii="Arial" w:hAnsi="Arial" w:cs="Arial"/>
        <w:i/>
        <w:iCs/>
        <w:noProof/>
        <w:sz w:val="16"/>
      </w:rPr>
      <w:t xml:space="preserve">UAB “Insolita”, įmonės kodas 125033621. </w:t>
    </w:r>
    <w:r w:rsidR="00C9774B">
      <w:rPr>
        <w:rFonts w:ascii="Arial" w:hAnsi="Arial" w:cs="Arial"/>
        <w:i/>
        <w:iCs/>
        <w:noProof/>
        <w:sz w:val="16"/>
      </w:rPr>
      <w:t>Birbynių 4-8</w:t>
    </w:r>
    <w:r>
      <w:rPr>
        <w:rFonts w:ascii="Arial" w:hAnsi="Arial" w:cs="Arial"/>
        <w:i/>
        <w:iCs/>
        <w:noProof/>
        <w:sz w:val="16"/>
      </w:rPr>
      <w:t>,</w:t>
    </w:r>
    <w:r w:rsidR="00C9774B" w:rsidRPr="00C9774B">
      <w:t xml:space="preserve"> </w:t>
    </w:r>
    <w:r w:rsidR="00C9774B" w:rsidRPr="00C9774B">
      <w:rPr>
        <w:rFonts w:ascii="Arial" w:hAnsi="Arial" w:cs="Arial"/>
        <w:i/>
        <w:iCs/>
        <w:noProof/>
        <w:sz w:val="16"/>
      </w:rPr>
      <w:t>02121</w:t>
    </w:r>
    <w:r>
      <w:rPr>
        <w:rFonts w:ascii="Arial" w:hAnsi="Arial" w:cs="Arial"/>
        <w:i/>
        <w:iCs/>
        <w:noProof/>
        <w:sz w:val="16"/>
      </w:rPr>
      <w:t xml:space="preserve">, Vilnius. Telefonas </w:t>
    </w:r>
    <w:r w:rsidR="00D97003">
      <w:rPr>
        <w:rFonts w:ascii="Arial" w:hAnsi="Arial" w:cs="Arial"/>
        <w:i/>
        <w:iCs/>
        <w:noProof/>
        <w:sz w:val="16"/>
      </w:rPr>
      <w:t>+370 686 37652</w:t>
    </w:r>
    <w:r>
      <w:rPr>
        <w:rFonts w:ascii="Arial" w:hAnsi="Arial" w:cs="Arial"/>
        <w:i/>
        <w:iCs/>
        <w:noProof/>
        <w:sz w:val="16"/>
      </w:rPr>
      <w:t>, e-mail: info</w:t>
    </w:r>
    <w:r>
      <w:rPr>
        <w:rFonts w:ascii="Arial" w:hAnsi="Arial" w:cs="Arial"/>
        <w:i/>
        <w:iCs/>
        <w:noProof/>
        <w:sz w:val="16"/>
        <w:lang w:val="de-DE"/>
      </w:rPr>
      <w:t>@</w:t>
    </w:r>
    <w:r>
      <w:rPr>
        <w:rFonts w:ascii="Arial" w:hAnsi="Arial" w:cs="Arial"/>
        <w:i/>
        <w:iCs/>
        <w:noProof/>
        <w:sz w:val="16"/>
      </w:rPr>
      <w:t>insolita.lt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7A3"/>
    <w:multiLevelType w:val="hybridMultilevel"/>
    <w:tmpl w:val="5766476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262CA"/>
    <w:multiLevelType w:val="hybridMultilevel"/>
    <w:tmpl w:val="69F432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5678D"/>
    <w:multiLevelType w:val="hybridMultilevel"/>
    <w:tmpl w:val="99D4F0B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618C8"/>
    <w:multiLevelType w:val="hybridMultilevel"/>
    <w:tmpl w:val="C0865C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66C25"/>
    <w:multiLevelType w:val="hybridMultilevel"/>
    <w:tmpl w:val="525E4BD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75990"/>
    <w:multiLevelType w:val="hybridMultilevel"/>
    <w:tmpl w:val="619617F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54407"/>
    <w:multiLevelType w:val="hybridMultilevel"/>
    <w:tmpl w:val="0D9EC19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F79A7"/>
    <w:multiLevelType w:val="hybridMultilevel"/>
    <w:tmpl w:val="B1049D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853E5"/>
    <w:multiLevelType w:val="hybridMultilevel"/>
    <w:tmpl w:val="890AC8C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46AAD"/>
    <w:multiLevelType w:val="hybridMultilevel"/>
    <w:tmpl w:val="5900D8B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F53E4"/>
    <w:multiLevelType w:val="hybridMultilevel"/>
    <w:tmpl w:val="157802C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572F8"/>
    <w:multiLevelType w:val="hybridMultilevel"/>
    <w:tmpl w:val="D826D34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43105"/>
    <w:multiLevelType w:val="hybridMultilevel"/>
    <w:tmpl w:val="77767D0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852D2"/>
    <w:multiLevelType w:val="hybridMultilevel"/>
    <w:tmpl w:val="65C22E10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3053E7"/>
    <w:multiLevelType w:val="hybridMultilevel"/>
    <w:tmpl w:val="00E6E6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47132"/>
    <w:multiLevelType w:val="hybridMultilevel"/>
    <w:tmpl w:val="ACBC50D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E6219"/>
    <w:multiLevelType w:val="hybridMultilevel"/>
    <w:tmpl w:val="4620AE8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63EC1"/>
    <w:multiLevelType w:val="hybridMultilevel"/>
    <w:tmpl w:val="621090A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651166"/>
    <w:multiLevelType w:val="hybridMultilevel"/>
    <w:tmpl w:val="4C92E95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F4605"/>
    <w:multiLevelType w:val="hybridMultilevel"/>
    <w:tmpl w:val="D64A8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D00874"/>
    <w:multiLevelType w:val="hybridMultilevel"/>
    <w:tmpl w:val="DBD4CE7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F0522A"/>
    <w:multiLevelType w:val="hybridMultilevel"/>
    <w:tmpl w:val="C2AA720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D5A2B"/>
    <w:multiLevelType w:val="hybridMultilevel"/>
    <w:tmpl w:val="D22ED74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3D2A02"/>
    <w:multiLevelType w:val="hybridMultilevel"/>
    <w:tmpl w:val="D64A8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C04071"/>
    <w:multiLevelType w:val="hybridMultilevel"/>
    <w:tmpl w:val="04544E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C4E12"/>
    <w:multiLevelType w:val="hybridMultilevel"/>
    <w:tmpl w:val="9B7EBEB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B12E68"/>
    <w:multiLevelType w:val="hybridMultilevel"/>
    <w:tmpl w:val="F2D8100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3F60C4"/>
    <w:multiLevelType w:val="hybridMultilevel"/>
    <w:tmpl w:val="F3E42C4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3D307E"/>
    <w:multiLevelType w:val="hybridMultilevel"/>
    <w:tmpl w:val="2D741A9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2"/>
  </w:num>
  <w:num w:numId="4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3"/>
  </w:num>
  <w:num w:numId="8">
    <w:abstractNumId w:val="15"/>
  </w:num>
  <w:num w:numId="9">
    <w:abstractNumId w:val="18"/>
  </w:num>
  <w:num w:numId="10">
    <w:abstractNumId w:val="7"/>
  </w:num>
  <w:num w:numId="11">
    <w:abstractNumId w:val="14"/>
  </w:num>
  <w:num w:numId="12">
    <w:abstractNumId w:val="27"/>
  </w:num>
  <w:num w:numId="13">
    <w:abstractNumId w:val="1"/>
  </w:num>
  <w:num w:numId="14">
    <w:abstractNumId w:val="17"/>
  </w:num>
  <w:num w:numId="15">
    <w:abstractNumId w:val="4"/>
  </w:num>
  <w:num w:numId="16">
    <w:abstractNumId w:val="8"/>
  </w:num>
  <w:num w:numId="17">
    <w:abstractNumId w:val="22"/>
  </w:num>
  <w:num w:numId="18">
    <w:abstractNumId w:val="5"/>
  </w:num>
  <w:num w:numId="19">
    <w:abstractNumId w:val="19"/>
  </w:num>
  <w:num w:numId="20">
    <w:abstractNumId w:val="26"/>
  </w:num>
  <w:num w:numId="21">
    <w:abstractNumId w:val="11"/>
  </w:num>
  <w:num w:numId="22">
    <w:abstractNumId w:val="12"/>
  </w:num>
  <w:num w:numId="23">
    <w:abstractNumId w:val="0"/>
  </w:num>
  <w:num w:numId="24">
    <w:abstractNumId w:val="16"/>
  </w:num>
  <w:num w:numId="25">
    <w:abstractNumId w:val="28"/>
  </w:num>
  <w:num w:numId="26">
    <w:abstractNumId w:val="10"/>
  </w:num>
  <w:num w:numId="27">
    <w:abstractNumId w:val="25"/>
  </w:num>
  <w:num w:numId="28">
    <w:abstractNumId w:val="24"/>
  </w:num>
  <w:num w:numId="29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58F"/>
    <w:rsid w:val="000077EB"/>
    <w:rsid w:val="00022D18"/>
    <w:rsid w:val="00027BDD"/>
    <w:rsid w:val="00035418"/>
    <w:rsid w:val="00040EAC"/>
    <w:rsid w:val="00045A2B"/>
    <w:rsid w:val="000476DC"/>
    <w:rsid w:val="000527EE"/>
    <w:rsid w:val="00060643"/>
    <w:rsid w:val="00061C95"/>
    <w:rsid w:val="0006588B"/>
    <w:rsid w:val="00067D59"/>
    <w:rsid w:val="00070B78"/>
    <w:rsid w:val="000712C4"/>
    <w:rsid w:val="0007249C"/>
    <w:rsid w:val="00075BA6"/>
    <w:rsid w:val="00076993"/>
    <w:rsid w:val="000835BF"/>
    <w:rsid w:val="000907CF"/>
    <w:rsid w:val="00090DEF"/>
    <w:rsid w:val="00091E0E"/>
    <w:rsid w:val="00097604"/>
    <w:rsid w:val="000A60CE"/>
    <w:rsid w:val="000A7AF5"/>
    <w:rsid w:val="000B6498"/>
    <w:rsid w:val="000C04FD"/>
    <w:rsid w:val="000C35F2"/>
    <w:rsid w:val="000C773F"/>
    <w:rsid w:val="000D7E8B"/>
    <w:rsid w:val="000F0BFA"/>
    <w:rsid w:val="000F2A47"/>
    <w:rsid w:val="000F6CFC"/>
    <w:rsid w:val="00105895"/>
    <w:rsid w:val="00105EEF"/>
    <w:rsid w:val="00114028"/>
    <w:rsid w:val="00114408"/>
    <w:rsid w:val="00117FBA"/>
    <w:rsid w:val="00120938"/>
    <w:rsid w:val="00121B1F"/>
    <w:rsid w:val="00123B4A"/>
    <w:rsid w:val="00125663"/>
    <w:rsid w:val="00142BD3"/>
    <w:rsid w:val="0014460A"/>
    <w:rsid w:val="00144A7C"/>
    <w:rsid w:val="00156BBA"/>
    <w:rsid w:val="001665C1"/>
    <w:rsid w:val="00167472"/>
    <w:rsid w:val="001715CB"/>
    <w:rsid w:val="00173203"/>
    <w:rsid w:val="0017558F"/>
    <w:rsid w:val="00187F9D"/>
    <w:rsid w:val="00190F06"/>
    <w:rsid w:val="0019550C"/>
    <w:rsid w:val="001A107C"/>
    <w:rsid w:val="001A3B83"/>
    <w:rsid w:val="001A454C"/>
    <w:rsid w:val="001A5A88"/>
    <w:rsid w:val="001A7970"/>
    <w:rsid w:val="001B3B39"/>
    <w:rsid w:val="001B5C13"/>
    <w:rsid w:val="001B6EBB"/>
    <w:rsid w:val="001C0AEF"/>
    <w:rsid w:val="001C2864"/>
    <w:rsid w:val="001C6936"/>
    <w:rsid w:val="001C786A"/>
    <w:rsid w:val="001D2DC7"/>
    <w:rsid w:val="001D3720"/>
    <w:rsid w:val="001D41A3"/>
    <w:rsid w:val="001D5E72"/>
    <w:rsid w:val="001D7659"/>
    <w:rsid w:val="001E24B6"/>
    <w:rsid w:val="001F4CE4"/>
    <w:rsid w:val="001F50D4"/>
    <w:rsid w:val="0020094D"/>
    <w:rsid w:val="00201152"/>
    <w:rsid w:val="00201C89"/>
    <w:rsid w:val="00207877"/>
    <w:rsid w:val="002107FF"/>
    <w:rsid w:val="00210E95"/>
    <w:rsid w:val="0021164C"/>
    <w:rsid w:val="002134B0"/>
    <w:rsid w:val="00215AFC"/>
    <w:rsid w:val="00221331"/>
    <w:rsid w:val="0022393B"/>
    <w:rsid w:val="002275E6"/>
    <w:rsid w:val="00227A98"/>
    <w:rsid w:val="00234D2C"/>
    <w:rsid w:val="00235CD0"/>
    <w:rsid w:val="00247214"/>
    <w:rsid w:val="002475D2"/>
    <w:rsid w:val="002515BC"/>
    <w:rsid w:val="002520A9"/>
    <w:rsid w:val="00252E74"/>
    <w:rsid w:val="002549C4"/>
    <w:rsid w:val="00254D76"/>
    <w:rsid w:val="002562EF"/>
    <w:rsid w:val="00256EE7"/>
    <w:rsid w:val="00256F3A"/>
    <w:rsid w:val="00257D4F"/>
    <w:rsid w:val="00270DB6"/>
    <w:rsid w:val="0027229B"/>
    <w:rsid w:val="0027703A"/>
    <w:rsid w:val="0029516E"/>
    <w:rsid w:val="002971C2"/>
    <w:rsid w:val="002975DF"/>
    <w:rsid w:val="002B0364"/>
    <w:rsid w:val="002B06B4"/>
    <w:rsid w:val="002B0C4B"/>
    <w:rsid w:val="002B2196"/>
    <w:rsid w:val="002B2828"/>
    <w:rsid w:val="002C6060"/>
    <w:rsid w:val="002D0F9C"/>
    <w:rsid w:val="002D2FF8"/>
    <w:rsid w:val="002D3446"/>
    <w:rsid w:val="002D64CA"/>
    <w:rsid w:val="002D6DFB"/>
    <w:rsid w:val="002E0E9D"/>
    <w:rsid w:val="002F1902"/>
    <w:rsid w:val="002F3040"/>
    <w:rsid w:val="002F41CE"/>
    <w:rsid w:val="002F7021"/>
    <w:rsid w:val="002F7871"/>
    <w:rsid w:val="0030484B"/>
    <w:rsid w:val="00304DA1"/>
    <w:rsid w:val="00313678"/>
    <w:rsid w:val="003137C3"/>
    <w:rsid w:val="00320D54"/>
    <w:rsid w:val="00322027"/>
    <w:rsid w:val="003220D3"/>
    <w:rsid w:val="00322280"/>
    <w:rsid w:val="00322F21"/>
    <w:rsid w:val="00323CBE"/>
    <w:rsid w:val="00330D69"/>
    <w:rsid w:val="003407F5"/>
    <w:rsid w:val="00342452"/>
    <w:rsid w:val="0035659E"/>
    <w:rsid w:val="003570DA"/>
    <w:rsid w:val="00360D99"/>
    <w:rsid w:val="003617B3"/>
    <w:rsid w:val="00361D01"/>
    <w:rsid w:val="003635D8"/>
    <w:rsid w:val="00364CD3"/>
    <w:rsid w:val="0036751A"/>
    <w:rsid w:val="00371119"/>
    <w:rsid w:val="00371FA5"/>
    <w:rsid w:val="00384DE8"/>
    <w:rsid w:val="00392A34"/>
    <w:rsid w:val="003965DF"/>
    <w:rsid w:val="003A27A1"/>
    <w:rsid w:val="003A479F"/>
    <w:rsid w:val="003B3943"/>
    <w:rsid w:val="003B4F19"/>
    <w:rsid w:val="003B4FB2"/>
    <w:rsid w:val="003C196F"/>
    <w:rsid w:val="003E0CAD"/>
    <w:rsid w:val="003E0F26"/>
    <w:rsid w:val="003E483B"/>
    <w:rsid w:val="003E52A9"/>
    <w:rsid w:val="003E581F"/>
    <w:rsid w:val="003E7E8A"/>
    <w:rsid w:val="0040196B"/>
    <w:rsid w:val="00410870"/>
    <w:rsid w:val="004122F7"/>
    <w:rsid w:val="0041294B"/>
    <w:rsid w:val="0042307E"/>
    <w:rsid w:val="00426C6A"/>
    <w:rsid w:val="00431217"/>
    <w:rsid w:val="00434BD5"/>
    <w:rsid w:val="00435A41"/>
    <w:rsid w:val="00436494"/>
    <w:rsid w:val="00454106"/>
    <w:rsid w:val="004632E2"/>
    <w:rsid w:val="00464779"/>
    <w:rsid w:val="00467549"/>
    <w:rsid w:val="0046762C"/>
    <w:rsid w:val="00467E0B"/>
    <w:rsid w:val="00480A05"/>
    <w:rsid w:val="004814ED"/>
    <w:rsid w:val="00491C55"/>
    <w:rsid w:val="004A22D4"/>
    <w:rsid w:val="004B004A"/>
    <w:rsid w:val="004C32E5"/>
    <w:rsid w:val="004D0699"/>
    <w:rsid w:val="004D40D1"/>
    <w:rsid w:val="004F278E"/>
    <w:rsid w:val="004F54C5"/>
    <w:rsid w:val="00500EE5"/>
    <w:rsid w:val="00505CA4"/>
    <w:rsid w:val="00510452"/>
    <w:rsid w:val="00510CD9"/>
    <w:rsid w:val="005135A7"/>
    <w:rsid w:val="0052699B"/>
    <w:rsid w:val="00530251"/>
    <w:rsid w:val="005312A4"/>
    <w:rsid w:val="00534F30"/>
    <w:rsid w:val="005367F1"/>
    <w:rsid w:val="00536ACD"/>
    <w:rsid w:val="00543566"/>
    <w:rsid w:val="0054647F"/>
    <w:rsid w:val="00546822"/>
    <w:rsid w:val="0055141B"/>
    <w:rsid w:val="005535F6"/>
    <w:rsid w:val="00554B20"/>
    <w:rsid w:val="00556B3E"/>
    <w:rsid w:val="00562910"/>
    <w:rsid w:val="005656FB"/>
    <w:rsid w:val="005659E2"/>
    <w:rsid w:val="005772E9"/>
    <w:rsid w:val="005831DB"/>
    <w:rsid w:val="005832C5"/>
    <w:rsid w:val="00590281"/>
    <w:rsid w:val="0059234F"/>
    <w:rsid w:val="005933DF"/>
    <w:rsid w:val="00594B1A"/>
    <w:rsid w:val="005A40EA"/>
    <w:rsid w:val="005C3EF4"/>
    <w:rsid w:val="005C43B1"/>
    <w:rsid w:val="005C68F4"/>
    <w:rsid w:val="005C7F0B"/>
    <w:rsid w:val="005D0B13"/>
    <w:rsid w:val="005E46DD"/>
    <w:rsid w:val="005E4EF5"/>
    <w:rsid w:val="005E5DEA"/>
    <w:rsid w:val="005F3BF5"/>
    <w:rsid w:val="005F6E8D"/>
    <w:rsid w:val="00612150"/>
    <w:rsid w:val="006230CA"/>
    <w:rsid w:val="0063471D"/>
    <w:rsid w:val="00636122"/>
    <w:rsid w:val="00637412"/>
    <w:rsid w:val="006425F8"/>
    <w:rsid w:val="00650199"/>
    <w:rsid w:val="00650518"/>
    <w:rsid w:val="00650D12"/>
    <w:rsid w:val="00667482"/>
    <w:rsid w:val="00667F0E"/>
    <w:rsid w:val="00697CA2"/>
    <w:rsid w:val="006A7133"/>
    <w:rsid w:val="006B3E4F"/>
    <w:rsid w:val="006C0866"/>
    <w:rsid w:val="006C3386"/>
    <w:rsid w:val="006D01F0"/>
    <w:rsid w:val="006D057D"/>
    <w:rsid w:val="006D6D2A"/>
    <w:rsid w:val="006D714D"/>
    <w:rsid w:val="006E182D"/>
    <w:rsid w:val="006E2412"/>
    <w:rsid w:val="006E74D3"/>
    <w:rsid w:val="006E7AB8"/>
    <w:rsid w:val="006F0BCB"/>
    <w:rsid w:val="006F3957"/>
    <w:rsid w:val="006F404F"/>
    <w:rsid w:val="006F5647"/>
    <w:rsid w:val="006F6E34"/>
    <w:rsid w:val="007005BA"/>
    <w:rsid w:val="00706558"/>
    <w:rsid w:val="00710F66"/>
    <w:rsid w:val="00713AD3"/>
    <w:rsid w:val="007171AD"/>
    <w:rsid w:val="0072390B"/>
    <w:rsid w:val="00726EFC"/>
    <w:rsid w:val="00732D1B"/>
    <w:rsid w:val="00732D7D"/>
    <w:rsid w:val="00734EE0"/>
    <w:rsid w:val="00745FC0"/>
    <w:rsid w:val="007536AC"/>
    <w:rsid w:val="0075757C"/>
    <w:rsid w:val="00757C9E"/>
    <w:rsid w:val="007620AA"/>
    <w:rsid w:val="007621C7"/>
    <w:rsid w:val="007633B1"/>
    <w:rsid w:val="00764BF9"/>
    <w:rsid w:val="007653C6"/>
    <w:rsid w:val="007724B9"/>
    <w:rsid w:val="0077296A"/>
    <w:rsid w:val="00785F16"/>
    <w:rsid w:val="007905E6"/>
    <w:rsid w:val="007916C9"/>
    <w:rsid w:val="007A3838"/>
    <w:rsid w:val="007B5879"/>
    <w:rsid w:val="007B7730"/>
    <w:rsid w:val="007C17AC"/>
    <w:rsid w:val="007C223F"/>
    <w:rsid w:val="007C35BD"/>
    <w:rsid w:val="007C51DB"/>
    <w:rsid w:val="007D1D5E"/>
    <w:rsid w:val="007D466E"/>
    <w:rsid w:val="007D4F91"/>
    <w:rsid w:val="007F27A1"/>
    <w:rsid w:val="007F6F91"/>
    <w:rsid w:val="00800B9D"/>
    <w:rsid w:val="008048B5"/>
    <w:rsid w:val="00805096"/>
    <w:rsid w:val="00805CF6"/>
    <w:rsid w:val="008069EF"/>
    <w:rsid w:val="008220A6"/>
    <w:rsid w:val="008223EB"/>
    <w:rsid w:val="00827E01"/>
    <w:rsid w:val="00832892"/>
    <w:rsid w:val="00841544"/>
    <w:rsid w:val="00846D3F"/>
    <w:rsid w:val="008548E1"/>
    <w:rsid w:val="008564F5"/>
    <w:rsid w:val="0086714F"/>
    <w:rsid w:val="0087015D"/>
    <w:rsid w:val="0087226F"/>
    <w:rsid w:val="00873416"/>
    <w:rsid w:val="008804C1"/>
    <w:rsid w:val="00883F2C"/>
    <w:rsid w:val="008879CE"/>
    <w:rsid w:val="008903FC"/>
    <w:rsid w:val="008A37CF"/>
    <w:rsid w:val="008B5019"/>
    <w:rsid w:val="008B59A3"/>
    <w:rsid w:val="008B66F5"/>
    <w:rsid w:val="008C2FCB"/>
    <w:rsid w:val="008C4FF2"/>
    <w:rsid w:val="008C6B76"/>
    <w:rsid w:val="008D1443"/>
    <w:rsid w:val="008D1640"/>
    <w:rsid w:val="008D1ECD"/>
    <w:rsid w:val="008D425D"/>
    <w:rsid w:val="008D4A84"/>
    <w:rsid w:val="008D6088"/>
    <w:rsid w:val="008E4BD0"/>
    <w:rsid w:val="008E7423"/>
    <w:rsid w:val="008F0E6B"/>
    <w:rsid w:val="008F7B06"/>
    <w:rsid w:val="009001A1"/>
    <w:rsid w:val="00905CE9"/>
    <w:rsid w:val="00907537"/>
    <w:rsid w:val="00917DEA"/>
    <w:rsid w:val="00917E05"/>
    <w:rsid w:val="00926158"/>
    <w:rsid w:val="00926179"/>
    <w:rsid w:val="00931044"/>
    <w:rsid w:val="00936904"/>
    <w:rsid w:val="0094016A"/>
    <w:rsid w:val="00945765"/>
    <w:rsid w:val="00946FE9"/>
    <w:rsid w:val="00950B76"/>
    <w:rsid w:val="00952791"/>
    <w:rsid w:val="00956AA4"/>
    <w:rsid w:val="00960F49"/>
    <w:rsid w:val="009613D2"/>
    <w:rsid w:val="0096328A"/>
    <w:rsid w:val="00964B67"/>
    <w:rsid w:val="009702F0"/>
    <w:rsid w:val="00980B0C"/>
    <w:rsid w:val="00985F13"/>
    <w:rsid w:val="00996318"/>
    <w:rsid w:val="00996A72"/>
    <w:rsid w:val="00997208"/>
    <w:rsid w:val="009973D4"/>
    <w:rsid w:val="009A3445"/>
    <w:rsid w:val="009A5C50"/>
    <w:rsid w:val="009B71DC"/>
    <w:rsid w:val="009C0BE5"/>
    <w:rsid w:val="009C2EB9"/>
    <w:rsid w:val="009C6FAB"/>
    <w:rsid w:val="009D39EF"/>
    <w:rsid w:val="009D6217"/>
    <w:rsid w:val="009E1963"/>
    <w:rsid w:val="009E2A8A"/>
    <w:rsid w:val="009E4EEF"/>
    <w:rsid w:val="009F7754"/>
    <w:rsid w:val="00A016FD"/>
    <w:rsid w:val="00A0195A"/>
    <w:rsid w:val="00A01D51"/>
    <w:rsid w:val="00A046B3"/>
    <w:rsid w:val="00A04E62"/>
    <w:rsid w:val="00A0791C"/>
    <w:rsid w:val="00A16F7E"/>
    <w:rsid w:val="00A2440A"/>
    <w:rsid w:val="00A3513A"/>
    <w:rsid w:val="00A42828"/>
    <w:rsid w:val="00A445FC"/>
    <w:rsid w:val="00A44E03"/>
    <w:rsid w:val="00A47039"/>
    <w:rsid w:val="00A47FD3"/>
    <w:rsid w:val="00A50372"/>
    <w:rsid w:val="00A542D8"/>
    <w:rsid w:val="00A67130"/>
    <w:rsid w:val="00A85046"/>
    <w:rsid w:val="00A87D78"/>
    <w:rsid w:val="00AA66F0"/>
    <w:rsid w:val="00AB03DC"/>
    <w:rsid w:val="00AB0CED"/>
    <w:rsid w:val="00AB245F"/>
    <w:rsid w:val="00AB2DCE"/>
    <w:rsid w:val="00AB5331"/>
    <w:rsid w:val="00AB721C"/>
    <w:rsid w:val="00AE2D44"/>
    <w:rsid w:val="00AE30E5"/>
    <w:rsid w:val="00AF0B49"/>
    <w:rsid w:val="00AF4443"/>
    <w:rsid w:val="00B02CC0"/>
    <w:rsid w:val="00B03036"/>
    <w:rsid w:val="00B0453A"/>
    <w:rsid w:val="00B16AD6"/>
    <w:rsid w:val="00B226C6"/>
    <w:rsid w:val="00B25712"/>
    <w:rsid w:val="00B33043"/>
    <w:rsid w:val="00B3537B"/>
    <w:rsid w:val="00B4711B"/>
    <w:rsid w:val="00B51255"/>
    <w:rsid w:val="00B51F83"/>
    <w:rsid w:val="00B545B4"/>
    <w:rsid w:val="00B55301"/>
    <w:rsid w:val="00B606C0"/>
    <w:rsid w:val="00B61C8C"/>
    <w:rsid w:val="00B637D9"/>
    <w:rsid w:val="00B769CE"/>
    <w:rsid w:val="00B832D6"/>
    <w:rsid w:val="00B86340"/>
    <w:rsid w:val="00B8677A"/>
    <w:rsid w:val="00B9441C"/>
    <w:rsid w:val="00B9499F"/>
    <w:rsid w:val="00BA0D33"/>
    <w:rsid w:val="00BB675F"/>
    <w:rsid w:val="00BC4EBE"/>
    <w:rsid w:val="00BD599D"/>
    <w:rsid w:val="00BE3B9C"/>
    <w:rsid w:val="00BE3BD9"/>
    <w:rsid w:val="00BE43D8"/>
    <w:rsid w:val="00BE46B6"/>
    <w:rsid w:val="00BF0E29"/>
    <w:rsid w:val="00BF1E8C"/>
    <w:rsid w:val="00BF28A4"/>
    <w:rsid w:val="00BF2B7F"/>
    <w:rsid w:val="00BF5BEA"/>
    <w:rsid w:val="00BF5F75"/>
    <w:rsid w:val="00C11B26"/>
    <w:rsid w:val="00C21564"/>
    <w:rsid w:val="00C24C4E"/>
    <w:rsid w:val="00C31E67"/>
    <w:rsid w:val="00C35508"/>
    <w:rsid w:val="00C40565"/>
    <w:rsid w:val="00C4071E"/>
    <w:rsid w:val="00C5213A"/>
    <w:rsid w:val="00C5798D"/>
    <w:rsid w:val="00C60E8A"/>
    <w:rsid w:val="00C66FD8"/>
    <w:rsid w:val="00C714F5"/>
    <w:rsid w:val="00C72FA6"/>
    <w:rsid w:val="00C7459B"/>
    <w:rsid w:val="00C80C4B"/>
    <w:rsid w:val="00C83196"/>
    <w:rsid w:val="00C91277"/>
    <w:rsid w:val="00C915F5"/>
    <w:rsid w:val="00C9774B"/>
    <w:rsid w:val="00CA0915"/>
    <w:rsid w:val="00CA25B2"/>
    <w:rsid w:val="00CA43AE"/>
    <w:rsid w:val="00CB0E34"/>
    <w:rsid w:val="00CB511E"/>
    <w:rsid w:val="00CB7BDB"/>
    <w:rsid w:val="00CC470D"/>
    <w:rsid w:val="00CC4C1F"/>
    <w:rsid w:val="00CC60ED"/>
    <w:rsid w:val="00CD0EF4"/>
    <w:rsid w:val="00CD18BF"/>
    <w:rsid w:val="00CD3978"/>
    <w:rsid w:val="00CD6E10"/>
    <w:rsid w:val="00CE08AF"/>
    <w:rsid w:val="00CE15FC"/>
    <w:rsid w:val="00CE3707"/>
    <w:rsid w:val="00CE668E"/>
    <w:rsid w:val="00CF33B7"/>
    <w:rsid w:val="00CF47E5"/>
    <w:rsid w:val="00D00F47"/>
    <w:rsid w:val="00D01236"/>
    <w:rsid w:val="00D06423"/>
    <w:rsid w:val="00D07633"/>
    <w:rsid w:val="00D12F49"/>
    <w:rsid w:val="00D13359"/>
    <w:rsid w:val="00D25202"/>
    <w:rsid w:val="00D309F1"/>
    <w:rsid w:val="00D32E2B"/>
    <w:rsid w:val="00D34B4D"/>
    <w:rsid w:val="00D36DED"/>
    <w:rsid w:val="00D45C18"/>
    <w:rsid w:val="00D522F6"/>
    <w:rsid w:val="00D54CE3"/>
    <w:rsid w:val="00D6648D"/>
    <w:rsid w:val="00D702F6"/>
    <w:rsid w:val="00D7703B"/>
    <w:rsid w:val="00D926FA"/>
    <w:rsid w:val="00D94888"/>
    <w:rsid w:val="00D97003"/>
    <w:rsid w:val="00DA754A"/>
    <w:rsid w:val="00DB0BAD"/>
    <w:rsid w:val="00DB35A4"/>
    <w:rsid w:val="00DB4E90"/>
    <w:rsid w:val="00DC62FE"/>
    <w:rsid w:val="00DD5422"/>
    <w:rsid w:val="00DE2602"/>
    <w:rsid w:val="00DE55E7"/>
    <w:rsid w:val="00DE6BC0"/>
    <w:rsid w:val="00DF4D4C"/>
    <w:rsid w:val="00DF6044"/>
    <w:rsid w:val="00DF713C"/>
    <w:rsid w:val="00E01B32"/>
    <w:rsid w:val="00E06313"/>
    <w:rsid w:val="00E12602"/>
    <w:rsid w:val="00E1420E"/>
    <w:rsid w:val="00E14C0A"/>
    <w:rsid w:val="00E17443"/>
    <w:rsid w:val="00E21AEB"/>
    <w:rsid w:val="00E227E2"/>
    <w:rsid w:val="00E27993"/>
    <w:rsid w:val="00E42C3A"/>
    <w:rsid w:val="00E4740B"/>
    <w:rsid w:val="00E56522"/>
    <w:rsid w:val="00E57B91"/>
    <w:rsid w:val="00E64F68"/>
    <w:rsid w:val="00E6654F"/>
    <w:rsid w:val="00E66AD8"/>
    <w:rsid w:val="00E7192C"/>
    <w:rsid w:val="00E71F21"/>
    <w:rsid w:val="00E7486B"/>
    <w:rsid w:val="00E75CB6"/>
    <w:rsid w:val="00E7746B"/>
    <w:rsid w:val="00E847D7"/>
    <w:rsid w:val="00E91EC1"/>
    <w:rsid w:val="00E9373C"/>
    <w:rsid w:val="00EA6A86"/>
    <w:rsid w:val="00EB424D"/>
    <w:rsid w:val="00EB6B36"/>
    <w:rsid w:val="00EC1AE2"/>
    <w:rsid w:val="00EC1DEE"/>
    <w:rsid w:val="00EC434F"/>
    <w:rsid w:val="00EC7DB4"/>
    <w:rsid w:val="00ED25E4"/>
    <w:rsid w:val="00ED5BCD"/>
    <w:rsid w:val="00EE0E34"/>
    <w:rsid w:val="00EE4871"/>
    <w:rsid w:val="00EE61EC"/>
    <w:rsid w:val="00F00526"/>
    <w:rsid w:val="00F00FD6"/>
    <w:rsid w:val="00F036B9"/>
    <w:rsid w:val="00F0596D"/>
    <w:rsid w:val="00F11747"/>
    <w:rsid w:val="00F356DA"/>
    <w:rsid w:val="00F37C03"/>
    <w:rsid w:val="00F402AB"/>
    <w:rsid w:val="00F41B54"/>
    <w:rsid w:val="00F46C87"/>
    <w:rsid w:val="00F566E9"/>
    <w:rsid w:val="00F626F3"/>
    <w:rsid w:val="00F76842"/>
    <w:rsid w:val="00F805AE"/>
    <w:rsid w:val="00F82207"/>
    <w:rsid w:val="00F92FC2"/>
    <w:rsid w:val="00FA5156"/>
    <w:rsid w:val="00FA530B"/>
    <w:rsid w:val="00FA62A8"/>
    <w:rsid w:val="00FB335C"/>
    <w:rsid w:val="00FB3736"/>
    <w:rsid w:val="00FB69CD"/>
    <w:rsid w:val="00FB69F5"/>
    <w:rsid w:val="00FB7CCD"/>
    <w:rsid w:val="00FC4643"/>
    <w:rsid w:val="00FC5FB0"/>
    <w:rsid w:val="00FD0B1C"/>
    <w:rsid w:val="00FD23A1"/>
    <w:rsid w:val="00FD515F"/>
    <w:rsid w:val="00FE2C04"/>
    <w:rsid w:val="00FF169D"/>
    <w:rsid w:val="00FF180A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4:docId w14:val="68FCA501"/>
  <w15:docId w15:val="{72BD3E46-428A-42C3-98F0-0A5877A7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483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2D64CA"/>
    <w:rPr>
      <w:color w:val="0000FF"/>
      <w:u w:val="single"/>
    </w:rPr>
  </w:style>
  <w:style w:type="character" w:customStyle="1" w:styleId="HeaderChar">
    <w:name w:val="Header Char"/>
    <w:link w:val="Header"/>
    <w:rsid w:val="00BF0E2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B2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insoli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72766-5973-4304-BF3B-21D3D416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insolita.dot</Template>
  <TotalTime>1240</TotalTime>
  <Pages>1</Pages>
  <Words>1109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</vt:lpstr>
    </vt:vector>
  </TitlesOfParts>
  <Company>UAB "Insolita"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</dc:title>
  <dc:creator>Vytenis Dulskis</dc:creator>
  <cp:lastModifiedBy>Vytenis Dulskis</cp:lastModifiedBy>
  <cp:revision>109</cp:revision>
  <cp:lastPrinted>2008-06-05T16:14:00Z</cp:lastPrinted>
  <dcterms:created xsi:type="dcterms:W3CDTF">2015-03-02T14:06:00Z</dcterms:created>
  <dcterms:modified xsi:type="dcterms:W3CDTF">2022-02-25T14:48:00Z</dcterms:modified>
</cp:coreProperties>
</file>