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EC4" w14:textId="63BF6C4A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9328B4">
        <w:t>3</w:t>
      </w:r>
      <w:r w:rsidR="004D40D1" w:rsidRPr="001E24B6">
        <w:t>.</w:t>
      </w:r>
      <w:r w:rsidR="00A01D51">
        <w:t>01</w:t>
      </w:r>
      <w:r w:rsidR="004D40D1" w:rsidRPr="001E24B6">
        <w:t>.</w:t>
      </w:r>
      <w:r w:rsidR="00EC7DB4">
        <w:t>31</w:t>
      </w:r>
    </w:p>
    <w:p w14:paraId="66B738FA" w14:textId="3A2BF3BD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9328B4">
        <w:t>3</w:t>
      </w:r>
      <w:r w:rsidR="004D40D1" w:rsidRPr="001E24B6">
        <w:t xml:space="preserve"> m. </w:t>
      </w:r>
      <w:r w:rsidR="00A01D51">
        <w:t>saus</w:t>
      </w:r>
      <w:r w:rsidR="00EC7DB4">
        <w:t>io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40294BC" w14:textId="77777777" w:rsidR="009328B4" w:rsidRPr="009328B4" w:rsidRDefault="009328B4" w:rsidP="009328B4">
            <w:pPr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Važtaraščio turinyje padarytos papildomos iškeliamos kolonėlės</w:t>
            </w:r>
          </w:p>
          <w:p w14:paraId="6210CFAE" w14:textId="77777777" w:rsidR="009328B4" w:rsidRPr="009328B4" w:rsidRDefault="009328B4" w:rsidP="009328B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Likutis siuntėjo skyriuje</w:t>
            </w:r>
          </w:p>
          <w:p w14:paraId="78EC0FC5" w14:textId="39FC28D1" w:rsidR="00C11B26" w:rsidRPr="009328B4" w:rsidRDefault="009328B4" w:rsidP="009328B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Likutis gavėjo skyriuje</w:t>
            </w:r>
          </w:p>
        </w:tc>
        <w:tc>
          <w:tcPr>
            <w:tcW w:w="1800" w:type="dxa"/>
            <w:vAlign w:val="center"/>
          </w:tcPr>
          <w:p w14:paraId="1E42C3C1" w14:textId="13C6619D" w:rsidR="00D309F1" w:rsidRDefault="009328B4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Važtaraščiai</w:t>
            </w:r>
          </w:p>
        </w:tc>
      </w:tr>
      <w:tr w:rsidR="009001A1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9001A1" w:rsidRPr="001E24B6" w:rsidRDefault="009001A1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4E2854B6" w:rsidR="00C80C4B" w:rsidRPr="009328B4" w:rsidRDefault="009328B4" w:rsidP="009328B4">
            <w:pPr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Klienų pageidavimu mokestin</w:t>
            </w:r>
            <w:r>
              <w:rPr>
                <w:sz w:val="20"/>
                <w:szCs w:val="20"/>
              </w:rPr>
              <w:t>i</w:t>
            </w:r>
            <w:r w:rsidRPr="009328B4">
              <w:rPr>
                <w:sz w:val="20"/>
                <w:szCs w:val="20"/>
              </w:rPr>
              <w:t>uose pavedimuose ir visur banko atsiskaitomųjų sąskaitų sąrašuose bei įvedimo formose maksimalus banko sąskaitos numeris praplėstas iki 30 simbolių</w:t>
            </w:r>
          </w:p>
        </w:tc>
        <w:tc>
          <w:tcPr>
            <w:tcW w:w="1800" w:type="dxa"/>
            <w:vAlign w:val="center"/>
          </w:tcPr>
          <w:p w14:paraId="695B516F" w14:textId="79819AAB" w:rsidR="009001A1" w:rsidRDefault="009328B4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 pavedimai</w:t>
            </w:r>
          </w:p>
        </w:tc>
      </w:tr>
      <w:tr w:rsidR="00996318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996318" w:rsidRPr="001E24B6" w:rsidRDefault="00996318" w:rsidP="0099631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5595EA8" w14:textId="670A1044" w:rsidR="00996318" w:rsidRPr="009328B4" w:rsidRDefault="009328B4" w:rsidP="0093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Visur kompleksiniame duomenų importe ir eksporte padaryta galimybė konvertuoti tekstinius laukus iš ir į UTF8 koduotę</w:t>
            </w:r>
          </w:p>
        </w:tc>
        <w:tc>
          <w:tcPr>
            <w:tcW w:w="1800" w:type="dxa"/>
            <w:vAlign w:val="center"/>
          </w:tcPr>
          <w:p w14:paraId="30913E68" w14:textId="2B0451E8" w:rsidR="00996318" w:rsidRDefault="009328B4" w:rsidP="009963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Duomenų importas ir eksportas</w:t>
            </w:r>
          </w:p>
        </w:tc>
      </w:tr>
      <w:tr w:rsidR="00996318" w:rsidRPr="001E24B6" w14:paraId="4383D9F1" w14:textId="77777777" w:rsidTr="007B5879">
        <w:trPr>
          <w:cantSplit/>
        </w:trPr>
        <w:tc>
          <w:tcPr>
            <w:tcW w:w="959" w:type="dxa"/>
            <w:vAlign w:val="center"/>
          </w:tcPr>
          <w:p w14:paraId="029CF038" w14:textId="77777777" w:rsidR="00996318" w:rsidRPr="001E24B6" w:rsidRDefault="00996318" w:rsidP="0099631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59B83CBB" w14:textId="64689BD1" w:rsidR="00996318" w:rsidRDefault="009328B4" w:rsidP="0086714F">
            <w:pPr>
              <w:rPr>
                <w:sz w:val="20"/>
                <w:szCs w:val="20"/>
              </w:rPr>
            </w:pPr>
            <w:r w:rsidRPr="009328B4">
              <w:rPr>
                <w:sz w:val="20"/>
                <w:szCs w:val="20"/>
              </w:rPr>
              <w:t>Valiutinių skolų likučių perskaičiavime padaryt</w:t>
            </w:r>
            <w:r>
              <w:rPr>
                <w:sz w:val="20"/>
                <w:szCs w:val="20"/>
              </w:rPr>
              <w:t>a</w:t>
            </w:r>
            <w:r w:rsidRPr="009328B4">
              <w:rPr>
                <w:sz w:val="20"/>
                <w:szCs w:val="20"/>
              </w:rPr>
              <w:t>, kad generuotų perskai</w:t>
            </w:r>
            <w:r>
              <w:rPr>
                <w:sz w:val="20"/>
                <w:szCs w:val="20"/>
              </w:rPr>
              <w:t>či</w:t>
            </w:r>
            <w:r w:rsidRPr="009328B4">
              <w:rPr>
                <w:sz w:val="20"/>
                <w:szCs w:val="20"/>
              </w:rPr>
              <w:t xml:space="preserve">uojamąją BO net tuo atveju, kai </w:t>
            </w:r>
            <w:r>
              <w:rPr>
                <w:sz w:val="20"/>
                <w:szCs w:val="20"/>
              </w:rPr>
              <w:t xml:space="preserve">yra eilučių </w:t>
            </w:r>
            <w:r w:rsidRPr="009328B4">
              <w:rPr>
                <w:sz w:val="20"/>
                <w:szCs w:val="20"/>
              </w:rPr>
              <w:t>kurioms trūksta vali</w:t>
            </w:r>
            <w:r>
              <w:rPr>
                <w:sz w:val="20"/>
                <w:szCs w:val="20"/>
              </w:rPr>
              <w:t>u</w:t>
            </w:r>
            <w:r w:rsidRPr="009328B4">
              <w:rPr>
                <w:sz w:val="20"/>
                <w:szCs w:val="20"/>
              </w:rPr>
              <w:t>tos kurso.</w:t>
            </w:r>
            <w:r>
              <w:rPr>
                <w:sz w:val="20"/>
                <w:szCs w:val="20"/>
              </w:rPr>
              <w:t xml:space="preserve"> </w:t>
            </w:r>
            <w:r w:rsidRPr="009328B4">
              <w:rPr>
                <w:sz w:val="20"/>
                <w:szCs w:val="20"/>
              </w:rPr>
              <w:t xml:space="preserve">Tokiu atveju eilutės, kurioms truks kurso, bus paliktos neįvertintos ir jų valiutų kursų pasikeitimo įtaka </w:t>
            </w:r>
            <w:r>
              <w:rPr>
                <w:sz w:val="20"/>
                <w:szCs w:val="20"/>
              </w:rPr>
              <w:t>nebus įskaičiuota į sugeneruotą BO</w:t>
            </w:r>
            <w:r w:rsidRPr="009328B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14:paraId="0BFEA81B" w14:textId="1743D349" w:rsidR="00996318" w:rsidRDefault="00996318" w:rsidP="009963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6976D94D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9328B4" w:rsidRPr="009328B4">
      <w:rPr>
        <w:rFonts w:ascii="Arial" w:hAnsi="Arial" w:cs="Arial"/>
        <w:i/>
        <w:iCs/>
        <w:noProof/>
        <w:sz w:val="16"/>
      </w:rPr>
      <w:t>Polocko 56-53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9328B4" w:rsidRPr="009328B4">
      <w:rPr>
        <w:rFonts w:ascii="Arial" w:hAnsi="Arial" w:cs="Arial"/>
        <w:i/>
        <w:iCs/>
        <w:noProof/>
        <w:sz w:val="16"/>
      </w:rPr>
      <w:t>01205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A3"/>
    <w:multiLevelType w:val="hybridMultilevel"/>
    <w:tmpl w:val="57664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2CA"/>
    <w:multiLevelType w:val="hybridMultilevel"/>
    <w:tmpl w:val="69F43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6C25"/>
    <w:multiLevelType w:val="hybridMultilevel"/>
    <w:tmpl w:val="525E4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5990"/>
    <w:multiLevelType w:val="hybridMultilevel"/>
    <w:tmpl w:val="61961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53E5"/>
    <w:multiLevelType w:val="hybridMultilevel"/>
    <w:tmpl w:val="890AC8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F53E4"/>
    <w:multiLevelType w:val="hybridMultilevel"/>
    <w:tmpl w:val="157802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572F8"/>
    <w:multiLevelType w:val="hybridMultilevel"/>
    <w:tmpl w:val="D826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43105"/>
    <w:multiLevelType w:val="hybridMultilevel"/>
    <w:tmpl w:val="77767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6219"/>
    <w:multiLevelType w:val="hybridMultilevel"/>
    <w:tmpl w:val="4620A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D3D81"/>
    <w:multiLevelType w:val="hybridMultilevel"/>
    <w:tmpl w:val="6A7813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63EC1"/>
    <w:multiLevelType w:val="hybridMultilevel"/>
    <w:tmpl w:val="621090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4605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D5A2B"/>
    <w:multiLevelType w:val="hybridMultilevel"/>
    <w:tmpl w:val="D22E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04071"/>
    <w:multiLevelType w:val="hybridMultilevel"/>
    <w:tmpl w:val="04544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C4E12"/>
    <w:multiLevelType w:val="hybridMultilevel"/>
    <w:tmpl w:val="9B7EBE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12E68"/>
    <w:multiLevelType w:val="hybridMultilevel"/>
    <w:tmpl w:val="F2D81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D307E"/>
    <w:multiLevelType w:val="hybridMultilevel"/>
    <w:tmpl w:val="2D741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827764">
    <w:abstractNumId w:val="13"/>
  </w:num>
  <w:num w:numId="2" w16cid:durableId="1086927648">
    <w:abstractNumId w:val="21"/>
  </w:num>
  <w:num w:numId="3" w16cid:durableId="1674717894">
    <w:abstractNumId w:val="2"/>
  </w:num>
  <w:num w:numId="4" w16cid:durableId="52005454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8986272">
    <w:abstractNumId w:val="9"/>
  </w:num>
  <w:num w:numId="6" w16cid:durableId="2057002848">
    <w:abstractNumId w:val="6"/>
  </w:num>
  <w:num w:numId="7" w16cid:durableId="109981650">
    <w:abstractNumId w:val="3"/>
  </w:num>
  <w:num w:numId="8" w16cid:durableId="1371800479">
    <w:abstractNumId w:val="15"/>
  </w:num>
  <w:num w:numId="9" w16cid:durableId="1707438962">
    <w:abstractNumId w:val="19"/>
  </w:num>
  <w:num w:numId="10" w16cid:durableId="309939446">
    <w:abstractNumId w:val="7"/>
  </w:num>
  <w:num w:numId="11" w16cid:durableId="1858079431">
    <w:abstractNumId w:val="14"/>
  </w:num>
  <w:num w:numId="12" w16cid:durableId="1290697616">
    <w:abstractNumId w:val="27"/>
  </w:num>
  <w:num w:numId="13" w16cid:durableId="1662927725">
    <w:abstractNumId w:val="1"/>
  </w:num>
  <w:num w:numId="14" w16cid:durableId="136994061">
    <w:abstractNumId w:val="18"/>
  </w:num>
  <w:num w:numId="15" w16cid:durableId="305429477">
    <w:abstractNumId w:val="4"/>
  </w:num>
  <w:num w:numId="16" w16cid:durableId="171186913">
    <w:abstractNumId w:val="8"/>
  </w:num>
  <w:num w:numId="17" w16cid:durableId="528639610">
    <w:abstractNumId w:val="22"/>
  </w:num>
  <w:num w:numId="18" w16cid:durableId="1973562142">
    <w:abstractNumId w:val="5"/>
  </w:num>
  <w:num w:numId="19" w16cid:durableId="1173960012">
    <w:abstractNumId w:val="20"/>
  </w:num>
  <w:num w:numId="20" w16cid:durableId="1841113617">
    <w:abstractNumId w:val="26"/>
  </w:num>
  <w:num w:numId="21" w16cid:durableId="167255594">
    <w:abstractNumId w:val="11"/>
  </w:num>
  <w:num w:numId="22" w16cid:durableId="1685472667">
    <w:abstractNumId w:val="12"/>
  </w:num>
  <w:num w:numId="23" w16cid:durableId="2052219936">
    <w:abstractNumId w:val="0"/>
  </w:num>
  <w:num w:numId="24" w16cid:durableId="1681853920">
    <w:abstractNumId w:val="16"/>
  </w:num>
  <w:num w:numId="25" w16cid:durableId="589242260">
    <w:abstractNumId w:val="28"/>
  </w:num>
  <w:num w:numId="26" w16cid:durableId="1979340135">
    <w:abstractNumId w:val="10"/>
  </w:num>
  <w:num w:numId="27" w16cid:durableId="45764936">
    <w:abstractNumId w:val="25"/>
  </w:num>
  <w:num w:numId="28" w16cid:durableId="203637154">
    <w:abstractNumId w:val="24"/>
  </w:num>
  <w:num w:numId="29" w16cid:durableId="29629960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7B3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1217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B004A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141B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2412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6714F"/>
    <w:rsid w:val="0087015D"/>
    <w:rsid w:val="0087226F"/>
    <w:rsid w:val="00873416"/>
    <w:rsid w:val="008804C1"/>
    <w:rsid w:val="00883F2C"/>
    <w:rsid w:val="008879CE"/>
    <w:rsid w:val="008903FC"/>
    <w:rsid w:val="008A37CF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28B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318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1D51"/>
    <w:rsid w:val="00A046B3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4C4E"/>
    <w:rsid w:val="00C31E67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02F6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C7DB4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1229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109</cp:revision>
  <cp:lastPrinted>2008-06-05T16:14:00Z</cp:lastPrinted>
  <dcterms:created xsi:type="dcterms:W3CDTF">2015-03-02T14:06:00Z</dcterms:created>
  <dcterms:modified xsi:type="dcterms:W3CDTF">2023-01-30T08:41:00Z</dcterms:modified>
</cp:coreProperties>
</file>