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35EC4" w14:textId="3E19C0C6" w:rsidR="004D40D1" w:rsidRDefault="00536ACD">
      <w:pPr>
        <w:pStyle w:val="Header"/>
        <w:tabs>
          <w:tab w:val="clear" w:pos="4153"/>
          <w:tab w:val="clear" w:pos="8306"/>
          <w:tab w:val="left" w:pos="720"/>
          <w:tab w:val="left" w:pos="900"/>
        </w:tabs>
        <w:jc w:val="right"/>
      </w:pPr>
      <w:r>
        <w:t>202</w:t>
      </w:r>
      <w:r w:rsidR="009328B4">
        <w:t>3</w:t>
      </w:r>
      <w:r w:rsidR="004D40D1" w:rsidRPr="001E24B6">
        <w:t>.</w:t>
      </w:r>
      <w:r w:rsidR="00A01D51">
        <w:t>0</w:t>
      </w:r>
      <w:r w:rsidR="00865C19">
        <w:t>3</w:t>
      </w:r>
      <w:r w:rsidR="004D40D1" w:rsidRPr="001E24B6">
        <w:t>.</w:t>
      </w:r>
      <w:r w:rsidR="00865C19">
        <w:t>31</w:t>
      </w:r>
    </w:p>
    <w:p w14:paraId="66B738FA" w14:textId="2E8654F6" w:rsidR="004D40D1" w:rsidRPr="001E24B6" w:rsidRDefault="000476DC">
      <w:pPr>
        <w:pStyle w:val="Header"/>
        <w:tabs>
          <w:tab w:val="clear" w:pos="4153"/>
          <w:tab w:val="clear" w:pos="8306"/>
        </w:tabs>
        <w:spacing w:after="120"/>
      </w:pPr>
      <w:r w:rsidRPr="001E24B6">
        <w:t>Programos ECount p</w:t>
      </w:r>
      <w:r w:rsidR="004D40D1" w:rsidRPr="001E24B6">
        <w:t>akeitimų ir papildymų</w:t>
      </w:r>
      <w:r w:rsidR="008E4BD0">
        <w:t>,</w:t>
      </w:r>
      <w:r w:rsidR="004D40D1" w:rsidRPr="001E24B6">
        <w:t xml:space="preserve"> padarytų </w:t>
      </w:r>
      <w:r w:rsidR="00536ACD">
        <w:t>202</w:t>
      </w:r>
      <w:r w:rsidR="009328B4">
        <w:t>3</w:t>
      </w:r>
      <w:r w:rsidR="004D40D1" w:rsidRPr="001E24B6">
        <w:t xml:space="preserve"> m. </w:t>
      </w:r>
      <w:r w:rsidR="00865C19">
        <w:t>kovo</w:t>
      </w:r>
      <w:r w:rsidR="000A7AF5">
        <w:t xml:space="preserve"> </w:t>
      </w:r>
      <w:r w:rsidR="006E74D3" w:rsidRPr="001E24B6">
        <w:t>mėnesį</w:t>
      </w:r>
      <w:r w:rsidR="008E4BD0">
        <w:t>,</w:t>
      </w:r>
      <w:r w:rsidR="004D40D1" w:rsidRPr="001E24B6">
        <w:t xml:space="preserve"> sąrašas: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20"/>
        <w:gridCol w:w="1800"/>
      </w:tblGrid>
      <w:tr w:rsidR="004D40D1" w:rsidRPr="001E24B6" w14:paraId="0AFAF43B" w14:textId="77777777" w:rsidTr="00EC1AE2">
        <w:trPr>
          <w:cantSplit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1E11BC5E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 xml:space="preserve">Eilės </w:t>
            </w:r>
            <w:r w:rsidR="00121B1F" w:rsidRPr="001E24B6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14:paraId="29742B0E" w14:textId="77777777" w:rsidR="004D40D1" w:rsidRPr="001E24B6" w:rsidRDefault="004D40D1" w:rsidP="00EC1AE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Papildymo ar pakeitimo aprašymas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8A487CF" w14:textId="77777777" w:rsidR="004D40D1" w:rsidRPr="001E24B6" w:rsidRDefault="004D40D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E24B6">
              <w:rPr>
                <w:b/>
                <w:bCs/>
                <w:sz w:val="20"/>
                <w:szCs w:val="20"/>
              </w:rPr>
              <w:t>Paskirtis</w:t>
            </w:r>
          </w:p>
        </w:tc>
      </w:tr>
      <w:tr w:rsidR="00FC4643" w:rsidRPr="001E24B6" w14:paraId="4709D10C" w14:textId="77777777" w:rsidTr="00EC1AE2">
        <w:trPr>
          <w:cantSplit/>
        </w:trPr>
        <w:tc>
          <w:tcPr>
            <w:tcW w:w="959" w:type="dxa"/>
            <w:vAlign w:val="center"/>
          </w:tcPr>
          <w:p w14:paraId="587841B7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noWrap/>
            <w:vAlign w:val="center"/>
          </w:tcPr>
          <w:p w14:paraId="187DF1DC" w14:textId="77777777" w:rsidR="00FC4643" w:rsidRPr="001E24B6" w:rsidRDefault="00FC4643" w:rsidP="00EC1AE2">
            <w:pPr>
              <w:rPr>
                <w:b/>
                <w:i/>
                <w:sz w:val="20"/>
                <w:szCs w:val="20"/>
              </w:rPr>
            </w:pPr>
            <w:r w:rsidRPr="001E24B6">
              <w:rPr>
                <w:b/>
                <w:i/>
                <w:sz w:val="20"/>
                <w:szCs w:val="20"/>
              </w:rPr>
              <w:t>Atnaujinimai, patobulinimai, naujos galimybės</w:t>
            </w:r>
          </w:p>
        </w:tc>
        <w:tc>
          <w:tcPr>
            <w:tcW w:w="1800" w:type="dxa"/>
            <w:vAlign w:val="center"/>
          </w:tcPr>
          <w:p w14:paraId="32B4395F" w14:textId="77777777" w:rsidR="00FC4643" w:rsidRPr="001E24B6" w:rsidRDefault="00FC4643" w:rsidP="000F2A4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6D6D2A" w:rsidRPr="001E24B6" w14:paraId="025C8D39" w14:textId="77777777" w:rsidTr="007B5879">
        <w:trPr>
          <w:cantSplit/>
        </w:trPr>
        <w:tc>
          <w:tcPr>
            <w:tcW w:w="959" w:type="dxa"/>
            <w:vAlign w:val="center"/>
          </w:tcPr>
          <w:p w14:paraId="5EA58389" w14:textId="77777777" w:rsidR="006D6D2A" w:rsidRPr="001E24B6" w:rsidRDefault="006D6D2A" w:rsidP="005367F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5674D9CD" w14:textId="77777777" w:rsidR="00865C19" w:rsidRPr="00865C19" w:rsidRDefault="00865C19" w:rsidP="00865C1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865C19">
              <w:rPr>
                <w:sz w:val="20"/>
                <w:szCs w:val="20"/>
              </w:rPr>
              <w:t>Pirkėjų sutartinėse kainose</w:t>
            </w:r>
          </w:p>
          <w:p w14:paraId="5BD476BF" w14:textId="77777777" w:rsidR="00865C19" w:rsidRPr="00865C19" w:rsidRDefault="00865C19" w:rsidP="00865C1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865C19">
              <w:rPr>
                <w:sz w:val="20"/>
                <w:szCs w:val="20"/>
              </w:rPr>
              <w:t>Nuolaidų lygių sutartinėse kainose</w:t>
            </w:r>
          </w:p>
          <w:p w14:paraId="00DC5F19" w14:textId="77777777" w:rsidR="00865C19" w:rsidRPr="00865C19" w:rsidRDefault="00865C19" w:rsidP="00865C19">
            <w:pPr>
              <w:pStyle w:val="ListParagraph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865C19">
              <w:rPr>
                <w:sz w:val="20"/>
                <w:szCs w:val="20"/>
              </w:rPr>
              <w:t>Išpardavimo akcijų kainose</w:t>
            </w:r>
          </w:p>
          <w:p w14:paraId="78EC0FC5" w14:textId="2138F02A" w:rsidR="00C11B26" w:rsidRPr="00C56CCA" w:rsidRDefault="00865C19" w:rsidP="00865C19">
            <w:pPr>
              <w:rPr>
                <w:sz w:val="20"/>
                <w:szCs w:val="20"/>
              </w:rPr>
            </w:pPr>
            <w:r w:rsidRPr="00865C19">
              <w:rPr>
                <w:sz w:val="20"/>
                <w:szCs w:val="20"/>
              </w:rPr>
              <w:t>padaryta papildoma iškeliama kolonėlė "</w:t>
            </w:r>
            <w:proofErr w:type="spellStart"/>
            <w:r w:rsidRPr="00865C19">
              <w:rPr>
                <w:sz w:val="20"/>
                <w:szCs w:val="20"/>
              </w:rPr>
              <w:t>Barkodas</w:t>
            </w:r>
            <w:proofErr w:type="spellEnd"/>
            <w:r w:rsidRPr="00865C19">
              <w:rPr>
                <w:sz w:val="20"/>
                <w:szCs w:val="20"/>
              </w:rPr>
              <w:t>"</w:t>
            </w:r>
          </w:p>
        </w:tc>
        <w:tc>
          <w:tcPr>
            <w:tcW w:w="1800" w:type="dxa"/>
            <w:vAlign w:val="center"/>
          </w:tcPr>
          <w:p w14:paraId="1E42C3C1" w14:textId="339FB5C3" w:rsidR="00D309F1" w:rsidRDefault="00D309F1" w:rsidP="0081708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9001A1" w:rsidRPr="001E24B6" w14:paraId="6F500E53" w14:textId="77777777" w:rsidTr="007B5879">
        <w:trPr>
          <w:cantSplit/>
        </w:trPr>
        <w:tc>
          <w:tcPr>
            <w:tcW w:w="959" w:type="dxa"/>
            <w:vAlign w:val="center"/>
          </w:tcPr>
          <w:p w14:paraId="1C957743" w14:textId="77777777" w:rsidR="009001A1" w:rsidRPr="001E24B6" w:rsidRDefault="009001A1" w:rsidP="009001A1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2D0D113E" w14:textId="031A2291" w:rsidR="00C80C4B" w:rsidRPr="009328B4" w:rsidRDefault="00865C19" w:rsidP="009328B4">
            <w:pPr>
              <w:rPr>
                <w:sz w:val="20"/>
                <w:szCs w:val="20"/>
              </w:rPr>
            </w:pPr>
            <w:r w:rsidRPr="00865C19">
              <w:rPr>
                <w:sz w:val="20"/>
                <w:szCs w:val="20"/>
              </w:rPr>
              <w:t>Pirkimų išklotinėj</w:t>
            </w:r>
            <w:r>
              <w:rPr>
                <w:sz w:val="20"/>
                <w:szCs w:val="20"/>
              </w:rPr>
              <w:t>e</w:t>
            </w:r>
            <w:r w:rsidRPr="00865C19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a</w:t>
            </w:r>
            <w:r w:rsidRPr="00865C19">
              <w:rPr>
                <w:sz w:val="20"/>
                <w:szCs w:val="20"/>
              </w:rPr>
              <w:t>daryta papildoma iškeliama kolonėlė "Subtiekėjas"</w:t>
            </w:r>
          </w:p>
        </w:tc>
        <w:tc>
          <w:tcPr>
            <w:tcW w:w="1800" w:type="dxa"/>
            <w:vAlign w:val="center"/>
          </w:tcPr>
          <w:p w14:paraId="695B516F" w14:textId="110CB69C" w:rsidR="009001A1" w:rsidRDefault="009001A1" w:rsidP="009001A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996318" w:rsidRPr="001E24B6" w14:paraId="4F13DA6C" w14:textId="77777777" w:rsidTr="007B5879">
        <w:trPr>
          <w:cantSplit/>
        </w:trPr>
        <w:tc>
          <w:tcPr>
            <w:tcW w:w="959" w:type="dxa"/>
            <w:vAlign w:val="center"/>
          </w:tcPr>
          <w:p w14:paraId="45C65937" w14:textId="77777777" w:rsidR="00996318" w:rsidRPr="001E24B6" w:rsidRDefault="00996318" w:rsidP="00996318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65595EA8" w14:textId="452365CE" w:rsidR="00996318" w:rsidRPr="009328B4" w:rsidRDefault="00865C19" w:rsidP="00C56CCA">
            <w:pPr>
              <w:rPr>
                <w:sz w:val="20"/>
                <w:szCs w:val="20"/>
              </w:rPr>
            </w:pPr>
            <w:r w:rsidRPr="00865C19">
              <w:rPr>
                <w:sz w:val="20"/>
                <w:szCs w:val="20"/>
              </w:rPr>
              <w:t>Pardavimų išklotinėj</w:t>
            </w:r>
            <w:r>
              <w:rPr>
                <w:sz w:val="20"/>
                <w:szCs w:val="20"/>
              </w:rPr>
              <w:t>e</w:t>
            </w:r>
            <w:r w:rsidRPr="00865C19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a</w:t>
            </w:r>
            <w:r w:rsidRPr="00865C19">
              <w:rPr>
                <w:sz w:val="20"/>
                <w:szCs w:val="20"/>
              </w:rPr>
              <w:t>daryta papildoma iškeliama kolonėlė "</w:t>
            </w:r>
            <w:proofErr w:type="spellStart"/>
            <w:r w:rsidRPr="00865C19">
              <w:rPr>
                <w:sz w:val="20"/>
                <w:szCs w:val="20"/>
              </w:rPr>
              <w:t>Subpirkėjas</w:t>
            </w:r>
            <w:proofErr w:type="spellEnd"/>
            <w:r w:rsidRPr="00865C19">
              <w:rPr>
                <w:sz w:val="20"/>
                <w:szCs w:val="20"/>
              </w:rPr>
              <w:t>"</w:t>
            </w:r>
          </w:p>
        </w:tc>
        <w:tc>
          <w:tcPr>
            <w:tcW w:w="1800" w:type="dxa"/>
            <w:vAlign w:val="center"/>
          </w:tcPr>
          <w:p w14:paraId="30913E68" w14:textId="2FC63E10" w:rsidR="00996318" w:rsidRDefault="00996318" w:rsidP="0099631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157D38A4" w14:textId="77777777" w:rsidR="00DF713C" w:rsidRDefault="00DF713C">
      <w:pPr>
        <w:pStyle w:val="Header"/>
        <w:tabs>
          <w:tab w:val="clear" w:pos="4153"/>
          <w:tab w:val="clear" w:pos="8306"/>
        </w:tabs>
        <w:spacing w:before="120"/>
      </w:pPr>
    </w:p>
    <w:p w14:paraId="7FF2AEEF" w14:textId="77777777" w:rsidR="004D40D1" w:rsidRPr="001E24B6" w:rsidRDefault="004D40D1">
      <w:pPr>
        <w:pStyle w:val="Header"/>
        <w:tabs>
          <w:tab w:val="clear" w:pos="4153"/>
          <w:tab w:val="clear" w:pos="8306"/>
        </w:tabs>
        <w:spacing w:before="120"/>
      </w:pPr>
      <w:r w:rsidRPr="001E24B6">
        <w:t>Pagarbiai,</w:t>
      </w:r>
    </w:p>
    <w:p w14:paraId="1C2E1258" w14:textId="77777777" w:rsidR="00CD0EF4" w:rsidRDefault="004D40D1">
      <w:pPr>
        <w:pStyle w:val="Header"/>
        <w:tabs>
          <w:tab w:val="clear" w:pos="4153"/>
          <w:tab w:val="clear" w:pos="8306"/>
        </w:tabs>
      </w:pPr>
      <w:r w:rsidRPr="001E24B6">
        <w:t xml:space="preserve">Direktorius Vytenis Dulskis </w:t>
      </w:r>
    </w:p>
    <w:sectPr w:rsidR="00CD0EF4" w:rsidSect="008B66F5">
      <w:headerReference w:type="default" r:id="rId8"/>
      <w:pgSz w:w="11906" w:h="16838" w:code="9"/>
      <w:pgMar w:top="284" w:right="1134" w:bottom="284" w:left="1418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C019" w14:textId="77777777" w:rsidR="007C223F" w:rsidRDefault="007C223F">
      <w:r>
        <w:separator/>
      </w:r>
    </w:p>
  </w:endnote>
  <w:endnote w:type="continuationSeparator" w:id="0">
    <w:p w14:paraId="3CCA69AE" w14:textId="77777777" w:rsidR="007C223F" w:rsidRDefault="007C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275D6" w14:textId="77777777" w:rsidR="007C223F" w:rsidRDefault="007C223F">
      <w:r>
        <w:separator/>
      </w:r>
    </w:p>
  </w:footnote>
  <w:footnote w:type="continuationSeparator" w:id="0">
    <w:p w14:paraId="45E5F923" w14:textId="77777777" w:rsidR="007C223F" w:rsidRDefault="007C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0527A" w14:textId="77777777" w:rsidR="00C35508" w:rsidRDefault="002D3446">
    <w:pPr>
      <w:pStyle w:val="Header"/>
    </w:pPr>
    <w:r>
      <w:rPr>
        <w:noProof/>
        <w:lang w:eastAsia="lt-LT"/>
      </w:rPr>
      <w:drawing>
        <wp:inline distT="0" distB="0" distL="0" distR="0" wp14:anchorId="0CF24C25" wp14:editId="465FF06C">
          <wp:extent cx="2317115" cy="40527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O_Z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7115" cy="405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58EA96" w14:textId="6976D94D" w:rsidR="00C35508" w:rsidRDefault="00C35508">
    <w:pPr>
      <w:pStyle w:val="Header"/>
      <w:pBdr>
        <w:top w:val="single" w:sz="4" w:space="1" w:color="auto"/>
      </w:pBdr>
      <w:spacing w:before="80"/>
      <w:rPr>
        <w:rFonts w:ascii="Arial" w:hAnsi="Arial" w:cs="Arial"/>
        <w:i/>
        <w:iCs/>
        <w:noProof/>
        <w:sz w:val="16"/>
      </w:rPr>
    </w:pPr>
    <w:r>
      <w:rPr>
        <w:rFonts w:ascii="Arial" w:hAnsi="Arial" w:cs="Arial"/>
        <w:i/>
        <w:iCs/>
        <w:noProof/>
        <w:sz w:val="16"/>
      </w:rPr>
      <w:t xml:space="preserve">UAB “Insolita”, įmonės kodas 125033621. </w:t>
    </w:r>
    <w:r w:rsidR="009328B4" w:rsidRPr="009328B4">
      <w:rPr>
        <w:rFonts w:ascii="Arial" w:hAnsi="Arial" w:cs="Arial"/>
        <w:i/>
        <w:iCs/>
        <w:noProof/>
        <w:sz w:val="16"/>
      </w:rPr>
      <w:t>Polocko 56-53</w:t>
    </w:r>
    <w:r>
      <w:rPr>
        <w:rFonts w:ascii="Arial" w:hAnsi="Arial" w:cs="Arial"/>
        <w:i/>
        <w:iCs/>
        <w:noProof/>
        <w:sz w:val="16"/>
      </w:rPr>
      <w:t>,</w:t>
    </w:r>
    <w:r w:rsidR="00C9774B" w:rsidRPr="00C9774B">
      <w:t xml:space="preserve"> </w:t>
    </w:r>
    <w:r w:rsidR="009328B4" w:rsidRPr="009328B4">
      <w:rPr>
        <w:rFonts w:ascii="Arial" w:hAnsi="Arial" w:cs="Arial"/>
        <w:i/>
        <w:iCs/>
        <w:noProof/>
        <w:sz w:val="16"/>
      </w:rPr>
      <w:t>01205</w:t>
    </w:r>
    <w:r>
      <w:rPr>
        <w:rFonts w:ascii="Arial" w:hAnsi="Arial" w:cs="Arial"/>
        <w:i/>
        <w:iCs/>
        <w:noProof/>
        <w:sz w:val="16"/>
      </w:rPr>
      <w:t xml:space="preserve">, Vilnius. Telefonas </w:t>
    </w:r>
    <w:r w:rsidR="00D97003">
      <w:rPr>
        <w:rFonts w:ascii="Arial" w:hAnsi="Arial" w:cs="Arial"/>
        <w:i/>
        <w:iCs/>
        <w:noProof/>
        <w:sz w:val="16"/>
      </w:rPr>
      <w:t>+370 686 37652</w:t>
    </w:r>
    <w:r>
      <w:rPr>
        <w:rFonts w:ascii="Arial" w:hAnsi="Arial" w:cs="Arial"/>
        <w:i/>
        <w:iCs/>
        <w:noProof/>
        <w:sz w:val="16"/>
      </w:rPr>
      <w:t>, e-mail: info</w:t>
    </w:r>
    <w:r>
      <w:rPr>
        <w:rFonts w:ascii="Arial" w:hAnsi="Arial" w:cs="Arial"/>
        <w:i/>
        <w:iCs/>
        <w:noProof/>
        <w:sz w:val="16"/>
        <w:lang w:val="de-DE"/>
      </w:rPr>
      <w:t>@</w:t>
    </w:r>
    <w:r>
      <w:rPr>
        <w:rFonts w:ascii="Arial" w:hAnsi="Arial" w:cs="Arial"/>
        <w:i/>
        <w:iCs/>
        <w:noProof/>
        <w:sz w:val="16"/>
      </w:rPr>
      <w:t>insolita.lt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7A3"/>
    <w:multiLevelType w:val="hybridMultilevel"/>
    <w:tmpl w:val="576647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62CA"/>
    <w:multiLevelType w:val="hybridMultilevel"/>
    <w:tmpl w:val="69F432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5678D"/>
    <w:multiLevelType w:val="hybridMultilevel"/>
    <w:tmpl w:val="99D4F0B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18C8"/>
    <w:multiLevelType w:val="hybridMultilevel"/>
    <w:tmpl w:val="C0865C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120D5"/>
    <w:multiLevelType w:val="hybridMultilevel"/>
    <w:tmpl w:val="951CE1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66C25"/>
    <w:multiLevelType w:val="hybridMultilevel"/>
    <w:tmpl w:val="525E4BD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75990"/>
    <w:multiLevelType w:val="hybridMultilevel"/>
    <w:tmpl w:val="619617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54407"/>
    <w:multiLevelType w:val="hybridMultilevel"/>
    <w:tmpl w:val="0D9EC19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F79A7"/>
    <w:multiLevelType w:val="hybridMultilevel"/>
    <w:tmpl w:val="B1049D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22DCB"/>
    <w:multiLevelType w:val="hybridMultilevel"/>
    <w:tmpl w:val="E8A245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853E5"/>
    <w:multiLevelType w:val="hybridMultilevel"/>
    <w:tmpl w:val="890AC8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46AAD"/>
    <w:multiLevelType w:val="hybridMultilevel"/>
    <w:tmpl w:val="5900D8B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F53E4"/>
    <w:multiLevelType w:val="hybridMultilevel"/>
    <w:tmpl w:val="157802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572F8"/>
    <w:multiLevelType w:val="hybridMultilevel"/>
    <w:tmpl w:val="D826D3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43105"/>
    <w:multiLevelType w:val="hybridMultilevel"/>
    <w:tmpl w:val="77767D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852D2"/>
    <w:multiLevelType w:val="hybridMultilevel"/>
    <w:tmpl w:val="65C22E10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3053E7"/>
    <w:multiLevelType w:val="hybridMultilevel"/>
    <w:tmpl w:val="00E6E6A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47132"/>
    <w:multiLevelType w:val="hybridMultilevel"/>
    <w:tmpl w:val="ACBC50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E6219"/>
    <w:multiLevelType w:val="hybridMultilevel"/>
    <w:tmpl w:val="4620AE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D3D81"/>
    <w:multiLevelType w:val="hybridMultilevel"/>
    <w:tmpl w:val="6A7813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63EC1"/>
    <w:multiLevelType w:val="hybridMultilevel"/>
    <w:tmpl w:val="621090A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51166"/>
    <w:multiLevelType w:val="hybridMultilevel"/>
    <w:tmpl w:val="4C92E9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F4605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F0522A"/>
    <w:multiLevelType w:val="hybridMultilevel"/>
    <w:tmpl w:val="C2AA72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72A70"/>
    <w:multiLevelType w:val="hybridMultilevel"/>
    <w:tmpl w:val="6742D3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D5A2B"/>
    <w:multiLevelType w:val="hybridMultilevel"/>
    <w:tmpl w:val="D22ED7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D2A02"/>
    <w:multiLevelType w:val="hybridMultilevel"/>
    <w:tmpl w:val="D64A8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04071"/>
    <w:multiLevelType w:val="hybridMultilevel"/>
    <w:tmpl w:val="04544E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C4E12"/>
    <w:multiLevelType w:val="hybridMultilevel"/>
    <w:tmpl w:val="9B7EBEB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12E68"/>
    <w:multiLevelType w:val="hybridMultilevel"/>
    <w:tmpl w:val="F2D810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F60C4"/>
    <w:multiLevelType w:val="hybridMultilevel"/>
    <w:tmpl w:val="F3E42C4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3D307E"/>
    <w:multiLevelType w:val="hybridMultilevel"/>
    <w:tmpl w:val="2D741A9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827764">
    <w:abstractNumId w:val="15"/>
  </w:num>
  <w:num w:numId="2" w16cid:durableId="1086927648">
    <w:abstractNumId w:val="23"/>
  </w:num>
  <w:num w:numId="3" w16cid:durableId="1674717894">
    <w:abstractNumId w:val="2"/>
  </w:num>
  <w:num w:numId="4" w16cid:durableId="52005454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8986272">
    <w:abstractNumId w:val="11"/>
  </w:num>
  <w:num w:numId="6" w16cid:durableId="2057002848">
    <w:abstractNumId w:val="7"/>
  </w:num>
  <w:num w:numId="7" w16cid:durableId="109981650">
    <w:abstractNumId w:val="3"/>
  </w:num>
  <w:num w:numId="8" w16cid:durableId="1371800479">
    <w:abstractNumId w:val="17"/>
  </w:num>
  <w:num w:numId="9" w16cid:durableId="1707438962">
    <w:abstractNumId w:val="21"/>
  </w:num>
  <w:num w:numId="10" w16cid:durableId="309939446">
    <w:abstractNumId w:val="8"/>
  </w:num>
  <w:num w:numId="11" w16cid:durableId="1858079431">
    <w:abstractNumId w:val="16"/>
  </w:num>
  <w:num w:numId="12" w16cid:durableId="1290697616">
    <w:abstractNumId w:val="30"/>
  </w:num>
  <w:num w:numId="13" w16cid:durableId="1662927725">
    <w:abstractNumId w:val="1"/>
  </w:num>
  <w:num w:numId="14" w16cid:durableId="136994061">
    <w:abstractNumId w:val="20"/>
  </w:num>
  <w:num w:numId="15" w16cid:durableId="305429477">
    <w:abstractNumId w:val="5"/>
  </w:num>
  <w:num w:numId="16" w16cid:durableId="171186913">
    <w:abstractNumId w:val="10"/>
  </w:num>
  <w:num w:numId="17" w16cid:durableId="528639610">
    <w:abstractNumId w:val="25"/>
  </w:num>
  <w:num w:numId="18" w16cid:durableId="1973562142">
    <w:abstractNumId w:val="6"/>
  </w:num>
  <w:num w:numId="19" w16cid:durableId="1173960012">
    <w:abstractNumId w:val="22"/>
  </w:num>
  <w:num w:numId="20" w16cid:durableId="1841113617">
    <w:abstractNumId w:val="29"/>
  </w:num>
  <w:num w:numId="21" w16cid:durableId="167255594">
    <w:abstractNumId w:val="13"/>
  </w:num>
  <w:num w:numId="22" w16cid:durableId="1685472667">
    <w:abstractNumId w:val="14"/>
  </w:num>
  <w:num w:numId="23" w16cid:durableId="2052219936">
    <w:abstractNumId w:val="0"/>
  </w:num>
  <w:num w:numId="24" w16cid:durableId="1681853920">
    <w:abstractNumId w:val="18"/>
  </w:num>
  <w:num w:numId="25" w16cid:durableId="589242260">
    <w:abstractNumId w:val="31"/>
  </w:num>
  <w:num w:numId="26" w16cid:durableId="1979340135">
    <w:abstractNumId w:val="12"/>
  </w:num>
  <w:num w:numId="27" w16cid:durableId="45764936">
    <w:abstractNumId w:val="28"/>
  </w:num>
  <w:num w:numId="28" w16cid:durableId="203637154">
    <w:abstractNumId w:val="27"/>
  </w:num>
  <w:num w:numId="29" w16cid:durableId="296299604">
    <w:abstractNumId w:val="19"/>
  </w:num>
  <w:num w:numId="30" w16cid:durableId="1006710060">
    <w:abstractNumId w:val="9"/>
  </w:num>
  <w:num w:numId="31" w16cid:durableId="852064870">
    <w:abstractNumId w:val="24"/>
  </w:num>
  <w:num w:numId="32" w16cid:durableId="198882335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58F"/>
    <w:rsid w:val="000077EB"/>
    <w:rsid w:val="00022D18"/>
    <w:rsid w:val="00027BDD"/>
    <w:rsid w:val="00035418"/>
    <w:rsid w:val="00040EAC"/>
    <w:rsid w:val="00045A2B"/>
    <w:rsid w:val="000476DC"/>
    <w:rsid w:val="000527EE"/>
    <w:rsid w:val="00060643"/>
    <w:rsid w:val="00061C95"/>
    <w:rsid w:val="0006588B"/>
    <w:rsid w:val="00067D59"/>
    <w:rsid w:val="00070B78"/>
    <w:rsid w:val="000712C4"/>
    <w:rsid w:val="0007249C"/>
    <w:rsid w:val="00075BA6"/>
    <w:rsid w:val="00076993"/>
    <w:rsid w:val="000835BF"/>
    <w:rsid w:val="000907CF"/>
    <w:rsid w:val="00090DEF"/>
    <w:rsid w:val="00091E0E"/>
    <w:rsid w:val="00097604"/>
    <w:rsid w:val="000A60CE"/>
    <w:rsid w:val="000A7AF5"/>
    <w:rsid w:val="000B6498"/>
    <w:rsid w:val="000C04FD"/>
    <w:rsid w:val="000C35F2"/>
    <w:rsid w:val="000C773F"/>
    <w:rsid w:val="000D7E8B"/>
    <w:rsid w:val="000F0BFA"/>
    <w:rsid w:val="000F2A47"/>
    <w:rsid w:val="000F6CFC"/>
    <w:rsid w:val="00105895"/>
    <w:rsid w:val="00105EEF"/>
    <w:rsid w:val="00114028"/>
    <w:rsid w:val="00114408"/>
    <w:rsid w:val="00117FBA"/>
    <w:rsid w:val="00120938"/>
    <w:rsid w:val="00121B1F"/>
    <w:rsid w:val="00123B4A"/>
    <w:rsid w:val="00125663"/>
    <w:rsid w:val="00142BD3"/>
    <w:rsid w:val="0014460A"/>
    <w:rsid w:val="00144A7C"/>
    <w:rsid w:val="00156BBA"/>
    <w:rsid w:val="001665C1"/>
    <w:rsid w:val="00167472"/>
    <w:rsid w:val="001715CB"/>
    <w:rsid w:val="00173203"/>
    <w:rsid w:val="0017558F"/>
    <w:rsid w:val="00187F9D"/>
    <w:rsid w:val="00190F06"/>
    <w:rsid w:val="0019550C"/>
    <w:rsid w:val="001A107C"/>
    <w:rsid w:val="001A3B83"/>
    <w:rsid w:val="001A454C"/>
    <w:rsid w:val="001A5A88"/>
    <w:rsid w:val="001A7970"/>
    <w:rsid w:val="001B3B39"/>
    <w:rsid w:val="001B5C13"/>
    <w:rsid w:val="001B6EBB"/>
    <w:rsid w:val="001C0AEF"/>
    <w:rsid w:val="001C2864"/>
    <w:rsid w:val="001C6936"/>
    <w:rsid w:val="001C786A"/>
    <w:rsid w:val="001D2DC7"/>
    <w:rsid w:val="001D3720"/>
    <w:rsid w:val="001D41A3"/>
    <w:rsid w:val="001D5E72"/>
    <w:rsid w:val="001D7659"/>
    <w:rsid w:val="001E24B6"/>
    <w:rsid w:val="001F4CE4"/>
    <w:rsid w:val="001F50D4"/>
    <w:rsid w:val="0020094D"/>
    <w:rsid w:val="00201152"/>
    <w:rsid w:val="00201C89"/>
    <w:rsid w:val="00207877"/>
    <w:rsid w:val="002107FF"/>
    <w:rsid w:val="00210E95"/>
    <w:rsid w:val="0021164C"/>
    <w:rsid w:val="002134B0"/>
    <w:rsid w:val="00215AFC"/>
    <w:rsid w:val="00221331"/>
    <w:rsid w:val="0022393B"/>
    <w:rsid w:val="002275E6"/>
    <w:rsid w:val="00227A98"/>
    <w:rsid w:val="00234D2C"/>
    <w:rsid w:val="00235CD0"/>
    <w:rsid w:val="00247214"/>
    <w:rsid w:val="002475D2"/>
    <w:rsid w:val="002515BC"/>
    <w:rsid w:val="002520A9"/>
    <w:rsid w:val="00252E74"/>
    <w:rsid w:val="002549C4"/>
    <w:rsid w:val="00254D76"/>
    <w:rsid w:val="002562EF"/>
    <w:rsid w:val="00256EE7"/>
    <w:rsid w:val="00256F3A"/>
    <w:rsid w:val="00257D4F"/>
    <w:rsid w:val="00270DB6"/>
    <w:rsid w:val="0027229B"/>
    <w:rsid w:val="0027703A"/>
    <w:rsid w:val="0029516E"/>
    <w:rsid w:val="002971C2"/>
    <w:rsid w:val="002975DF"/>
    <w:rsid w:val="002B0364"/>
    <w:rsid w:val="002B06B4"/>
    <w:rsid w:val="002B0C4B"/>
    <w:rsid w:val="002B2196"/>
    <w:rsid w:val="002B2828"/>
    <w:rsid w:val="002B712E"/>
    <w:rsid w:val="002C6060"/>
    <w:rsid w:val="002D0F9C"/>
    <w:rsid w:val="002D2FF8"/>
    <w:rsid w:val="002D3446"/>
    <w:rsid w:val="002D64CA"/>
    <w:rsid w:val="002D6DFB"/>
    <w:rsid w:val="002E0E9D"/>
    <w:rsid w:val="002F1902"/>
    <w:rsid w:val="002F3040"/>
    <w:rsid w:val="002F41CE"/>
    <w:rsid w:val="002F7021"/>
    <w:rsid w:val="002F7871"/>
    <w:rsid w:val="0030484B"/>
    <w:rsid w:val="00304DA1"/>
    <w:rsid w:val="00313678"/>
    <w:rsid w:val="003137C3"/>
    <w:rsid w:val="00320D54"/>
    <w:rsid w:val="00322027"/>
    <w:rsid w:val="003220D3"/>
    <w:rsid w:val="00322280"/>
    <w:rsid w:val="00322F21"/>
    <w:rsid w:val="00323CBE"/>
    <w:rsid w:val="00330D69"/>
    <w:rsid w:val="003407F5"/>
    <w:rsid w:val="00342452"/>
    <w:rsid w:val="0035659E"/>
    <w:rsid w:val="003570DA"/>
    <w:rsid w:val="00360D99"/>
    <w:rsid w:val="003617B3"/>
    <w:rsid w:val="00361D01"/>
    <w:rsid w:val="003635D8"/>
    <w:rsid w:val="00364CD3"/>
    <w:rsid w:val="0036751A"/>
    <w:rsid w:val="00371119"/>
    <w:rsid w:val="00371FA5"/>
    <w:rsid w:val="00384DE8"/>
    <w:rsid w:val="00392A34"/>
    <w:rsid w:val="003965DF"/>
    <w:rsid w:val="003A27A1"/>
    <w:rsid w:val="003A479F"/>
    <w:rsid w:val="003B3943"/>
    <w:rsid w:val="003B4F19"/>
    <w:rsid w:val="003B4FB2"/>
    <w:rsid w:val="003C196F"/>
    <w:rsid w:val="003E0CAD"/>
    <w:rsid w:val="003E0F26"/>
    <w:rsid w:val="003E483B"/>
    <w:rsid w:val="003E52A9"/>
    <w:rsid w:val="003E581F"/>
    <w:rsid w:val="003E7E8A"/>
    <w:rsid w:val="0040196B"/>
    <w:rsid w:val="00410870"/>
    <w:rsid w:val="004122F7"/>
    <w:rsid w:val="0041294B"/>
    <w:rsid w:val="0042307E"/>
    <w:rsid w:val="00426C6A"/>
    <w:rsid w:val="00431217"/>
    <w:rsid w:val="00434BD5"/>
    <w:rsid w:val="00435A41"/>
    <w:rsid w:val="00436494"/>
    <w:rsid w:val="00454106"/>
    <w:rsid w:val="004632E2"/>
    <w:rsid w:val="00464779"/>
    <w:rsid w:val="00467549"/>
    <w:rsid w:val="0046762C"/>
    <w:rsid w:val="00467E0B"/>
    <w:rsid w:val="00480A05"/>
    <w:rsid w:val="004814ED"/>
    <w:rsid w:val="00491C55"/>
    <w:rsid w:val="004A22D4"/>
    <w:rsid w:val="004B004A"/>
    <w:rsid w:val="004C32E5"/>
    <w:rsid w:val="004D0699"/>
    <w:rsid w:val="004D40D1"/>
    <w:rsid w:val="004F278E"/>
    <w:rsid w:val="004F54C5"/>
    <w:rsid w:val="00500EE5"/>
    <w:rsid w:val="00505CA4"/>
    <w:rsid w:val="00510452"/>
    <w:rsid w:val="00510CD9"/>
    <w:rsid w:val="005135A7"/>
    <w:rsid w:val="0052699B"/>
    <w:rsid w:val="00530251"/>
    <w:rsid w:val="005312A4"/>
    <w:rsid w:val="00534F30"/>
    <w:rsid w:val="005367F1"/>
    <w:rsid w:val="00536ACD"/>
    <w:rsid w:val="00543566"/>
    <w:rsid w:val="0054647F"/>
    <w:rsid w:val="00546822"/>
    <w:rsid w:val="0055141B"/>
    <w:rsid w:val="005535F6"/>
    <w:rsid w:val="00554B20"/>
    <w:rsid w:val="00556B3E"/>
    <w:rsid w:val="00562910"/>
    <w:rsid w:val="005656FB"/>
    <w:rsid w:val="005659E2"/>
    <w:rsid w:val="005772E9"/>
    <w:rsid w:val="005831DB"/>
    <w:rsid w:val="005832C5"/>
    <w:rsid w:val="00590281"/>
    <w:rsid w:val="0059234F"/>
    <w:rsid w:val="005933DF"/>
    <w:rsid w:val="00594B1A"/>
    <w:rsid w:val="005A40EA"/>
    <w:rsid w:val="005C3EF4"/>
    <w:rsid w:val="005C43B1"/>
    <w:rsid w:val="005C68F4"/>
    <w:rsid w:val="005C7F0B"/>
    <w:rsid w:val="005D0B13"/>
    <w:rsid w:val="005E46DD"/>
    <w:rsid w:val="005E4EF5"/>
    <w:rsid w:val="005E5DEA"/>
    <w:rsid w:val="005F3BF5"/>
    <w:rsid w:val="005F6E8D"/>
    <w:rsid w:val="00612150"/>
    <w:rsid w:val="006230CA"/>
    <w:rsid w:val="0063471D"/>
    <w:rsid w:val="00636122"/>
    <w:rsid w:val="00637412"/>
    <w:rsid w:val="006425F8"/>
    <w:rsid w:val="00650199"/>
    <w:rsid w:val="00650518"/>
    <w:rsid w:val="00650D12"/>
    <w:rsid w:val="00667482"/>
    <w:rsid w:val="00667F0E"/>
    <w:rsid w:val="00697CA2"/>
    <w:rsid w:val="006A7133"/>
    <w:rsid w:val="006B3E4F"/>
    <w:rsid w:val="006C0866"/>
    <w:rsid w:val="006C3386"/>
    <w:rsid w:val="006D01F0"/>
    <w:rsid w:val="006D057D"/>
    <w:rsid w:val="006D6D2A"/>
    <w:rsid w:val="006D714D"/>
    <w:rsid w:val="006E182D"/>
    <w:rsid w:val="006E2412"/>
    <w:rsid w:val="006E74D3"/>
    <w:rsid w:val="006E7AB8"/>
    <w:rsid w:val="006F0BCB"/>
    <w:rsid w:val="006F3957"/>
    <w:rsid w:val="006F404F"/>
    <w:rsid w:val="006F5647"/>
    <w:rsid w:val="006F6E34"/>
    <w:rsid w:val="007005BA"/>
    <w:rsid w:val="00706558"/>
    <w:rsid w:val="00710F66"/>
    <w:rsid w:val="00713AD3"/>
    <w:rsid w:val="007171AD"/>
    <w:rsid w:val="0072390B"/>
    <w:rsid w:val="00726EFC"/>
    <w:rsid w:val="00732D1B"/>
    <w:rsid w:val="00732D7D"/>
    <w:rsid w:val="00734EE0"/>
    <w:rsid w:val="00745FC0"/>
    <w:rsid w:val="007536AC"/>
    <w:rsid w:val="0075757C"/>
    <w:rsid w:val="00757C9E"/>
    <w:rsid w:val="007620AA"/>
    <w:rsid w:val="007621C7"/>
    <w:rsid w:val="007633B1"/>
    <w:rsid w:val="00764BF9"/>
    <w:rsid w:val="007653C6"/>
    <w:rsid w:val="007724B9"/>
    <w:rsid w:val="0077296A"/>
    <w:rsid w:val="00785F16"/>
    <w:rsid w:val="007905E6"/>
    <w:rsid w:val="007916C9"/>
    <w:rsid w:val="007A3838"/>
    <w:rsid w:val="007B5879"/>
    <w:rsid w:val="007C17AC"/>
    <w:rsid w:val="007C223F"/>
    <w:rsid w:val="007C35BD"/>
    <w:rsid w:val="007C51DB"/>
    <w:rsid w:val="007D1D5E"/>
    <w:rsid w:val="007D466E"/>
    <w:rsid w:val="007D4F91"/>
    <w:rsid w:val="007F27A1"/>
    <w:rsid w:val="007F6F91"/>
    <w:rsid w:val="00800B9D"/>
    <w:rsid w:val="008048B5"/>
    <w:rsid w:val="00805096"/>
    <w:rsid w:val="00805CF6"/>
    <w:rsid w:val="008069EF"/>
    <w:rsid w:val="008220A6"/>
    <w:rsid w:val="008223EB"/>
    <w:rsid w:val="00827E01"/>
    <w:rsid w:val="00832892"/>
    <w:rsid w:val="00841544"/>
    <w:rsid w:val="00846D3F"/>
    <w:rsid w:val="008548E1"/>
    <w:rsid w:val="008564F5"/>
    <w:rsid w:val="00865C19"/>
    <w:rsid w:val="0086714F"/>
    <w:rsid w:val="0087015D"/>
    <w:rsid w:val="0087226F"/>
    <w:rsid w:val="00873416"/>
    <w:rsid w:val="008804C1"/>
    <w:rsid w:val="00883F2C"/>
    <w:rsid w:val="008879CE"/>
    <w:rsid w:val="008903FC"/>
    <w:rsid w:val="008A37CF"/>
    <w:rsid w:val="008B5019"/>
    <w:rsid w:val="008B59A3"/>
    <w:rsid w:val="008B66F5"/>
    <w:rsid w:val="008C2FCB"/>
    <w:rsid w:val="008C4FF2"/>
    <w:rsid w:val="008C6B76"/>
    <w:rsid w:val="008D1443"/>
    <w:rsid w:val="008D1640"/>
    <w:rsid w:val="008D1ECD"/>
    <w:rsid w:val="008D425D"/>
    <w:rsid w:val="008D4A84"/>
    <w:rsid w:val="008D6088"/>
    <w:rsid w:val="008E4BD0"/>
    <w:rsid w:val="008E7423"/>
    <w:rsid w:val="008F0E6B"/>
    <w:rsid w:val="008F7B06"/>
    <w:rsid w:val="009001A1"/>
    <w:rsid w:val="00905CE9"/>
    <w:rsid w:val="00907537"/>
    <w:rsid w:val="00917DEA"/>
    <w:rsid w:val="00917E05"/>
    <w:rsid w:val="00926158"/>
    <w:rsid w:val="00926179"/>
    <w:rsid w:val="00931044"/>
    <w:rsid w:val="009328B4"/>
    <w:rsid w:val="00936904"/>
    <w:rsid w:val="0094016A"/>
    <w:rsid w:val="00946FE9"/>
    <w:rsid w:val="00950B76"/>
    <w:rsid w:val="00952791"/>
    <w:rsid w:val="00956AA4"/>
    <w:rsid w:val="00960F49"/>
    <w:rsid w:val="009613D2"/>
    <w:rsid w:val="0096328A"/>
    <w:rsid w:val="00964B67"/>
    <w:rsid w:val="009702F0"/>
    <w:rsid w:val="00980B0C"/>
    <w:rsid w:val="00985F13"/>
    <w:rsid w:val="00996318"/>
    <w:rsid w:val="00996A72"/>
    <w:rsid w:val="00997208"/>
    <w:rsid w:val="009973D4"/>
    <w:rsid w:val="009A3445"/>
    <w:rsid w:val="009A5C50"/>
    <w:rsid w:val="009B71DC"/>
    <w:rsid w:val="009C0BE5"/>
    <w:rsid w:val="009C2EB9"/>
    <w:rsid w:val="009C6FAB"/>
    <w:rsid w:val="009D39EF"/>
    <w:rsid w:val="009D6217"/>
    <w:rsid w:val="009E1963"/>
    <w:rsid w:val="009E2A8A"/>
    <w:rsid w:val="009E4EEF"/>
    <w:rsid w:val="009F7754"/>
    <w:rsid w:val="00A016FD"/>
    <w:rsid w:val="00A0195A"/>
    <w:rsid w:val="00A01D51"/>
    <w:rsid w:val="00A046B3"/>
    <w:rsid w:val="00A04E62"/>
    <w:rsid w:val="00A0791C"/>
    <w:rsid w:val="00A16F7E"/>
    <w:rsid w:val="00A2440A"/>
    <w:rsid w:val="00A3513A"/>
    <w:rsid w:val="00A42828"/>
    <w:rsid w:val="00A445FC"/>
    <w:rsid w:val="00A44E03"/>
    <w:rsid w:val="00A47039"/>
    <w:rsid w:val="00A47FD3"/>
    <w:rsid w:val="00A50372"/>
    <w:rsid w:val="00A542D8"/>
    <w:rsid w:val="00A67130"/>
    <w:rsid w:val="00A85046"/>
    <w:rsid w:val="00A87D78"/>
    <w:rsid w:val="00AA66F0"/>
    <w:rsid w:val="00AB03DC"/>
    <w:rsid w:val="00AB0CED"/>
    <w:rsid w:val="00AB245F"/>
    <w:rsid w:val="00AB2DCE"/>
    <w:rsid w:val="00AB5331"/>
    <w:rsid w:val="00AB721C"/>
    <w:rsid w:val="00AE2D44"/>
    <w:rsid w:val="00AE30E5"/>
    <w:rsid w:val="00AF0B49"/>
    <w:rsid w:val="00AF4443"/>
    <w:rsid w:val="00B02CC0"/>
    <w:rsid w:val="00B03036"/>
    <w:rsid w:val="00B0453A"/>
    <w:rsid w:val="00B16AD6"/>
    <w:rsid w:val="00B226C6"/>
    <w:rsid w:val="00B25712"/>
    <w:rsid w:val="00B33043"/>
    <w:rsid w:val="00B3537B"/>
    <w:rsid w:val="00B4711B"/>
    <w:rsid w:val="00B51255"/>
    <w:rsid w:val="00B51F83"/>
    <w:rsid w:val="00B545B4"/>
    <w:rsid w:val="00B55301"/>
    <w:rsid w:val="00B606C0"/>
    <w:rsid w:val="00B61C8C"/>
    <w:rsid w:val="00B637D9"/>
    <w:rsid w:val="00B769CE"/>
    <w:rsid w:val="00B832D6"/>
    <w:rsid w:val="00B86340"/>
    <w:rsid w:val="00B8677A"/>
    <w:rsid w:val="00B9441C"/>
    <w:rsid w:val="00B9499F"/>
    <w:rsid w:val="00BA0D33"/>
    <w:rsid w:val="00BB675F"/>
    <w:rsid w:val="00BC4EBE"/>
    <w:rsid w:val="00BD599D"/>
    <w:rsid w:val="00BE3B9C"/>
    <w:rsid w:val="00BE3BD9"/>
    <w:rsid w:val="00BE43D8"/>
    <w:rsid w:val="00BE46B6"/>
    <w:rsid w:val="00BF0E29"/>
    <w:rsid w:val="00BF1E8C"/>
    <w:rsid w:val="00BF28A4"/>
    <w:rsid w:val="00BF2B7F"/>
    <w:rsid w:val="00BF5BEA"/>
    <w:rsid w:val="00BF5F75"/>
    <w:rsid w:val="00C11B26"/>
    <w:rsid w:val="00C21564"/>
    <w:rsid w:val="00C24C4E"/>
    <w:rsid w:val="00C31E67"/>
    <w:rsid w:val="00C35508"/>
    <w:rsid w:val="00C40565"/>
    <w:rsid w:val="00C4071E"/>
    <w:rsid w:val="00C5213A"/>
    <w:rsid w:val="00C56CCA"/>
    <w:rsid w:val="00C5798D"/>
    <w:rsid w:val="00C60E8A"/>
    <w:rsid w:val="00C66FD8"/>
    <w:rsid w:val="00C714F5"/>
    <w:rsid w:val="00C72FA6"/>
    <w:rsid w:val="00C7459B"/>
    <w:rsid w:val="00C80C4B"/>
    <w:rsid w:val="00C83196"/>
    <w:rsid w:val="00C91277"/>
    <w:rsid w:val="00C915F5"/>
    <w:rsid w:val="00C9774B"/>
    <w:rsid w:val="00CA0915"/>
    <w:rsid w:val="00CA25B2"/>
    <w:rsid w:val="00CA43AE"/>
    <w:rsid w:val="00CB0E34"/>
    <w:rsid w:val="00CB511E"/>
    <w:rsid w:val="00CB7BDB"/>
    <w:rsid w:val="00CC470D"/>
    <w:rsid w:val="00CC4C1F"/>
    <w:rsid w:val="00CC60ED"/>
    <w:rsid w:val="00CD0EF4"/>
    <w:rsid w:val="00CD18BF"/>
    <w:rsid w:val="00CD3978"/>
    <w:rsid w:val="00CD6E10"/>
    <w:rsid w:val="00CE08AF"/>
    <w:rsid w:val="00CE15FC"/>
    <w:rsid w:val="00CE3707"/>
    <w:rsid w:val="00CE668E"/>
    <w:rsid w:val="00CF33B7"/>
    <w:rsid w:val="00CF47E5"/>
    <w:rsid w:val="00D00F47"/>
    <w:rsid w:val="00D01236"/>
    <w:rsid w:val="00D06423"/>
    <w:rsid w:val="00D07633"/>
    <w:rsid w:val="00D12F49"/>
    <w:rsid w:val="00D13359"/>
    <w:rsid w:val="00D25202"/>
    <w:rsid w:val="00D309F1"/>
    <w:rsid w:val="00D32E2B"/>
    <w:rsid w:val="00D34B4D"/>
    <w:rsid w:val="00D36DED"/>
    <w:rsid w:val="00D45C18"/>
    <w:rsid w:val="00D522F6"/>
    <w:rsid w:val="00D54CE3"/>
    <w:rsid w:val="00D6648D"/>
    <w:rsid w:val="00D702F6"/>
    <w:rsid w:val="00D7703B"/>
    <w:rsid w:val="00D926FA"/>
    <w:rsid w:val="00D94888"/>
    <w:rsid w:val="00D97003"/>
    <w:rsid w:val="00DA754A"/>
    <w:rsid w:val="00DB0BAD"/>
    <w:rsid w:val="00DB35A4"/>
    <w:rsid w:val="00DB4E90"/>
    <w:rsid w:val="00DC62FE"/>
    <w:rsid w:val="00DD5422"/>
    <w:rsid w:val="00DE2602"/>
    <w:rsid w:val="00DE55E7"/>
    <w:rsid w:val="00DE6BC0"/>
    <w:rsid w:val="00DF4D4C"/>
    <w:rsid w:val="00DF6044"/>
    <w:rsid w:val="00DF713C"/>
    <w:rsid w:val="00E01B32"/>
    <w:rsid w:val="00E06313"/>
    <w:rsid w:val="00E12602"/>
    <w:rsid w:val="00E1420E"/>
    <w:rsid w:val="00E14C0A"/>
    <w:rsid w:val="00E17443"/>
    <w:rsid w:val="00E21AEB"/>
    <w:rsid w:val="00E227E2"/>
    <w:rsid w:val="00E27993"/>
    <w:rsid w:val="00E42C3A"/>
    <w:rsid w:val="00E4740B"/>
    <w:rsid w:val="00E56522"/>
    <w:rsid w:val="00E57B91"/>
    <w:rsid w:val="00E64F68"/>
    <w:rsid w:val="00E6654F"/>
    <w:rsid w:val="00E66AD8"/>
    <w:rsid w:val="00E7192C"/>
    <w:rsid w:val="00E71F21"/>
    <w:rsid w:val="00E7486B"/>
    <w:rsid w:val="00E75CB6"/>
    <w:rsid w:val="00E7746B"/>
    <w:rsid w:val="00E847D7"/>
    <w:rsid w:val="00E91EC1"/>
    <w:rsid w:val="00E9373C"/>
    <w:rsid w:val="00EA6A86"/>
    <w:rsid w:val="00EB424D"/>
    <w:rsid w:val="00EB6B36"/>
    <w:rsid w:val="00EC1AE2"/>
    <w:rsid w:val="00EC1DEE"/>
    <w:rsid w:val="00EC434F"/>
    <w:rsid w:val="00EC7DB4"/>
    <w:rsid w:val="00ED25E4"/>
    <w:rsid w:val="00ED5BCD"/>
    <w:rsid w:val="00EE0E34"/>
    <w:rsid w:val="00EE4871"/>
    <w:rsid w:val="00EE61EC"/>
    <w:rsid w:val="00F00526"/>
    <w:rsid w:val="00F00FD6"/>
    <w:rsid w:val="00F036B9"/>
    <w:rsid w:val="00F0596D"/>
    <w:rsid w:val="00F11747"/>
    <w:rsid w:val="00F356DA"/>
    <w:rsid w:val="00F37C03"/>
    <w:rsid w:val="00F402AB"/>
    <w:rsid w:val="00F41B54"/>
    <w:rsid w:val="00F46C87"/>
    <w:rsid w:val="00F566E9"/>
    <w:rsid w:val="00F626F3"/>
    <w:rsid w:val="00F76842"/>
    <w:rsid w:val="00F805AE"/>
    <w:rsid w:val="00F82207"/>
    <w:rsid w:val="00F92FC2"/>
    <w:rsid w:val="00FA5156"/>
    <w:rsid w:val="00FA530B"/>
    <w:rsid w:val="00FA62A8"/>
    <w:rsid w:val="00FB335C"/>
    <w:rsid w:val="00FB3736"/>
    <w:rsid w:val="00FB69CD"/>
    <w:rsid w:val="00FB69F5"/>
    <w:rsid w:val="00FB7CCD"/>
    <w:rsid w:val="00FC4643"/>
    <w:rsid w:val="00FC5FB0"/>
    <w:rsid w:val="00FD0B1C"/>
    <w:rsid w:val="00FD23A1"/>
    <w:rsid w:val="00FD515F"/>
    <w:rsid w:val="00FE2C04"/>
    <w:rsid w:val="00FF169D"/>
    <w:rsid w:val="00FF180A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68FCA501"/>
  <w15:docId w15:val="{72BD3E46-428A-42C3-98F0-0A5877A7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48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2D64CA"/>
    <w:rPr>
      <w:color w:val="0000FF"/>
      <w:u w:val="single"/>
    </w:rPr>
  </w:style>
  <w:style w:type="character" w:customStyle="1" w:styleId="HeaderChar">
    <w:name w:val="Header Char"/>
    <w:link w:val="Header"/>
    <w:rsid w:val="00BF0E2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B2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nsoli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72766-5973-4304-BF3B-21D3D416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insolita.dot</Template>
  <TotalTime>1238</TotalTime>
  <Pages>1</Pages>
  <Words>336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2002</vt:lpstr>
    </vt:vector>
  </TitlesOfParts>
  <Company>UAB "Insolita"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</dc:title>
  <dc:creator>Vytenis Dulskis</dc:creator>
  <cp:lastModifiedBy>Vytenis Dulskis</cp:lastModifiedBy>
  <cp:revision>112</cp:revision>
  <cp:lastPrinted>2008-06-05T16:14:00Z</cp:lastPrinted>
  <dcterms:created xsi:type="dcterms:W3CDTF">2015-03-02T14:06:00Z</dcterms:created>
  <dcterms:modified xsi:type="dcterms:W3CDTF">2023-04-04T10:15:00Z</dcterms:modified>
</cp:coreProperties>
</file>