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52DE50E7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9328B4">
        <w:t>3</w:t>
      </w:r>
      <w:r w:rsidR="004D40D1" w:rsidRPr="001E24B6">
        <w:t>.</w:t>
      </w:r>
      <w:r w:rsidR="00A01D51">
        <w:t>0</w:t>
      </w:r>
      <w:r w:rsidR="0013631A">
        <w:t>5</w:t>
      </w:r>
      <w:r w:rsidR="004D40D1" w:rsidRPr="001E24B6">
        <w:t>.</w:t>
      </w:r>
      <w:r w:rsidR="0013631A">
        <w:t>28</w:t>
      </w:r>
    </w:p>
    <w:p w14:paraId="66B738FA" w14:textId="26AC19B2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9328B4">
        <w:t>3</w:t>
      </w:r>
      <w:r w:rsidR="004D40D1" w:rsidRPr="001E24B6">
        <w:t xml:space="preserve"> m. </w:t>
      </w:r>
      <w:r w:rsidR="0013631A">
        <w:t>gegužės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B0B7576" w14:textId="1426D1DA" w:rsidR="0013631A" w:rsidRDefault="0013631A" w:rsidP="0013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Atsiradus klientų poreikiu saugoti privačią darbuotojų informaciją p</w:t>
            </w:r>
            <w:r w:rsidRPr="0013631A">
              <w:rPr>
                <w:sz w:val="20"/>
                <w:szCs w:val="20"/>
              </w:rPr>
              <w:t>adaryt</w:t>
            </w:r>
            <w:r>
              <w:rPr>
                <w:sz w:val="20"/>
                <w:szCs w:val="20"/>
              </w:rPr>
              <w:t>i INI</w:t>
            </w:r>
            <w:r w:rsidRPr="0013631A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</w:t>
            </w:r>
            <w:r w:rsidRPr="0013631A">
              <w:rPr>
                <w:sz w:val="20"/>
                <w:szCs w:val="20"/>
              </w:rPr>
              <w:t>rametra</w:t>
            </w:r>
            <w:r>
              <w:rPr>
                <w:sz w:val="20"/>
                <w:szCs w:val="20"/>
              </w:rPr>
              <w:t>i:</w:t>
            </w:r>
          </w:p>
          <w:p w14:paraId="5371A0A5" w14:textId="77777777" w:rsidR="0013631A" w:rsidRDefault="0013631A" w:rsidP="0013631A">
            <w:pPr>
              <w:rPr>
                <w:sz w:val="20"/>
                <w:szCs w:val="20"/>
              </w:rPr>
            </w:pPr>
          </w:p>
          <w:p w14:paraId="03B9AAB8" w14:textId="5235D95C" w:rsidR="0013631A" w:rsidRDefault="0013631A" w:rsidP="001363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3631A">
              <w:rPr>
                <w:sz w:val="20"/>
                <w:szCs w:val="20"/>
              </w:rPr>
              <w:t>DARB_SAR_NERODYTI_AK</w:t>
            </w:r>
            <w:r>
              <w:rPr>
                <w:sz w:val="20"/>
                <w:szCs w:val="20"/>
              </w:rPr>
              <w:t>=ON/OFF</w:t>
            </w:r>
            <w:r w:rsidRPr="0013631A">
              <w:rPr>
                <w:sz w:val="20"/>
                <w:szCs w:val="20"/>
              </w:rPr>
              <w:t>';</w:t>
            </w:r>
            <w:r>
              <w:rPr>
                <w:sz w:val="20"/>
                <w:szCs w:val="20"/>
              </w:rPr>
              <w:br/>
            </w:r>
            <w:r w:rsidRPr="0013631A">
              <w:rPr>
                <w:sz w:val="20"/>
                <w:szCs w:val="20"/>
              </w:rPr>
              <w:t>Darbuotojų sąraše nerodyti asmens kodo kolonėlės</w:t>
            </w:r>
          </w:p>
          <w:p w14:paraId="6173CC1B" w14:textId="3B2A08FB" w:rsidR="0013631A" w:rsidRDefault="0013631A" w:rsidP="001363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3631A">
              <w:rPr>
                <w:sz w:val="20"/>
                <w:szCs w:val="20"/>
              </w:rPr>
              <w:t>'DARB_SAR_NERODYTI_ADRESO</w:t>
            </w:r>
            <w:r>
              <w:rPr>
                <w:sz w:val="20"/>
                <w:szCs w:val="20"/>
              </w:rPr>
              <w:t>=ON/OFF</w:t>
            </w:r>
            <w:r w:rsidRPr="0013631A">
              <w:rPr>
                <w:sz w:val="20"/>
                <w:szCs w:val="20"/>
              </w:rPr>
              <w:t>';</w:t>
            </w:r>
            <w:r>
              <w:rPr>
                <w:sz w:val="20"/>
                <w:szCs w:val="20"/>
              </w:rPr>
              <w:br/>
            </w:r>
            <w:r w:rsidRPr="0013631A">
              <w:rPr>
                <w:sz w:val="20"/>
                <w:szCs w:val="20"/>
              </w:rPr>
              <w:t>Darbuotojų sąraše nerodyti adreso kolonėlės</w:t>
            </w:r>
          </w:p>
          <w:p w14:paraId="326A0649" w14:textId="7CAA3AF0" w:rsidR="0013631A" w:rsidRDefault="0013631A" w:rsidP="001363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3631A">
              <w:rPr>
                <w:sz w:val="20"/>
                <w:szCs w:val="20"/>
              </w:rPr>
              <w:t>DARB_SAR_NERODYTI_GIMTADIENIO</w:t>
            </w:r>
            <w:r>
              <w:rPr>
                <w:sz w:val="20"/>
                <w:szCs w:val="20"/>
              </w:rPr>
              <w:t>=ON/OFF</w:t>
            </w:r>
            <w:r w:rsidRPr="0013631A">
              <w:rPr>
                <w:sz w:val="20"/>
                <w:szCs w:val="20"/>
              </w:rPr>
              <w:t>';</w:t>
            </w:r>
            <w:r>
              <w:rPr>
                <w:sz w:val="20"/>
                <w:szCs w:val="20"/>
              </w:rPr>
              <w:br/>
            </w:r>
            <w:r w:rsidRPr="0013631A">
              <w:rPr>
                <w:sz w:val="20"/>
                <w:szCs w:val="20"/>
              </w:rPr>
              <w:t>Darbuotojų sąraše nerodyti gimtadienio kolonėlės</w:t>
            </w:r>
          </w:p>
          <w:p w14:paraId="1DFF222B" w14:textId="77777777" w:rsidR="0013631A" w:rsidRPr="0013631A" w:rsidRDefault="0013631A" w:rsidP="0013631A">
            <w:pPr>
              <w:rPr>
                <w:sz w:val="20"/>
                <w:szCs w:val="20"/>
              </w:rPr>
            </w:pPr>
          </w:p>
          <w:p w14:paraId="78EC0FC5" w14:textId="5FCE8564" w:rsidR="00C11B26" w:rsidRPr="00C56CCA" w:rsidRDefault="00C11B26" w:rsidP="001363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42C3C1" w14:textId="5F337C1E" w:rsidR="00D309F1" w:rsidRDefault="0013631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Darbuotojų privačių duomenų nerodymas</w:t>
            </w: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18A212E3" w:rsidR="00C80C4B" w:rsidRPr="009328B4" w:rsidRDefault="0013631A" w:rsidP="009328B4">
            <w:pPr>
              <w:rPr>
                <w:sz w:val="20"/>
                <w:szCs w:val="20"/>
              </w:rPr>
            </w:pPr>
            <w:r w:rsidRPr="0013631A">
              <w:rPr>
                <w:sz w:val="20"/>
                <w:szCs w:val="20"/>
              </w:rPr>
              <w:t xml:space="preserve">Vis dar pasitaikant </w:t>
            </w:r>
            <w:r w:rsidRPr="0013631A">
              <w:rPr>
                <w:sz w:val="20"/>
                <w:szCs w:val="20"/>
              </w:rPr>
              <w:t>klaidų</w:t>
            </w:r>
            <w:r w:rsidRPr="0013631A">
              <w:rPr>
                <w:sz w:val="20"/>
                <w:szCs w:val="20"/>
              </w:rPr>
              <w:t xml:space="preserve">, kai vedant PVM </w:t>
            </w:r>
            <w:r>
              <w:rPr>
                <w:sz w:val="20"/>
                <w:szCs w:val="20"/>
              </w:rPr>
              <w:t>m</w:t>
            </w:r>
            <w:r w:rsidRPr="0013631A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e</w:t>
            </w:r>
            <w:r w:rsidRPr="0013631A">
              <w:rPr>
                <w:sz w:val="20"/>
                <w:szCs w:val="20"/>
              </w:rPr>
              <w:t>sčio kodą ,vartotojai netyčia "PVM" parašo rankomis mažosiomis raidėmis ir po to priduodant i.SAF gaunamos klaidos, padarytas automatinis visų PVM mokesčio kodų išvertimas į didžiąsias raides prieš atvai</w:t>
            </w:r>
            <w:r>
              <w:rPr>
                <w:sz w:val="20"/>
                <w:szCs w:val="20"/>
              </w:rPr>
              <w:t>z</w:t>
            </w:r>
            <w:r w:rsidRPr="0013631A">
              <w:rPr>
                <w:sz w:val="20"/>
                <w:szCs w:val="20"/>
              </w:rPr>
              <w:t xml:space="preserve">duojant </w:t>
            </w:r>
            <w:r>
              <w:rPr>
                <w:sz w:val="20"/>
                <w:szCs w:val="20"/>
              </w:rPr>
              <w:t>i.</w:t>
            </w:r>
            <w:r w:rsidRPr="0013631A">
              <w:rPr>
                <w:sz w:val="20"/>
                <w:szCs w:val="20"/>
              </w:rPr>
              <w:t>SAF registre ir prieš eksportuojant į VMI XML formatu.</w:t>
            </w:r>
          </w:p>
        </w:tc>
        <w:tc>
          <w:tcPr>
            <w:tcW w:w="1800" w:type="dxa"/>
            <w:vAlign w:val="center"/>
          </w:tcPr>
          <w:p w14:paraId="695B516F" w14:textId="3C3EB241" w:rsidR="009001A1" w:rsidRDefault="0013631A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i.SAF</w:t>
            </w:r>
          </w:p>
        </w:tc>
      </w:tr>
    </w:tbl>
    <w:p w14:paraId="4E835E86" w14:textId="77777777" w:rsidR="0013631A" w:rsidRDefault="0013631A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552D863B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6976D94D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9328B4" w:rsidRPr="009328B4">
      <w:rPr>
        <w:rFonts w:ascii="Arial" w:hAnsi="Arial" w:cs="Arial"/>
        <w:i/>
        <w:iCs/>
        <w:noProof/>
        <w:sz w:val="16"/>
      </w:rPr>
      <w:t>Polocko 56-53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9328B4" w:rsidRPr="009328B4">
      <w:rPr>
        <w:rFonts w:ascii="Arial" w:hAnsi="Arial" w:cs="Arial"/>
        <w:i/>
        <w:iCs/>
        <w:noProof/>
        <w:sz w:val="16"/>
      </w:rPr>
      <w:t>01205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26E4"/>
    <w:multiLevelType w:val="hybridMultilevel"/>
    <w:tmpl w:val="51F8E6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20D5"/>
    <w:multiLevelType w:val="hybridMultilevel"/>
    <w:tmpl w:val="951CE1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2BEC"/>
    <w:multiLevelType w:val="hybridMultilevel"/>
    <w:tmpl w:val="825A23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2DCB"/>
    <w:multiLevelType w:val="hybridMultilevel"/>
    <w:tmpl w:val="E8A245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C5D4D"/>
    <w:multiLevelType w:val="hybridMultilevel"/>
    <w:tmpl w:val="3B6E6A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3D81"/>
    <w:multiLevelType w:val="hybridMultilevel"/>
    <w:tmpl w:val="6A781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90BA3"/>
    <w:multiLevelType w:val="hybridMultilevel"/>
    <w:tmpl w:val="43C8CE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72A70"/>
    <w:multiLevelType w:val="hybridMultilevel"/>
    <w:tmpl w:val="6742D3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1061"/>
    <w:multiLevelType w:val="hybridMultilevel"/>
    <w:tmpl w:val="2F5AF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27764">
    <w:abstractNumId w:val="17"/>
  </w:num>
  <w:num w:numId="2" w16cid:durableId="1086927648">
    <w:abstractNumId w:val="27"/>
  </w:num>
  <w:num w:numId="3" w16cid:durableId="1674717894">
    <w:abstractNumId w:val="2"/>
  </w:num>
  <w:num w:numId="4" w16cid:durableId="52005454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986272">
    <w:abstractNumId w:val="13"/>
  </w:num>
  <w:num w:numId="6" w16cid:durableId="2057002848">
    <w:abstractNumId w:val="8"/>
  </w:num>
  <w:num w:numId="7" w16cid:durableId="109981650">
    <w:abstractNumId w:val="3"/>
  </w:num>
  <w:num w:numId="8" w16cid:durableId="1371800479">
    <w:abstractNumId w:val="19"/>
  </w:num>
  <w:num w:numId="9" w16cid:durableId="1707438962">
    <w:abstractNumId w:val="24"/>
  </w:num>
  <w:num w:numId="10" w16cid:durableId="309939446">
    <w:abstractNumId w:val="10"/>
  </w:num>
  <w:num w:numId="11" w16cid:durableId="1858079431">
    <w:abstractNumId w:val="18"/>
  </w:num>
  <w:num w:numId="12" w16cid:durableId="1290697616">
    <w:abstractNumId w:val="35"/>
  </w:num>
  <w:num w:numId="13" w16cid:durableId="1662927725">
    <w:abstractNumId w:val="1"/>
  </w:num>
  <w:num w:numId="14" w16cid:durableId="136994061">
    <w:abstractNumId w:val="23"/>
  </w:num>
  <w:num w:numId="15" w16cid:durableId="305429477">
    <w:abstractNumId w:val="6"/>
  </w:num>
  <w:num w:numId="16" w16cid:durableId="171186913">
    <w:abstractNumId w:val="12"/>
  </w:num>
  <w:num w:numId="17" w16cid:durableId="528639610">
    <w:abstractNumId w:val="29"/>
  </w:num>
  <w:num w:numId="18" w16cid:durableId="1973562142">
    <w:abstractNumId w:val="7"/>
  </w:num>
  <w:num w:numId="19" w16cid:durableId="1173960012">
    <w:abstractNumId w:val="25"/>
  </w:num>
  <w:num w:numId="20" w16cid:durableId="1841113617">
    <w:abstractNumId w:val="33"/>
  </w:num>
  <w:num w:numId="21" w16cid:durableId="167255594">
    <w:abstractNumId w:val="15"/>
  </w:num>
  <w:num w:numId="22" w16cid:durableId="1685472667">
    <w:abstractNumId w:val="16"/>
  </w:num>
  <w:num w:numId="23" w16cid:durableId="2052219936">
    <w:abstractNumId w:val="0"/>
  </w:num>
  <w:num w:numId="24" w16cid:durableId="1681853920">
    <w:abstractNumId w:val="20"/>
  </w:num>
  <w:num w:numId="25" w16cid:durableId="589242260">
    <w:abstractNumId w:val="36"/>
  </w:num>
  <w:num w:numId="26" w16cid:durableId="1979340135">
    <w:abstractNumId w:val="14"/>
  </w:num>
  <w:num w:numId="27" w16cid:durableId="45764936">
    <w:abstractNumId w:val="32"/>
  </w:num>
  <w:num w:numId="28" w16cid:durableId="203637154">
    <w:abstractNumId w:val="31"/>
  </w:num>
  <w:num w:numId="29" w16cid:durableId="296299604">
    <w:abstractNumId w:val="22"/>
  </w:num>
  <w:num w:numId="30" w16cid:durableId="1006710060">
    <w:abstractNumId w:val="11"/>
  </w:num>
  <w:num w:numId="31" w16cid:durableId="852064870">
    <w:abstractNumId w:val="28"/>
  </w:num>
  <w:num w:numId="32" w16cid:durableId="1988823353">
    <w:abstractNumId w:val="5"/>
  </w:num>
  <w:num w:numId="33" w16cid:durableId="10244078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4240193">
    <w:abstractNumId w:val="4"/>
  </w:num>
  <w:num w:numId="35" w16cid:durableId="265582096">
    <w:abstractNumId w:val="9"/>
  </w:num>
  <w:num w:numId="36" w16cid:durableId="871114696">
    <w:abstractNumId w:val="26"/>
  </w:num>
  <w:num w:numId="37" w16cid:durableId="1758358761">
    <w:abstractNumId w:val="34"/>
  </w:num>
  <w:num w:numId="38" w16cid:durableId="164122377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3631A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B712E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93380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5C19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28B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6CC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4F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1257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114</cp:revision>
  <cp:lastPrinted>2008-06-05T16:14:00Z</cp:lastPrinted>
  <dcterms:created xsi:type="dcterms:W3CDTF">2015-03-02T14:06:00Z</dcterms:created>
  <dcterms:modified xsi:type="dcterms:W3CDTF">2023-05-28T16:39:00Z</dcterms:modified>
</cp:coreProperties>
</file>